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039CD" w14:textId="77777777" w:rsidR="004238DC" w:rsidRPr="000E3689" w:rsidRDefault="004238DC" w:rsidP="004238DC">
      <w:pPr>
        <w:pStyle w:val="LabSection"/>
        <w:rPr>
          <w:rFonts w:eastAsia="MS Mincho"/>
          <w:lang w:eastAsia="ja-JP"/>
        </w:rPr>
      </w:pPr>
      <w:r w:rsidRPr="000E3689">
        <w:rPr>
          <w:rFonts w:eastAsia="MS Mincho"/>
        </w:rPr>
        <w:t>CCNA Security</w:t>
      </w:r>
    </w:p>
    <w:p w14:paraId="07763D33" w14:textId="600CF5B1" w:rsidR="000C513B" w:rsidRPr="00891608" w:rsidRDefault="001939D0" w:rsidP="00827076">
      <w:pPr>
        <w:pStyle w:val="LabTitle"/>
      </w:pPr>
      <w:r>
        <w:t>Lab</w:t>
      </w:r>
      <w:r w:rsidR="003C70AF">
        <w:t xml:space="preserve"> -</w:t>
      </w:r>
      <w:r w:rsidR="00E725E6">
        <w:t xml:space="preserve"> CCNA Security</w:t>
      </w:r>
      <w:r>
        <w:t xml:space="preserve"> ASA 5506-X</w:t>
      </w:r>
      <w:r w:rsidR="00E725E6">
        <w:t xml:space="preserve"> Comprehensive</w:t>
      </w:r>
    </w:p>
    <w:p w14:paraId="5E168B31" w14:textId="77777777" w:rsidR="004238DC" w:rsidRDefault="004238DC" w:rsidP="004238DC">
      <w:pPr>
        <w:pStyle w:val="LabSection"/>
      </w:pPr>
      <w:r w:rsidRPr="008C6A1E">
        <w:t>Topology</w:t>
      </w:r>
    </w:p>
    <w:p w14:paraId="21E6C373" w14:textId="5B2E9573" w:rsidR="004238DC" w:rsidRDefault="00C62AFF" w:rsidP="004238DC">
      <w:pPr>
        <w:pStyle w:val="Visual"/>
        <w:rPr>
          <w:lang w:eastAsia="zh-CN"/>
        </w:rPr>
      </w:pPr>
      <w:r>
        <w:rPr>
          <w:noProof/>
        </w:rPr>
        <w:drawing>
          <wp:inline distT="0" distB="0" distL="0" distR="0" wp14:anchorId="26007CC4" wp14:editId="1AEF6B07">
            <wp:extent cx="5828030" cy="5511165"/>
            <wp:effectExtent l="0" t="0" r="0" b="0"/>
            <wp:docPr id="29" name="Picture 29" descr="The image displays the topolgy with 3 routers, 3 switches, 3 PCs, and 1 ASA.&#10;&#10;R1 G0/0 connects to ASA G1/1&#10;ASA G1/2 connects to S2 F0/24&#10;S2 F0/18 connects to PC-B&#10;ASA G1/3 connects to S1 F0/24&#10;S0/6 connects to PC-A&#10;R1 S0/0/0 connects to R2 S0/0/0&#10;R2 s0/0/1 connects to R3 S0/0/1&#10;R3 G0/1 connects to S3 F0/5&#10;S3 F0/18 connects to 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030" cy="5511165"/>
                    </a:xfrm>
                    <a:prstGeom prst="rect">
                      <a:avLst/>
                    </a:prstGeom>
                    <a:noFill/>
                  </pic:spPr>
                </pic:pic>
              </a:graphicData>
            </a:graphic>
          </wp:inline>
        </w:drawing>
      </w:r>
    </w:p>
    <w:p w14:paraId="2CE4D4CA" w14:textId="77777777" w:rsidR="00C62AFF" w:rsidRPr="00BB73FF" w:rsidRDefault="004238DC" w:rsidP="00C62AFF">
      <w:pPr>
        <w:pStyle w:val="LabSection"/>
        <w:outlineLvl w:val="0"/>
      </w:pPr>
      <w:r>
        <w:rPr>
          <w:lang w:eastAsia="zh-CN"/>
        </w:rPr>
        <w:lastRenderedPageBreak/>
        <w:t xml:space="preserve">IP </w:t>
      </w:r>
      <w:r w:rsidR="00C62AFF" w:rsidRPr="00BB73FF">
        <w:t>Addressing Table</w:t>
      </w:r>
    </w:p>
    <w:tbl>
      <w:tblPr>
        <w:tblW w:w="99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125"/>
        <w:gridCol w:w="1620"/>
        <w:gridCol w:w="1845"/>
        <w:gridCol w:w="1800"/>
        <w:gridCol w:w="1800"/>
        <w:gridCol w:w="1800"/>
      </w:tblGrid>
      <w:tr w:rsidR="00C62AFF" w14:paraId="0D438AD3" w14:textId="77777777" w:rsidTr="005A795F">
        <w:trPr>
          <w:cantSplit/>
          <w:tblHeader/>
          <w:jc w:val="center"/>
        </w:trPr>
        <w:tc>
          <w:tcPr>
            <w:tcW w:w="1125" w:type="dxa"/>
            <w:tcBorders>
              <w:top w:val="single" w:sz="2" w:space="0" w:color="auto"/>
              <w:left w:val="single" w:sz="2" w:space="0" w:color="auto"/>
              <w:bottom w:val="single" w:sz="4" w:space="0" w:color="auto"/>
              <w:right w:val="single" w:sz="2" w:space="0" w:color="auto"/>
              <w:tl2br w:val="nil"/>
              <w:tr2bl w:val="nil"/>
            </w:tcBorders>
            <w:shd w:val="clear" w:color="auto" w:fill="DBE5F1"/>
            <w:vAlign w:val="bottom"/>
          </w:tcPr>
          <w:p w14:paraId="61C42432" w14:textId="77777777" w:rsidR="00C62AFF" w:rsidRPr="00E87D62" w:rsidRDefault="00C62AFF" w:rsidP="00441AEF">
            <w:pPr>
              <w:pStyle w:val="TableHeading"/>
            </w:pPr>
            <w:r w:rsidRPr="00E87D62">
              <w:t>Device</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CAD71B3" w14:textId="77777777" w:rsidR="00C62AFF" w:rsidRPr="00E87D62" w:rsidRDefault="00C62AFF" w:rsidP="00441AEF">
            <w:pPr>
              <w:pStyle w:val="TableHeading"/>
            </w:pPr>
            <w:r w:rsidRPr="00E87D62">
              <w:t>Interface</w:t>
            </w:r>
          </w:p>
        </w:tc>
        <w:tc>
          <w:tcPr>
            <w:tcW w:w="184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64EFAA34" w14:textId="77777777" w:rsidR="00C62AFF" w:rsidRPr="00E87D62" w:rsidRDefault="00C62AFF" w:rsidP="00441AEF">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9618659" w14:textId="77777777" w:rsidR="00C62AFF" w:rsidRPr="00E87D62" w:rsidRDefault="00C62AFF" w:rsidP="00441AEF">
            <w:pPr>
              <w:pStyle w:val="TableHeading"/>
            </w:pPr>
            <w:r w:rsidRPr="00E87D62">
              <w:t>Subnet Mask</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D6BEF09" w14:textId="77777777" w:rsidR="00C62AFF" w:rsidRPr="00E87D62" w:rsidRDefault="00C62AFF" w:rsidP="00441AEF">
            <w:pPr>
              <w:pStyle w:val="TableHeading"/>
            </w:pPr>
            <w:r w:rsidRPr="00E87D62">
              <w:t>Default Gateway</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tcPr>
          <w:p w14:paraId="00BDD290" w14:textId="77777777" w:rsidR="00C62AFF" w:rsidRPr="00E87D62" w:rsidRDefault="00C62AFF" w:rsidP="00441AEF">
            <w:pPr>
              <w:pStyle w:val="TableHeading"/>
            </w:pPr>
            <w:r>
              <w:t>Switch Port</w:t>
            </w:r>
          </w:p>
        </w:tc>
      </w:tr>
      <w:tr w:rsidR="00C62AFF" w14:paraId="316830F4" w14:textId="77777777" w:rsidTr="00441AEF">
        <w:trPr>
          <w:cantSplit/>
          <w:jc w:val="center"/>
        </w:trPr>
        <w:tc>
          <w:tcPr>
            <w:tcW w:w="1125" w:type="dxa"/>
            <w:tcBorders>
              <w:top w:val="single" w:sz="4" w:space="0" w:color="auto"/>
              <w:left w:val="single" w:sz="4" w:space="0" w:color="auto"/>
              <w:bottom w:val="single" w:sz="4" w:space="0" w:color="auto"/>
              <w:right w:val="single" w:sz="4" w:space="0" w:color="auto"/>
            </w:tcBorders>
            <w:vAlign w:val="center"/>
          </w:tcPr>
          <w:p w14:paraId="73317015" w14:textId="77777777" w:rsidR="00C62AFF" w:rsidRPr="00E87D62" w:rsidRDefault="00C62AFF" w:rsidP="00441AEF">
            <w:pPr>
              <w:pStyle w:val="TableText"/>
            </w:pPr>
            <w:r>
              <w:t>R1</w:t>
            </w:r>
          </w:p>
        </w:tc>
        <w:tc>
          <w:tcPr>
            <w:tcW w:w="1620" w:type="dxa"/>
            <w:tcBorders>
              <w:left w:val="single" w:sz="4" w:space="0" w:color="auto"/>
            </w:tcBorders>
            <w:vAlign w:val="bottom"/>
          </w:tcPr>
          <w:p w14:paraId="4AA5BA25" w14:textId="77777777" w:rsidR="00C62AFF" w:rsidRPr="00E87D62" w:rsidRDefault="00C62AFF" w:rsidP="00441AEF">
            <w:pPr>
              <w:pStyle w:val="TableText"/>
            </w:pPr>
            <w:r>
              <w:t>G</w:t>
            </w:r>
            <w:r w:rsidRPr="00E87D62">
              <w:t>0/</w:t>
            </w:r>
            <w:r>
              <w:t>0</w:t>
            </w:r>
          </w:p>
        </w:tc>
        <w:tc>
          <w:tcPr>
            <w:tcW w:w="1845" w:type="dxa"/>
            <w:vAlign w:val="bottom"/>
          </w:tcPr>
          <w:p w14:paraId="52E2FDE0" w14:textId="77777777" w:rsidR="00C62AFF" w:rsidRPr="00E87D62" w:rsidRDefault="00C62AFF" w:rsidP="00441AEF">
            <w:pPr>
              <w:pStyle w:val="TableText"/>
            </w:pPr>
            <w:r>
              <w:t>209.165.200.225</w:t>
            </w:r>
          </w:p>
        </w:tc>
        <w:tc>
          <w:tcPr>
            <w:tcW w:w="1800" w:type="dxa"/>
            <w:vAlign w:val="bottom"/>
          </w:tcPr>
          <w:p w14:paraId="69324B72" w14:textId="77777777" w:rsidR="00C62AFF" w:rsidRPr="00E87D62" w:rsidRDefault="00C62AFF" w:rsidP="00441AEF">
            <w:pPr>
              <w:pStyle w:val="TableText"/>
            </w:pPr>
            <w:r w:rsidRPr="00E87D62">
              <w:t>255.255.255.</w:t>
            </w:r>
            <w:r>
              <w:t>248</w:t>
            </w:r>
          </w:p>
        </w:tc>
        <w:tc>
          <w:tcPr>
            <w:tcW w:w="1800" w:type="dxa"/>
            <w:vAlign w:val="bottom"/>
          </w:tcPr>
          <w:p w14:paraId="498542C8" w14:textId="77777777" w:rsidR="00C62AFF" w:rsidRPr="00E87D62" w:rsidRDefault="00C62AFF" w:rsidP="00441AEF">
            <w:pPr>
              <w:pStyle w:val="TableText"/>
            </w:pPr>
            <w:r w:rsidRPr="00E87D62">
              <w:t>N/A</w:t>
            </w:r>
          </w:p>
        </w:tc>
        <w:tc>
          <w:tcPr>
            <w:tcW w:w="1800" w:type="dxa"/>
          </w:tcPr>
          <w:p w14:paraId="185FE1DA" w14:textId="77777777" w:rsidR="00C62AFF" w:rsidRPr="00E87D62" w:rsidRDefault="00C62AFF" w:rsidP="00441AEF">
            <w:pPr>
              <w:pStyle w:val="TableText"/>
            </w:pPr>
            <w:r>
              <w:t>ASA G1/1</w:t>
            </w:r>
          </w:p>
        </w:tc>
      </w:tr>
      <w:tr w:rsidR="00C62AFF" w14:paraId="2F685CAE" w14:textId="77777777" w:rsidTr="00441AEF">
        <w:trPr>
          <w:cantSplit/>
          <w:jc w:val="center"/>
        </w:trPr>
        <w:tc>
          <w:tcPr>
            <w:tcW w:w="1125" w:type="dxa"/>
            <w:tcBorders>
              <w:top w:val="single" w:sz="4" w:space="0" w:color="auto"/>
              <w:left w:val="single" w:sz="4" w:space="0" w:color="auto"/>
              <w:bottom w:val="single" w:sz="4" w:space="0" w:color="auto"/>
              <w:right w:val="single" w:sz="4" w:space="0" w:color="auto"/>
            </w:tcBorders>
            <w:vAlign w:val="bottom"/>
          </w:tcPr>
          <w:p w14:paraId="052AC26E" w14:textId="77777777" w:rsidR="00C62AFF" w:rsidRPr="00E87D62" w:rsidRDefault="00C62AFF" w:rsidP="00441AEF">
            <w:pPr>
              <w:pStyle w:val="TableText"/>
            </w:pPr>
            <w:r>
              <w:t>R1</w:t>
            </w:r>
          </w:p>
        </w:tc>
        <w:tc>
          <w:tcPr>
            <w:tcW w:w="1620" w:type="dxa"/>
            <w:tcBorders>
              <w:left w:val="single" w:sz="4" w:space="0" w:color="auto"/>
            </w:tcBorders>
            <w:vAlign w:val="bottom"/>
          </w:tcPr>
          <w:p w14:paraId="5471BBDE" w14:textId="77777777" w:rsidR="00C62AFF" w:rsidRPr="00E87D62" w:rsidRDefault="00C62AFF" w:rsidP="00441AEF">
            <w:pPr>
              <w:pStyle w:val="TableText"/>
            </w:pPr>
            <w:r w:rsidRPr="00E87D62">
              <w:t>S0/0/0 (DCE)</w:t>
            </w:r>
          </w:p>
        </w:tc>
        <w:tc>
          <w:tcPr>
            <w:tcW w:w="1845" w:type="dxa"/>
            <w:vAlign w:val="bottom"/>
          </w:tcPr>
          <w:p w14:paraId="2A411F8C" w14:textId="77777777" w:rsidR="00C62AFF" w:rsidRPr="00E87D62" w:rsidRDefault="00C62AFF" w:rsidP="00441AEF">
            <w:pPr>
              <w:pStyle w:val="TableText"/>
            </w:pPr>
            <w:r w:rsidRPr="00E87D62">
              <w:t>10.1.1.1</w:t>
            </w:r>
          </w:p>
        </w:tc>
        <w:tc>
          <w:tcPr>
            <w:tcW w:w="1800" w:type="dxa"/>
            <w:vAlign w:val="bottom"/>
          </w:tcPr>
          <w:p w14:paraId="1F6406EB" w14:textId="77777777" w:rsidR="00C62AFF" w:rsidRPr="00E87D62" w:rsidRDefault="00C62AFF" w:rsidP="00441AEF">
            <w:pPr>
              <w:pStyle w:val="TableText"/>
            </w:pPr>
            <w:r w:rsidRPr="00E87D62">
              <w:t>255.255.255.252</w:t>
            </w:r>
          </w:p>
        </w:tc>
        <w:tc>
          <w:tcPr>
            <w:tcW w:w="1800" w:type="dxa"/>
            <w:vAlign w:val="bottom"/>
          </w:tcPr>
          <w:p w14:paraId="5B6A1CAB" w14:textId="77777777" w:rsidR="00C62AFF" w:rsidRPr="00E87D62" w:rsidRDefault="00C62AFF" w:rsidP="00441AEF">
            <w:pPr>
              <w:pStyle w:val="TableText"/>
            </w:pPr>
            <w:r w:rsidRPr="00E87D62">
              <w:t>N/A</w:t>
            </w:r>
          </w:p>
        </w:tc>
        <w:tc>
          <w:tcPr>
            <w:tcW w:w="1800" w:type="dxa"/>
          </w:tcPr>
          <w:p w14:paraId="10DAA7E9" w14:textId="77777777" w:rsidR="00C62AFF" w:rsidRPr="00E87D62" w:rsidRDefault="00C62AFF" w:rsidP="00441AEF">
            <w:pPr>
              <w:pStyle w:val="TableText"/>
            </w:pPr>
            <w:r>
              <w:t>N/A</w:t>
            </w:r>
          </w:p>
        </w:tc>
      </w:tr>
      <w:tr w:rsidR="00C62AFF" w14:paraId="798A0AE0" w14:textId="77777777" w:rsidTr="00441AEF">
        <w:trPr>
          <w:cantSplit/>
          <w:jc w:val="center"/>
        </w:trPr>
        <w:tc>
          <w:tcPr>
            <w:tcW w:w="1125" w:type="dxa"/>
            <w:tcBorders>
              <w:top w:val="single" w:sz="4" w:space="0" w:color="auto"/>
              <w:bottom w:val="single" w:sz="4" w:space="0" w:color="auto"/>
            </w:tcBorders>
            <w:vAlign w:val="center"/>
          </w:tcPr>
          <w:p w14:paraId="51B83A2E" w14:textId="77777777" w:rsidR="00C62AFF" w:rsidRPr="00E87D62" w:rsidRDefault="00C62AFF" w:rsidP="00441AEF">
            <w:pPr>
              <w:pStyle w:val="TableText"/>
            </w:pPr>
            <w:r w:rsidRPr="00E87D62">
              <w:t>R2</w:t>
            </w:r>
          </w:p>
        </w:tc>
        <w:tc>
          <w:tcPr>
            <w:tcW w:w="1620" w:type="dxa"/>
            <w:vAlign w:val="bottom"/>
          </w:tcPr>
          <w:p w14:paraId="239CCEAE" w14:textId="77777777" w:rsidR="00C62AFF" w:rsidRPr="00E87D62" w:rsidRDefault="00C62AFF" w:rsidP="00441AEF">
            <w:pPr>
              <w:pStyle w:val="TableText"/>
            </w:pPr>
            <w:r w:rsidRPr="00E87D62">
              <w:t>S0/0/0</w:t>
            </w:r>
          </w:p>
        </w:tc>
        <w:tc>
          <w:tcPr>
            <w:tcW w:w="1845" w:type="dxa"/>
            <w:vAlign w:val="bottom"/>
          </w:tcPr>
          <w:p w14:paraId="51B1A620" w14:textId="77777777" w:rsidR="00C62AFF" w:rsidRPr="00E87D62" w:rsidRDefault="00C62AFF" w:rsidP="00441AEF">
            <w:pPr>
              <w:pStyle w:val="TableText"/>
            </w:pPr>
            <w:r w:rsidRPr="00E87D62">
              <w:t>10.1.1.2</w:t>
            </w:r>
          </w:p>
        </w:tc>
        <w:tc>
          <w:tcPr>
            <w:tcW w:w="1800" w:type="dxa"/>
            <w:vAlign w:val="bottom"/>
          </w:tcPr>
          <w:p w14:paraId="273F0D51" w14:textId="77777777" w:rsidR="00C62AFF" w:rsidRPr="00E87D62" w:rsidRDefault="00C62AFF" w:rsidP="00441AEF">
            <w:pPr>
              <w:pStyle w:val="TableText"/>
            </w:pPr>
            <w:r w:rsidRPr="00E87D62">
              <w:t>255.255.255.252</w:t>
            </w:r>
          </w:p>
        </w:tc>
        <w:tc>
          <w:tcPr>
            <w:tcW w:w="1800" w:type="dxa"/>
            <w:vAlign w:val="bottom"/>
          </w:tcPr>
          <w:p w14:paraId="38EEA149" w14:textId="77777777" w:rsidR="00C62AFF" w:rsidRPr="00E87D62" w:rsidRDefault="00C62AFF" w:rsidP="00441AEF">
            <w:pPr>
              <w:pStyle w:val="TableText"/>
            </w:pPr>
            <w:r w:rsidRPr="00E87D62">
              <w:t>N/A</w:t>
            </w:r>
          </w:p>
        </w:tc>
        <w:tc>
          <w:tcPr>
            <w:tcW w:w="1800" w:type="dxa"/>
          </w:tcPr>
          <w:p w14:paraId="35AE4496" w14:textId="77777777" w:rsidR="00C62AFF" w:rsidRPr="00E87D62" w:rsidRDefault="00C62AFF" w:rsidP="00441AEF">
            <w:pPr>
              <w:pStyle w:val="TableText"/>
            </w:pPr>
            <w:r>
              <w:t>N/A</w:t>
            </w:r>
          </w:p>
        </w:tc>
      </w:tr>
      <w:tr w:rsidR="00C62AFF" w14:paraId="2A6A0EC4" w14:textId="77777777" w:rsidTr="00441AEF">
        <w:trPr>
          <w:cantSplit/>
          <w:jc w:val="center"/>
        </w:trPr>
        <w:tc>
          <w:tcPr>
            <w:tcW w:w="1125" w:type="dxa"/>
            <w:tcBorders>
              <w:top w:val="single" w:sz="4" w:space="0" w:color="auto"/>
              <w:bottom w:val="single" w:sz="4" w:space="0" w:color="auto"/>
            </w:tcBorders>
            <w:vAlign w:val="bottom"/>
          </w:tcPr>
          <w:p w14:paraId="3FD03227" w14:textId="77777777" w:rsidR="00C62AFF" w:rsidRPr="00E87D62" w:rsidRDefault="00C62AFF" w:rsidP="00441AEF">
            <w:pPr>
              <w:pStyle w:val="TableText"/>
            </w:pPr>
            <w:r>
              <w:t>R2</w:t>
            </w:r>
          </w:p>
        </w:tc>
        <w:tc>
          <w:tcPr>
            <w:tcW w:w="1620" w:type="dxa"/>
            <w:vAlign w:val="bottom"/>
          </w:tcPr>
          <w:p w14:paraId="3120E8E5" w14:textId="77777777" w:rsidR="00C62AFF" w:rsidRPr="00E87D62" w:rsidRDefault="00C62AFF" w:rsidP="00441AEF">
            <w:pPr>
              <w:pStyle w:val="TableText"/>
            </w:pPr>
            <w:r w:rsidRPr="00E87D62">
              <w:t>S0/0/1 (DCE)</w:t>
            </w:r>
          </w:p>
        </w:tc>
        <w:tc>
          <w:tcPr>
            <w:tcW w:w="1845" w:type="dxa"/>
            <w:vAlign w:val="bottom"/>
          </w:tcPr>
          <w:p w14:paraId="56937427" w14:textId="77777777" w:rsidR="00C62AFF" w:rsidRPr="00E87D62" w:rsidRDefault="00C62AFF" w:rsidP="00441AEF">
            <w:pPr>
              <w:pStyle w:val="TableText"/>
            </w:pPr>
            <w:r w:rsidRPr="00E87D62">
              <w:t>10.2.2.2</w:t>
            </w:r>
          </w:p>
        </w:tc>
        <w:tc>
          <w:tcPr>
            <w:tcW w:w="1800" w:type="dxa"/>
            <w:vAlign w:val="bottom"/>
          </w:tcPr>
          <w:p w14:paraId="71DBE9A3" w14:textId="77777777" w:rsidR="00C62AFF" w:rsidRPr="00E87D62" w:rsidRDefault="00C62AFF" w:rsidP="00441AEF">
            <w:pPr>
              <w:pStyle w:val="TableText"/>
            </w:pPr>
            <w:r w:rsidRPr="00E87D62">
              <w:t>255.255.255.252</w:t>
            </w:r>
          </w:p>
        </w:tc>
        <w:tc>
          <w:tcPr>
            <w:tcW w:w="1800" w:type="dxa"/>
            <w:vAlign w:val="bottom"/>
          </w:tcPr>
          <w:p w14:paraId="1C9EFA84" w14:textId="77777777" w:rsidR="00C62AFF" w:rsidRPr="00E87D62" w:rsidRDefault="00C62AFF" w:rsidP="00441AEF">
            <w:pPr>
              <w:pStyle w:val="TableText"/>
            </w:pPr>
            <w:r w:rsidRPr="00E87D62">
              <w:t>N/A</w:t>
            </w:r>
          </w:p>
        </w:tc>
        <w:tc>
          <w:tcPr>
            <w:tcW w:w="1800" w:type="dxa"/>
          </w:tcPr>
          <w:p w14:paraId="19FD6DCD" w14:textId="77777777" w:rsidR="00C62AFF" w:rsidRPr="00E87D62" w:rsidRDefault="00C62AFF" w:rsidP="00441AEF">
            <w:pPr>
              <w:pStyle w:val="TableText"/>
            </w:pPr>
            <w:r>
              <w:t>N/A</w:t>
            </w:r>
          </w:p>
        </w:tc>
      </w:tr>
      <w:tr w:rsidR="00C62AFF" w14:paraId="59AF0F44" w14:textId="77777777" w:rsidTr="00441AEF">
        <w:trPr>
          <w:cantSplit/>
          <w:jc w:val="center"/>
        </w:trPr>
        <w:tc>
          <w:tcPr>
            <w:tcW w:w="1125" w:type="dxa"/>
            <w:tcBorders>
              <w:top w:val="single" w:sz="4" w:space="0" w:color="auto"/>
              <w:bottom w:val="single" w:sz="4" w:space="0" w:color="auto"/>
            </w:tcBorders>
            <w:vAlign w:val="center"/>
          </w:tcPr>
          <w:p w14:paraId="41C53F02" w14:textId="77777777" w:rsidR="00C62AFF" w:rsidRPr="00E87D62" w:rsidRDefault="00C62AFF" w:rsidP="00441AEF">
            <w:pPr>
              <w:pStyle w:val="TableText"/>
            </w:pPr>
            <w:r>
              <w:t>R3</w:t>
            </w:r>
          </w:p>
        </w:tc>
        <w:tc>
          <w:tcPr>
            <w:tcW w:w="1620" w:type="dxa"/>
            <w:vAlign w:val="bottom"/>
          </w:tcPr>
          <w:p w14:paraId="470F0658" w14:textId="77777777" w:rsidR="00C62AFF" w:rsidRPr="00E87D62" w:rsidRDefault="00C62AFF" w:rsidP="00441AEF">
            <w:pPr>
              <w:pStyle w:val="TableText"/>
            </w:pPr>
            <w:r>
              <w:t>G</w:t>
            </w:r>
            <w:r w:rsidRPr="00E87D62">
              <w:t>0/1</w:t>
            </w:r>
          </w:p>
        </w:tc>
        <w:tc>
          <w:tcPr>
            <w:tcW w:w="1845" w:type="dxa"/>
            <w:vAlign w:val="bottom"/>
          </w:tcPr>
          <w:p w14:paraId="267336E9" w14:textId="77777777" w:rsidR="00C62AFF" w:rsidRPr="00E87D62" w:rsidRDefault="00C62AFF" w:rsidP="00441AEF">
            <w:pPr>
              <w:pStyle w:val="TableText"/>
            </w:pPr>
            <w:r>
              <w:t>172.16.3.1</w:t>
            </w:r>
          </w:p>
        </w:tc>
        <w:tc>
          <w:tcPr>
            <w:tcW w:w="1800" w:type="dxa"/>
            <w:vAlign w:val="bottom"/>
          </w:tcPr>
          <w:p w14:paraId="2D0E536D" w14:textId="77777777" w:rsidR="00C62AFF" w:rsidRPr="00E87D62" w:rsidRDefault="00C62AFF" w:rsidP="00441AEF">
            <w:pPr>
              <w:pStyle w:val="TableText"/>
            </w:pPr>
            <w:r w:rsidRPr="00E87D62">
              <w:t>255.255.255.0</w:t>
            </w:r>
          </w:p>
        </w:tc>
        <w:tc>
          <w:tcPr>
            <w:tcW w:w="1800" w:type="dxa"/>
            <w:vAlign w:val="bottom"/>
          </w:tcPr>
          <w:p w14:paraId="19A33AB7" w14:textId="77777777" w:rsidR="00C62AFF" w:rsidRPr="00E87D62" w:rsidRDefault="00C62AFF" w:rsidP="00441AEF">
            <w:pPr>
              <w:pStyle w:val="TableText"/>
            </w:pPr>
            <w:r w:rsidRPr="00E87D62">
              <w:t>N/A</w:t>
            </w:r>
          </w:p>
        </w:tc>
        <w:tc>
          <w:tcPr>
            <w:tcW w:w="1800" w:type="dxa"/>
          </w:tcPr>
          <w:p w14:paraId="26104836" w14:textId="77777777" w:rsidR="00C62AFF" w:rsidRPr="00E87D62" w:rsidRDefault="00C62AFF" w:rsidP="00441AEF">
            <w:pPr>
              <w:pStyle w:val="TableText"/>
            </w:pPr>
            <w:r>
              <w:t>S3 F0/5</w:t>
            </w:r>
          </w:p>
        </w:tc>
      </w:tr>
      <w:tr w:rsidR="00C62AFF" w14:paraId="55548176" w14:textId="77777777" w:rsidTr="00441AEF">
        <w:trPr>
          <w:cantSplit/>
          <w:jc w:val="center"/>
        </w:trPr>
        <w:tc>
          <w:tcPr>
            <w:tcW w:w="1125" w:type="dxa"/>
            <w:tcBorders>
              <w:top w:val="single" w:sz="4" w:space="0" w:color="auto"/>
            </w:tcBorders>
            <w:vAlign w:val="bottom"/>
          </w:tcPr>
          <w:p w14:paraId="2BE980C4" w14:textId="77777777" w:rsidR="00C62AFF" w:rsidRPr="00E87D62" w:rsidRDefault="00C62AFF" w:rsidP="00441AEF">
            <w:pPr>
              <w:pStyle w:val="TableText"/>
            </w:pPr>
            <w:r>
              <w:t>R3</w:t>
            </w:r>
          </w:p>
        </w:tc>
        <w:tc>
          <w:tcPr>
            <w:tcW w:w="1620" w:type="dxa"/>
            <w:vAlign w:val="bottom"/>
          </w:tcPr>
          <w:p w14:paraId="37FDA99C" w14:textId="77777777" w:rsidR="00C62AFF" w:rsidRPr="00E87D62" w:rsidRDefault="00C62AFF" w:rsidP="00441AEF">
            <w:pPr>
              <w:pStyle w:val="TableText"/>
            </w:pPr>
            <w:r>
              <w:t>S0/0/1</w:t>
            </w:r>
          </w:p>
        </w:tc>
        <w:tc>
          <w:tcPr>
            <w:tcW w:w="1845" w:type="dxa"/>
            <w:vAlign w:val="bottom"/>
          </w:tcPr>
          <w:p w14:paraId="19608750" w14:textId="77777777" w:rsidR="00C62AFF" w:rsidRPr="00E87D62" w:rsidRDefault="00C62AFF" w:rsidP="00441AEF">
            <w:pPr>
              <w:pStyle w:val="TableText"/>
            </w:pPr>
            <w:r w:rsidRPr="00E87D62">
              <w:t>10.2.2.1</w:t>
            </w:r>
          </w:p>
        </w:tc>
        <w:tc>
          <w:tcPr>
            <w:tcW w:w="1800" w:type="dxa"/>
            <w:vAlign w:val="bottom"/>
          </w:tcPr>
          <w:p w14:paraId="2733C009" w14:textId="77777777" w:rsidR="00C62AFF" w:rsidRPr="00E87D62" w:rsidRDefault="00C62AFF" w:rsidP="00441AEF">
            <w:pPr>
              <w:pStyle w:val="TableText"/>
            </w:pPr>
            <w:r w:rsidRPr="00E87D62">
              <w:t>255.255.255.252</w:t>
            </w:r>
          </w:p>
        </w:tc>
        <w:tc>
          <w:tcPr>
            <w:tcW w:w="1800" w:type="dxa"/>
            <w:vAlign w:val="bottom"/>
          </w:tcPr>
          <w:p w14:paraId="075AE70D" w14:textId="77777777" w:rsidR="00C62AFF" w:rsidRPr="00E87D62" w:rsidRDefault="00C62AFF" w:rsidP="00441AEF">
            <w:pPr>
              <w:pStyle w:val="TableText"/>
            </w:pPr>
            <w:r w:rsidRPr="00E87D62">
              <w:t>N/A</w:t>
            </w:r>
          </w:p>
        </w:tc>
        <w:tc>
          <w:tcPr>
            <w:tcW w:w="1800" w:type="dxa"/>
          </w:tcPr>
          <w:p w14:paraId="455E7FAA" w14:textId="77777777" w:rsidR="00C62AFF" w:rsidRPr="00E87D62" w:rsidRDefault="00C62AFF" w:rsidP="00441AEF">
            <w:pPr>
              <w:pStyle w:val="TableText"/>
            </w:pPr>
            <w:r>
              <w:t>N/A</w:t>
            </w:r>
          </w:p>
        </w:tc>
      </w:tr>
      <w:tr w:rsidR="00C62AFF" w14:paraId="3BDAF0AE" w14:textId="77777777" w:rsidTr="00441AEF">
        <w:trPr>
          <w:cantSplit/>
          <w:jc w:val="center"/>
        </w:trPr>
        <w:tc>
          <w:tcPr>
            <w:tcW w:w="1125" w:type="dxa"/>
          </w:tcPr>
          <w:p w14:paraId="25F76A81" w14:textId="77777777" w:rsidR="00C62AFF" w:rsidRPr="009D1903" w:rsidRDefault="00C62AFF" w:rsidP="00441AEF">
            <w:pPr>
              <w:pStyle w:val="TableText"/>
              <w:rPr>
                <w:lang w:val="pt-BR"/>
              </w:rPr>
            </w:pPr>
            <w:r w:rsidRPr="009D1903">
              <w:rPr>
                <w:lang w:val="pt-BR"/>
              </w:rPr>
              <w:t>ASA</w:t>
            </w:r>
          </w:p>
        </w:tc>
        <w:tc>
          <w:tcPr>
            <w:tcW w:w="1620" w:type="dxa"/>
          </w:tcPr>
          <w:p w14:paraId="1FBD9A27" w14:textId="77777777" w:rsidR="00C62AFF" w:rsidRPr="009D1903" w:rsidRDefault="00C62AFF" w:rsidP="00441AEF">
            <w:pPr>
              <w:pStyle w:val="TableText"/>
              <w:rPr>
                <w:lang w:val="pt-BR"/>
              </w:rPr>
            </w:pPr>
            <w:r>
              <w:rPr>
                <w:lang w:val="pt-BR"/>
              </w:rPr>
              <w:t>G1/1 (outside)</w:t>
            </w:r>
          </w:p>
        </w:tc>
        <w:tc>
          <w:tcPr>
            <w:tcW w:w="1845" w:type="dxa"/>
          </w:tcPr>
          <w:p w14:paraId="47CF81FD" w14:textId="77777777" w:rsidR="00C62AFF" w:rsidRPr="009D1903" w:rsidRDefault="00C62AFF" w:rsidP="00441AEF">
            <w:pPr>
              <w:pStyle w:val="TableText"/>
            </w:pPr>
            <w:r>
              <w:t>209.165.200.226</w:t>
            </w:r>
          </w:p>
        </w:tc>
        <w:tc>
          <w:tcPr>
            <w:tcW w:w="1800" w:type="dxa"/>
          </w:tcPr>
          <w:p w14:paraId="7EBAAD1C" w14:textId="77777777" w:rsidR="00C62AFF" w:rsidRPr="009D1903" w:rsidRDefault="00C62AFF" w:rsidP="00441AEF">
            <w:pPr>
              <w:pStyle w:val="TableText"/>
            </w:pPr>
            <w:r w:rsidRPr="009D1903">
              <w:t>255.255.255.248</w:t>
            </w:r>
          </w:p>
        </w:tc>
        <w:tc>
          <w:tcPr>
            <w:tcW w:w="1800" w:type="dxa"/>
          </w:tcPr>
          <w:p w14:paraId="5A900215" w14:textId="77777777" w:rsidR="00C62AFF" w:rsidRPr="009D1903" w:rsidRDefault="00C62AFF" w:rsidP="00441AEF">
            <w:pPr>
              <w:pStyle w:val="TableText"/>
            </w:pPr>
            <w:r w:rsidRPr="009D1903">
              <w:t>NA</w:t>
            </w:r>
          </w:p>
        </w:tc>
        <w:tc>
          <w:tcPr>
            <w:tcW w:w="1800" w:type="dxa"/>
          </w:tcPr>
          <w:p w14:paraId="61ACC3A8" w14:textId="77777777" w:rsidR="00C62AFF" w:rsidRPr="009D1903" w:rsidRDefault="00C62AFF" w:rsidP="00441AEF">
            <w:pPr>
              <w:pStyle w:val="TableText"/>
              <w:rPr>
                <w:lang w:val="pt-BR"/>
              </w:rPr>
            </w:pPr>
            <w:r w:rsidRPr="009D1903">
              <w:rPr>
                <w:lang w:val="pt-BR"/>
              </w:rPr>
              <w:t>R</w:t>
            </w:r>
            <w:r>
              <w:rPr>
                <w:lang w:val="pt-BR"/>
              </w:rPr>
              <w:t>1</w:t>
            </w:r>
            <w:r w:rsidRPr="009D1903">
              <w:rPr>
                <w:lang w:val="pt-BR"/>
              </w:rPr>
              <w:t xml:space="preserve"> </w:t>
            </w:r>
            <w:r>
              <w:rPr>
                <w:lang w:val="pt-BR"/>
              </w:rPr>
              <w:t>G</w:t>
            </w:r>
            <w:r w:rsidRPr="009D1903">
              <w:rPr>
                <w:lang w:val="pt-BR"/>
              </w:rPr>
              <w:t>0/0</w:t>
            </w:r>
          </w:p>
        </w:tc>
      </w:tr>
      <w:tr w:rsidR="00C62AFF" w:rsidRPr="00ED5E38" w14:paraId="0F870D9B" w14:textId="77777777" w:rsidTr="00441AEF">
        <w:trPr>
          <w:cantSplit/>
          <w:jc w:val="center"/>
        </w:trPr>
        <w:tc>
          <w:tcPr>
            <w:tcW w:w="1125" w:type="dxa"/>
          </w:tcPr>
          <w:p w14:paraId="59500539" w14:textId="77777777" w:rsidR="00C62AFF" w:rsidRPr="009D1903" w:rsidRDefault="00C62AFF" w:rsidP="00441AEF">
            <w:pPr>
              <w:pStyle w:val="TableText"/>
              <w:rPr>
                <w:lang w:val="pt-BR"/>
              </w:rPr>
            </w:pPr>
            <w:r w:rsidRPr="009D1903">
              <w:rPr>
                <w:lang w:val="pt-BR"/>
              </w:rPr>
              <w:t>ASA</w:t>
            </w:r>
          </w:p>
        </w:tc>
        <w:tc>
          <w:tcPr>
            <w:tcW w:w="1620" w:type="dxa"/>
          </w:tcPr>
          <w:p w14:paraId="6DE53685" w14:textId="77777777" w:rsidR="00C62AFF" w:rsidRPr="009D1903" w:rsidDel="00DD0D7C" w:rsidRDefault="00C62AFF" w:rsidP="00441AEF">
            <w:pPr>
              <w:pStyle w:val="TableText"/>
              <w:rPr>
                <w:lang w:val="pt-BR"/>
              </w:rPr>
            </w:pPr>
            <w:r>
              <w:rPr>
                <w:lang w:val="pt-BR"/>
              </w:rPr>
              <w:t>G1/2 (inside)</w:t>
            </w:r>
          </w:p>
        </w:tc>
        <w:tc>
          <w:tcPr>
            <w:tcW w:w="1845" w:type="dxa"/>
          </w:tcPr>
          <w:p w14:paraId="0D696BDA" w14:textId="77777777" w:rsidR="00C62AFF" w:rsidRPr="006A3307" w:rsidRDefault="00C62AFF" w:rsidP="00441AEF">
            <w:pPr>
              <w:pStyle w:val="TableText"/>
              <w:rPr>
                <w:noProof/>
              </w:rPr>
            </w:pPr>
            <w:r w:rsidRPr="009D1903">
              <w:t>192.168.1.1</w:t>
            </w:r>
          </w:p>
        </w:tc>
        <w:tc>
          <w:tcPr>
            <w:tcW w:w="1800" w:type="dxa"/>
          </w:tcPr>
          <w:p w14:paraId="205B5474" w14:textId="77777777" w:rsidR="00C62AFF" w:rsidRPr="006A3307" w:rsidRDefault="00C62AFF" w:rsidP="00441AEF">
            <w:pPr>
              <w:pStyle w:val="TableText"/>
              <w:rPr>
                <w:noProof/>
              </w:rPr>
            </w:pPr>
            <w:r w:rsidRPr="009D1903">
              <w:t>255.255.255.0</w:t>
            </w:r>
          </w:p>
        </w:tc>
        <w:tc>
          <w:tcPr>
            <w:tcW w:w="1800" w:type="dxa"/>
          </w:tcPr>
          <w:p w14:paraId="6AC399D7" w14:textId="77777777" w:rsidR="00C62AFF" w:rsidRPr="006A3307" w:rsidRDefault="00C62AFF" w:rsidP="00441AEF">
            <w:pPr>
              <w:pStyle w:val="TableText"/>
              <w:rPr>
                <w:noProof/>
              </w:rPr>
            </w:pPr>
            <w:r w:rsidRPr="009D1903">
              <w:t>NA</w:t>
            </w:r>
          </w:p>
        </w:tc>
        <w:tc>
          <w:tcPr>
            <w:tcW w:w="1800" w:type="dxa"/>
          </w:tcPr>
          <w:p w14:paraId="6CF1B3AE" w14:textId="77777777" w:rsidR="00C62AFF" w:rsidRPr="006A3307" w:rsidRDefault="00C62AFF" w:rsidP="00441AEF">
            <w:pPr>
              <w:pStyle w:val="TableText"/>
              <w:rPr>
                <w:noProof/>
                <w:lang w:val="pt-BR"/>
              </w:rPr>
            </w:pPr>
            <w:r w:rsidRPr="009D1903">
              <w:rPr>
                <w:lang w:val="pt-BR"/>
              </w:rPr>
              <w:t>S2 F0/24</w:t>
            </w:r>
          </w:p>
        </w:tc>
      </w:tr>
      <w:tr w:rsidR="00C62AFF" w:rsidRPr="00ED5E38" w14:paraId="5CB38C66" w14:textId="77777777" w:rsidTr="00441AEF">
        <w:trPr>
          <w:cantSplit/>
          <w:jc w:val="center"/>
        </w:trPr>
        <w:tc>
          <w:tcPr>
            <w:tcW w:w="1125" w:type="dxa"/>
          </w:tcPr>
          <w:p w14:paraId="4B219C4B" w14:textId="77777777" w:rsidR="00C62AFF" w:rsidRPr="009D1903" w:rsidRDefault="00C62AFF" w:rsidP="00441AEF">
            <w:pPr>
              <w:pStyle w:val="TableText"/>
              <w:rPr>
                <w:lang w:val="pt-BR"/>
              </w:rPr>
            </w:pPr>
            <w:r w:rsidRPr="009D1903">
              <w:rPr>
                <w:lang w:val="pt-BR"/>
              </w:rPr>
              <w:t>ASA</w:t>
            </w:r>
          </w:p>
        </w:tc>
        <w:tc>
          <w:tcPr>
            <w:tcW w:w="1620" w:type="dxa"/>
          </w:tcPr>
          <w:p w14:paraId="6375D0CC" w14:textId="77777777" w:rsidR="00C62AFF" w:rsidRPr="009D1903" w:rsidRDefault="00C62AFF" w:rsidP="00441AEF">
            <w:pPr>
              <w:pStyle w:val="TableText"/>
              <w:rPr>
                <w:lang w:val="pt-BR"/>
              </w:rPr>
            </w:pPr>
            <w:r>
              <w:rPr>
                <w:lang w:val="pt-BR"/>
              </w:rPr>
              <w:t>G1/3 (dmz</w:t>
            </w:r>
            <w:r w:rsidRPr="009D1903">
              <w:rPr>
                <w:lang w:val="pt-BR"/>
              </w:rPr>
              <w:t>)</w:t>
            </w:r>
          </w:p>
        </w:tc>
        <w:tc>
          <w:tcPr>
            <w:tcW w:w="1845" w:type="dxa"/>
          </w:tcPr>
          <w:p w14:paraId="39D7FD00" w14:textId="77777777" w:rsidR="00C62AFF" w:rsidRPr="006A3307" w:rsidRDefault="00C62AFF" w:rsidP="00441AEF">
            <w:pPr>
              <w:pStyle w:val="TableText"/>
              <w:rPr>
                <w:noProof/>
              </w:rPr>
            </w:pPr>
            <w:r w:rsidRPr="006A3307">
              <w:rPr>
                <w:noProof/>
              </w:rPr>
              <w:t>192.168.2.1</w:t>
            </w:r>
          </w:p>
        </w:tc>
        <w:tc>
          <w:tcPr>
            <w:tcW w:w="1800" w:type="dxa"/>
          </w:tcPr>
          <w:p w14:paraId="2E11A924" w14:textId="77777777" w:rsidR="00C62AFF" w:rsidRPr="006A3307" w:rsidRDefault="00C62AFF" w:rsidP="00441AEF">
            <w:pPr>
              <w:pStyle w:val="TableText"/>
              <w:rPr>
                <w:noProof/>
              </w:rPr>
            </w:pPr>
            <w:r w:rsidRPr="006A3307">
              <w:rPr>
                <w:noProof/>
              </w:rPr>
              <w:t>255.255.255.0</w:t>
            </w:r>
          </w:p>
        </w:tc>
        <w:tc>
          <w:tcPr>
            <w:tcW w:w="1800" w:type="dxa"/>
          </w:tcPr>
          <w:p w14:paraId="76929022" w14:textId="77777777" w:rsidR="00C62AFF" w:rsidRPr="006A3307" w:rsidRDefault="00C62AFF" w:rsidP="00441AEF">
            <w:pPr>
              <w:pStyle w:val="TableText"/>
              <w:rPr>
                <w:noProof/>
              </w:rPr>
            </w:pPr>
            <w:r w:rsidRPr="006A3307">
              <w:rPr>
                <w:noProof/>
              </w:rPr>
              <w:t>NA</w:t>
            </w:r>
          </w:p>
        </w:tc>
        <w:tc>
          <w:tcPr>
            <w:tcW w:w="1800" w:type="dxa"/>
          </w:tcPr>
          <w:p w14:paraId="6FB0622F" w14:textId="77777777" w:rsidR="00C62AFF" w:rsidRPr="006A3307" w:rsidRDefault="00C62AFF" w:rsidP="00441AEF">
            <w:pPr>
              <w:pStyle w:val="TableText"/>
              <w:rPr>
                <w:noProof/>
                <w:lang w:val="pt-BR"/>
              </w:rPr>
            </w:pPr>
            <w:r w:rsidRPr="006A3307">
              <w:rPr>
                <w:noProof/>
                <w:lang w:val="pt-BR"/>
              </w:rPr>
              <w:t>S1 F0/24</w:t>
            </w:r>
          </w:p>
        </w:tc>
      </w:tr>
      <w:tr w:rsidR="00C62AFF" w:rsidRPr="00ED5E38" w14:paraId="1A81E1AD" w14:textId="77777777" w:rsidTr="00441AEF">
        <w:trPr>
          <w:cantSplit/>
          <w:jc w:val="center"/>
        </w:trPr>
        <w:tc>
          <w:tcPr>
            <w:tcW w:w="1125" w:type="dxa"/>
          </w:tcPr>
          <w:p w14:paraId="6F1E1179" w14:textId="77777777" w:rsidR="00C62AFF" w:rsidRPr="006A3307" w:rsidRDefault="00C62AFF" w:rsidP="00441AEF">
            <w:pPr>
              <w:pStyle w:val="TableText"/>
              <w:rPr>
                <w:noProof/>
                <w:lang w:val="pt-BR"/>
              </w:rPr>
            </w:pPr>
            <w:r w:rsidRPr="006A3307">
              <w:rPr>
                <w:noProof/>
                <w:lang w:val="pt-BR"/>
              </w:rPr>
              <w:t>PC-A</w:t>
            </w:r>
          </w:p>
        </w:tc>
        <w:tc>
          <w:tcPr>
            <w:tcW w:w="1620" w:type="dxa"/>
          </w:tcPr>
          <w:p w14:paraId="6F9148CA" w14:textId="77777777" w:rsidR="00C62AFF" w:rsidRPr="006A3307" w:rsidRDefault="00C62AFF" w:rsidP="00441AEF">
            <w:pPr>
              <w:pStyle w:val="TableText"/>
              <w:rPr>
                <w:noProof/>
                <w:lang w:val="pt-BR"/>
              </w:rPr>
            </w:pPr>
            <w:r w:rsidRPr="006A3307">
              <w:rPr>
                <w:noProof/>
                <w:lang w:val="pt-BR"/>
              </w:rPr>
              <w:t>NIC</w:t>
            </w:r>
          </w:p>
        </w:tc>
        <w:tc>
          <w:tcPr>
            <w:tcW w:w="1845" w:type="dxa"/>
          </w:tcPr>
          <w:p w14:paraId="33A254B6" w14:textId="77777777" w:rsidR="00C62AFF" w:rsidRPr="006A3307" w:rsidRDefault="00C62AFF" w:rsidP="00441AEF">
            <w:pPr>
              <w:pStyle w:val="TableText"/>
              <w:rPr>
                <w:noProof/>
              </w:rPr>
            </w:pPr>
            <w:r w:rsidRPr="006A3307">
              <w:rPr>
                <w:noProof/>
              </w:rPr>
              <w:t>192.168.2.3</w:t>
            </w:r>
          </w:p>
        </w:tc>
        <w:tc>
          <w:tcPr>
            <w:tcW w:w="1800" w:type="dxa"/>
          </w:tcPr>
          <w:p w14:paraId="7598902C" w14:textId="77777777" w:rsidR="00C62AFF" w:rsidRPr="006A3307" w:rsidRDefault="00C62AFF" w:rsidP="00441AEF">
            <w:pPr>
              <w:pStyle w:val="TableText"/>
              <w:rPr>
                <w:noProof/>
              </w:rPr>
            </w:pPr>
            <w:r w:rsidRPr="006A3307">
              <w:rPr>
                <w:noProof/>
              </w:rPr>
              <w:t>255.255.255.0</w:t>
            </w:r>
          </w:p>
        </w:tc>
        <w:tc>
          <w:tcPr>
            <w:tcW w:w="1800" w:type="dxa"/>
          </w:tcPr>
          <w:p w14:paraId="78DFE1D1" w14:textId="77777777" w:rsidR="00C62AFF" w:rsidRPr="006A3307" w:rsidRDefault="00C62AFF" w:rsidP="00441AEF">
            <w:pPr>
              <w:pStyle w:val="TableText"/>
              <w:rPr>
                <w:noProof/>
                <w:lang w:val="pt-BR"/>
              </w:rPr>
            </w:pPr>
            <w:r w:rsidRPr="006A3307">
              <w:rPr>
                <w:noProof/>
              </w:rPr>
              <w:t>192.168.2.1</w:t>
            </w:r>
          </w:p>
        </w:tc>
        <w:tc>
          <w:tcPr>
            <w:tcW w:w="1800" w:type="dxa"/>
          </w:tcPr>
          <w:p w14:paraId="3FE6F641" w14:textId="77777777" w:rsidR="00C62AFF" w:rsidRPr="006A3307" w:rsidRDefault="00C62AFF" w:rsidP="00441AEF">
            <w:pPr>
              <w:pStyle w:val="TableText"/>
              <w:rPr>
                <w:noProof/>
                <w:lang w:val="pt-BR"/>
              </w:rPr>
            </w:pPr>
            <w:r w:rsidRPr="006A3307">
              <w:rPr>
                <w:noProof/>
                <w:lang w:val="pt-BR"/>
              </w:rPr>
              <w:t>S1 F0/6</w:t>
            </w:r>
          </w:p>
        </w:tc>
      </w:tr>
      <w:tr w:rsidR="00C62AFF" w:rsidRPr="00ED5E38" w14:paraId="072DD3D7" w14:textId="77777777" w:rsidTr="00441AEF">
        <w:trPr>
          <w:cantSplit/>
          <w:jc w:val="center"/>
        </w:trPr>
        <w:tc>
          <w:tcPr>
            <w:tcW w:w="1125" w:type="dxa"/>
          </w:tcPr>
          <w:p w14:paraId="03BB56F5" w14:textId="77777777" w:rsidR="00C62AFF" w:rsidRPr="006A3307" w:rsidRDefault="00C62AFF" w:rsidP="00441AEF">
            <w:pPr>
              <w:pStyle w:val="TableText"/>
              <w:rPr>
                <w:noProof/>
                <w:lang w:val="pt-BR"/>
              </w:rPr>
            </w:pPr>
            <w:r w:rsidRPr="006A3307">
              <w:rPr>
                <w:noProof/>
                <w:lang w:val="pt-BR"/>
              </w:rPr>
              <w:t>PC-B</w:t>
            </w:r>
          </w:p>
        </w:tc>
        <w:tc>
          <w:tcPr>
            <w:tcW w:w="1620" w:type="dxa"/>
          </w:tcPr>
          <w:p w14:paraId="4503B5D1" w14:textId="77777777" w:rsidR="00C62AFF" w:rsidRPr="006A3307" w:rsidRDefault="00C62AFF" w:rsidP="00441AEF">
            <w:pPr>
              <w:pStyle w:val="TableText"/>
              <w:rPr>
                <w:noProof/>
                <w:lang w:val="pt-BR"/>
              </w:rPr>
            </w:pPr>
            <w:r w:rsidRPr="006A3307">
              <w:rPr>
                <w:noProof/>
                <w:lang w:val="pt-BR"/>
              </w:rPr>
              <w:t>NIC</w:t>
            </w:r>
          </w:p>
        </w:tc>
        <w:tc>
          <w:tcPr>
            <w:tcW w:w="1845" w:type="dxa"/>
          </w:tcPr>
          <w:p w14:paraId="3A62F156" w14:textId="77777777" w:rsidR="00C62AFF" w:rsidRPr="006A3307" w:rsidRDefault="00C62AFF" w:rsidP="00441AEF">
            <w:pPr>
              <w:pStyle w:val="TableText"/>
              <w:rPr>
                <w:noProof/>
              </w:rPr>
            </w:pPr>
            <w:r w:rsidRPr="006A3307">
              <w:rPr>
                <w:noProof/>
              </w:rPr>
              <w:t>192.168.1.3</w:t>
            </w:r>
          </w:p>
        </w:tc>
        <w:tc>
          <w:tcPr>
            <w:tcW w:w="1800" w:type="dxa"/>
          </w:tcPr>
          <w:p w14:paraId="00D144FE" w14:textId="77777777" w:rsidR="00C62AFF" w:rsidRPr="006A3307" w:rsidRDefault="00C62AFF" w:rsidP="00441AEF">
            <w:pPr>
              <w:pStyle w:val="TableText"/>
              <w:rPr>
                <w:noProof/>
              </w:rPr>
            </w:pPr>
            <w:r w:rsidRPr="006A3307">
              <w:rPr>
                <w:noProof/>
              </w:rPr>
              <w:t>255.255.255.0</w:t>
            </w:r>
          </w:p>
        </w:tc>
        <w:tc>
          <w:tcPr>
            <w:tcW w:w="1800" w:type="dxa"/>
          </w:tcPr>
          <w:p w14:paraId="77506218" w14:textId="77777777" w:rsidR="00C62AFF" w:rsidRPr="006A3307" w:rsidRDefault="00C62AFF" w:rsidP="00441AEF">
            <w:pPr>
              <w:pStyle w:val="TableText"/>
              <w:rPr>
                <w:noProof/>
                <w:lang w:val="pt-BR"/>
              </w:rPr>
            </w:pPr>
            <w:r w:rsidRPr="006A3307">
              <w:rPr>
                <w:noProof/>
              </w:rPr>
              <w:t>192.168.1.1</w:t>
            </w:r>
          </w:p>
        </w:tc>
        <w:tc>
          <w:tcPr>
            <w:tcW w:w="1800" w:type="dxa"/>
          </w:tcPr>
          <w:p w14:paraId="61D017CC" w14:textId="77777777" w:rsidR="00C62AFF" w:rsidRPr="00ED5E38" w:rsidRDefault="00C62AFF" w:rsidP="00441AEF">
            <w:pPr>
              <w:pStyle w:val="TableText"/>
              <w:rPr>
                <w:lang w:val="pt-BR"/>
              </w:rPr>
            </w:pPr>
            <w:r w:rsidRPr="00ED5E38">
              <w:rPr>
                <w:lang w:val="pt-BR"/>
              </w:rPr>
              <w:t>S2 F0/18</w:t>
            </w:r>
          </w:p>
        </w:tc>
      </w:tr>
      <w:tr w:rsidR="00C62AFF" w:rsidRPr="00ED5E38" w14:paraId="64246ADA" w14:textId="77777777" w:rsidTr="00441AEF">
        <w:trPr>
          <w:cantSplit/>
          <w:jc w:val="center"/>
        </w:trPr>
        <w:tc>
          <w:tcPr>
            <w:tcW w:w="1125" w:type="dxa"/>
          </w:tcPr>
          <w:p w14:paraId="042493B6" w14:textId="77777777" w:rsidR="00C62AFF" w:rsidRPr="00ED5E38" w:rsidRDefault="00C62AFF" w:rsidP="00441AEF">
            <w:pPr>
              <w:pStyle w:val="TableText"/>
              <w:keepNext w:val="0"/>
            </w:pPr>
            <w:r w:rsidRPr="00ED5E38">
              <w:t>PC-C</w:t>
            </w:r>
          </w:p>
        </w:tc>
        <w:tc>
          <w:tcPr>
            <w:tcW w:w="1620" w:type="dxa"/>
          </w:tcPr>
          <w:p w14:paraId="0A434DDD" w14:textId="77777777" w:rsidR="00C62AFF" w:rsidRPr="00ED5E38" w:rsidRDefault="00C62AFF" w:rsidP="00441AEF">
            <w:pPr>
              <w:pStyle w:val="TableText"/>
            </w:pPr>
            <w:r w:rsidRPr="00ED5E38">
              <w:t>NIC</w:t>
            </w:r>
          </w:p>
        </w:tc>
        <w:tc>
          <w:tcPr>
            <w:tcW w:w="1845" w:type="dxa"/>
          </w:tcPr>
          <w:p w14:paraId="530ED939" w14:textId="77777777" w:rsidR="00C62AFF" w:rsidRPr="00ED5E38" w:rsidRDefault="00C62AFF" w:rsidP="00441AEF">
            <w:pPr>
              <w:pStyle w:val="TableText"/>
            </w:pPr>
            <w:r w:rsidRPr="00ED5E38">
              <w:t>172.16.3.3</w:t>
            </w:r>
          </w:p>
        </w:tc>
        <w:tc>
          <w:tcPr>
            <w:tcW w:w="1800" w:type="dxa"/>
          </w:tcPr>
          <w:p w14:paraId="7BB0338C" w14:textId="77777777" w:rsidR="00C62AFF" w:rsidRPr="00ED5E38" w:rsidRDefault="00C62AFF" w:rsidP="00441AEF">
            <w:pPr>
              <w:pStyle w:val="TableText"/>
            </w:pPr>
            <w:r w:rsidRPr="00ED5E38">
              <w:t>255.255.255.0</w:t>
            </w:r>
          </w:p>
        </w:tc>
        <w:tc>
          <w:tcPr>
            <w:tcW w:w="1800" w:type="dxa"/>
          </w:tcPr>
          <w:p w14:paraId="31B68BE1" w14:textId="77777777" w:rsidR="00C62AFF" w:rsidRPr="00ED5E38" w:rsidRDefault="00C62AFF" w:rsidP="00441AEF">
            <w:pPr>
              <w:pStyle w:val="TableText"/>
            </w:pPr>
            <w:r w:rsidRPr="00ED5E38">
              <w:t>172.16.3.1</w:t>
            </w:r>
          </w:p>
        </w:tc>
        <w:tc>
          <w:tcPr>
            <w:tcW w:w="1800" w:type="dxa"/>
          </w:tcPr>
          <w:p w14:paraId="432100B1" w14:textId="77777777" w:rsidR="00C62AFF" w:rsidRPr="00ED5E38" w:rsidRDefault="00C62AFF" w:rsidP="00441AEF">
            <w:pPr>
              <w:pStyle w:val="TableText"/>
            </w:pPr>
            <w:r w:rsidRPr="00ED5E38">
              <w:rPr>
                <w:lang w:val="pt-BR"/>
              </w:rPr>
              <w:t>S3 F0/18</w:t>
            </w:r>
          </w:p>
        </w:tc>
      </w:tr>
    </w:tbl>
    <w:p w14:paraId="146641BC" w14:textId="77777777" w:rsidR="000C513B" w:rsidRDefault="004151C4" w:rsidP="00C62AFF">
      <w:pPr>
        <w:pStyle w:val="LabSection"/>
        <w:rPr>
          <w:rFonts w:eastAsia="Calibri"/>
        </w:rPr>
      </w:pPr>
      <w:r>
        <w:rPr>
          <w:rFonts w:eastAsia="Calibri"/>
        </w:rPr>
        <w:t>Objectives</w:t>
      </w:r>
    </w:p>
    <w:p w14:paraId="31F473C8" w14:textId="77777777" w:rsidR="000C513B" w:rsidRDefault="004151C4" w:rsidP="00827076">
      <w:pPr>
        <w:pStyle w:val="BodyTextL25Bold"/>
      </w:pPr>
      <w:r>
        <w:t>Part 1: Create a Basic Technical Security Policy</w:t>
      </w:r>
    </w:p>
    <w:p w14:paraId="0A0A9920" w14:textId="77777777" w:rsidR="000C513B" w:rsidRDefault="004151C4" w:rsidP="00827076">
      <w:pPr>
        <w:pStyle w:val="BodyTextL25Bold"/>
      </w:pPr>
      <w:r>
        <w:t>Part 2: Configure Basic Device Settings</w:t>
      </w:r>
    </w:p>
    <w:p w14:paraId="53A10F74" w14:textId="77777777" w:rsidR="000C513B" w:rsidRDefault="004151C4" w:rsidP="00827076">
      <w:pPr>
        <w:pStyle w:val="BodyTextL25Bold"/>
      </w:pPr>
      <w:r>
        <w:t>Part 3: Configure Secure Router Administrative Access</w:t>
      </w:r>
    </w:p>
    <w:p w14:paraId="64DAC322" w14:textId="77777777" w:rsidR="000C513B" w:rsidRDefault="004151C4" w:rsidP="00827076">
      <w:pPr>
        <w:pStyle w:val="Bulletlevel1"/>
      </w:pPr>
      <w:r>
        <w:t>Configure encrypted passwords and a login banner.</w:t>
      </w:r>
    </w:p>
    <w:p w14:paraId="377CE211" w14:textId="77777777" w:rsidR="000C513B" w:rsidRDefault="004151C4" w:rsidP="00827076">
      <w:pPr>
        <w:pStyle w:val="Bulletlevel1"/>
      </w:pPr>
      <w:r>
        <w:t xml:space="preserve">Configure </w:t>
      </w:r>
      <w:r w:rsidR="001352BF">
        <w:t xml:space="preserve">the </w:t>
      </w:r>
      <w:r>
        <w:t xml:space="preserve">EXEC timeout </w:t>
      </w:r>
      <w:r w:rsidR="001352BF">
        <w:t xml:space="preserve">value </w:t>
      </w:r>
      <w:r>
        <w:t xml:space="preserve">on </w:t>
      </w:r>
      <w:r w:rsidRPr="00A22C68">
        <w:t>console</w:t>
      </w:r>
      <w:r>
        <w:t xml:space="preserve"> and </w:t>
      </w:r>
      <w:r w:rsidR="001B0D2A">
        <w:t>VTY</w:t>
      </w:r>
      <w:r w:rsidR="001352BF">
        <w:t xml:space="preserve"> </w:t>
      </w:r>
      <w:r>
        <w:t>lines.</w:t>
      </w:r>
    </w:p>
    <w:p w14:paraId="4CF98389" w14:textId="77777777" w:rsidR="000C513B" w:rsidRDefault="004151C4" w:rsidP="00827076">
      <w:pPr>
        <w:pStyle w:val="Bulletlevel1"/>
      </w:pPr>
      <w:r>
        <w:t xml:space="preserve">Configure login failure rates and </w:t>
      </w:r>
      <w:r w:rsidR="001B0D2A">
        <w:t>VTY</w:t>
      </w:r>
      <w:r w:rsidR="001352BF">
        <w:t xml:space="preserve"> </w:t>
      </w:r>
      <w:r>
        <w:t>login enhancements.</w:t>
      </w:r>
    </w:p>
    <w:p w14:paraId="1B38050D" w14:textId="77777777" w:rsidR="000C513B" w:rsidRDefault="004151C4" w:rsidP="00827076">
      <w:pPr>
        <w:pStyle w:val="Bulletlevel1"/>
      </w:pPr>
      <w:r>
        <w:t>Configure Secure Shell (SSH</w:t>
      </w:r>
      <w:r w:rsidR="003676E1">
        <w:t>)</w:t>
      </w:r>
      <w:r>
        <w:t xml:space="preserve"> access and disable Telnet.</w:t>
      </w:r>
    </w:p>
    <w:p w14:paraId="4F2674E0" w14:textId="77777777" w:rsidR="000C513B" w:rsidRDefault="004151C4" w:rsidP="00827076">
      <w:pPr>
        <w:pStyle w:val="Bulletlevel1"/>
      </w:pPr>
      <w:r>
        <w:t>Configure local authentication, authorization, and accounting (AAA</w:t>
      </w:r>
      <w:r w:rsidR="003676E1">
        <w:t>)</w:t>
      </w:r>
      <w:r>
        <w:t xml:space="preserve"> user authentication.</w:t>
      </w:r>
    </w:p>
    <w:p w14:paraId="115E9536" w14:textId="77777777" w:rsidR="000C513B" w:rsidRDefault="004151C4" w:rsidP="00827076">
      <w:pPr>
        <w:pStyle w:val="Bulletlevel1"/>
      </w:pPr>
      <w:r>
        <w:t>Secure the router against login attacks, and secure the IOS image and</w:t>
      </w:r>
      <w:r w:rsidR="00A22C68">
        <w:t xml:space="preserve"> the</w:t>
      </w:r>
      <w:r>
        <w:t xml:space="preserve"> </w:t>
      </w:r>
      <w:r w:rsidRPr="00A22C68">
        <w:rPr>
          <w:noProof/>
        </w:rPr>
        <w:t>configuration</w:t>
      </w:r>
      <w:r>
        <w:t xml:space="preserve"> file.</w:t>
      </w:r>
    </w:p>
    <w:p w14:paraId="748EF84E" w14:textId="77777777" w:rsidR="000C513B" w:rsidRDefault="004151C4" w:rsidP="00827076">
      <w:pPr>
        <w:pStyle w:val="Bulletlevel1"/>
      </w:pPr>
      <w:r>
        <w:t>Configure a router NTP server and router NTP clients.</w:t>
      </w:r>
    </w:p>
    <w:p w14:paraId="2BD8B150" w14:textId="77777777" w:rsidR="000C513B" w:rsidRDefault="004151C4" w:rsidP="00827076">
      <w:pPr>
        <w:pStyle w:val="Bulletlevel1"/>
      </w:pPr>
      <w:r>
        <w:t>Configure router syslog reporting and a syslog server on a local host.</w:t>
      </w:r>
    </w:p>
    <w:p w14:paraId="33170FF9" w14:textId="77777777" w:rsidR="000C513B" w:rsidRDefault="00405958" w:rsidP="00827076">
      <w:pPr>
        <w:pStyle w:val="BodyTextL25Bold"/>
      </w:pPr>
      <w:r>
        <w:t>Part 4</w:t>
      </w:r>
      <w:r w:rsidR="004151C4">
        <w:t>: Configure a Zone-Based Policy Firewall and Intrusion Prevention System</w:t>
      </w:r>
    </w:p>
    <w:p w14:paraId="16CC88FE" w14:textId="77777777" w:rsidR="000C513B" w:rsidRDefault="004151C4" w:rsidP="00827076">
      <w:pPr>
        <w:pStyle w:val="Bulletlevel1"/>
      </w:pPr>
      <w:r>
        <w:t xml:space="preserve">Configure a Zone-Based Policy </w:t>
      </w:r>
      <w:r w:rsidR="005E2389">
        <w:t>F</w:t>
      </w:r>
      <w:r>
        <w:t xml:space="preserve">irewall </w:t>
      </w:r>
      <w:r w:rsidR="002C0EEC">
        <w:t>(ZP</w:t>
      </w:r>
      <w:r w:rsidR="005E2389">
        <w:t xml:space="preserve">F) </w:t>
      </w:r>
      <w:r>
        <w:t>on an I</w:t>
      </w:r>
      <w:r w:rsidRPr="0096146F">
        <w:t xml:space="preserve">SR using </w:t>
      </w:r>
      <w:r w:rsidR="0096146F" w:rsidRPr="0096146F">
        <w:t>the CLI</w:t>
      </w:r>
      <w:r w:rsidRPr="0096146F">
        <w:t>.</w:t>
      </w:r>
    </w:p>
    <w:p w14:paraId="3FB04154" w14:textId="77777777" w:rsidR="000C513B" w:rsidRDefault="004151C4" w:rsidP="00827076">
      <w:pPr>
        <w:pStyle w:val="Bulletlevel1"/>
      </w:pPr>
      <w:r>
        <w:t xml:space="preserve">Configure an </w:t>
      </w:r>
      <w:r w:rsidR="005E2389">
        <w:t xml:space="preserve">intrusion prevention system </w:t>
      </w:r>
      <w:r w:rsidR="0096146F">
        <w:t>(IPS) on an ISR using the CLI</w:t>
      </w:r>
      <w:r>
        <w:t>.</w:t>
      </w:r>
    </w:p>
    <w:p w14:paraId="67C7112D" w14:textId="77777777" w:rsidR="000C513B" w:rsidRDefault="00405958" w:rsidP="00827076">
      <w:pPr>
        <w:pStyle w:val="BodyTextL25Bold"/>
      </w:pPr>
      <w:r>
        <w:t>Part 5</w:t>
      </w:r>
      <w:r w:rsidR="004151C4">
        <w:t>: Secure Network Switches</w:t>
      </w:r>
    </w:p>
    <w:p w14:paraId="5AEAC722" w14:textId="77777777" w:rsidR="000C513B" w:rsidRDefault="004151C4" w:rsidP="00827076">
      <w:pPr>
        <w:pStyle w:val="Bulletlevel1"/>
      </w:pPr>
      <w:r>
        <w:t>Configure passwords and a login banner.</w:t>
      </w:r>
    </w:p>
    <w:p w14:paraId="7BE650BE" w14:textId="77777777" w:rsidR="000C513B" w:rsidRDefault="004151C4" w:rsidP="00827076">
      <w:pPr>
        <w:pStyle w:val="Bulletlevel1"/>
      </w:pPr>
      <w:r>
        <w:t>Configure management VLAN access.</w:t>
      </w:r>
    </w:p>
    <w:p w14:paraId="4DB490B8" w14:textId="77777777" w:rsidR="000C513B" w:rsidRDefault="004151C4" w:rsidP="00827076">
      <w:pPr>
        <w:pStyle w:val="Bulletlevel1"/>
      </w:pPr>
      <w:r>
        <w:t>Secure access ports.</w:t>
      </w:r>
    </w:p>
    <w:p w14:paraId="2320BAE3" w14:textId="77777777" w:rsidR="000C513B" w:rsidRDefault="004151C4" w:rsidP="00827076">
      <w:pPr>
        <w:pStyle w:val="Bulletlevel1"/>
      </w:pPr>
      <w:r>
        <w:t>Protect against Spanning Tree Protocol (STP) attacks.</w:t>
      </w:r>
    </w:p>
    <w:p w14:paraId="39AE5A5A" w14:textId="77777777" w:rsidR="000C513B" w:rsidRDefault="004151C4" w:rsidP="00827076">
      <w:pPr>
        <w:pStyle w:val="Bulletlevel1"/>
      </w:pPr>
      <w:r>
        <w:t>Configure port security and disable unused ports.</w:t>
      </w:r>
    </w:p>
    <w:p w14:paraId="70CCF7E6" w14:textId="77777777" w:rsidR="000C513B" w:rsidRDefault="00405958" w:rsidP="00346BA4">
      <w:pPr>
        <w:pStyle w:val="BodyTextL25Bold"/>
        <w:keepNext/>
      </w:pPr>
      <w:r>
        <w:lastRenderedPageBreak/>
        <w:t>Part 6</w:t>
      </w:r>
      <w:r w:rsidR="004151C4">
        <w:t>: Configure ASA Basic Settings and Firewall</w:t>
      </w:r>
    </w:p>
    <w:p w14:paraId="024F1E28" w14:textId="77777777" w:rsidR="000C513B" w:rsidRDefault="004151C4" w:rsidP="00827076">
      <w:pPr>
        <w:pStyle w:val="Bulletlevel1"/>
      </w:pPr>
      <w:r>
        <w:t>Configure basic settings, passwords, date</w:t>
      </w:r>
      <w:r w:rsidR="005E2389">
        <w:t>,</w:t>
      </w:r>
      <w:r>
        <w:t xml:space="preserve"> and time.</w:t>
      </w:r>
    </w:p>
    <w:p w14:paraId="304491B7" w14:textId="7D051636" w:rsidR="000C513B" w:rsidRDefault="004151C4" w:rsidP="00827076">
      <w:pPr>
        <w:pStyle w:val="Bulletlevel1"/>
      </w:pPr>
      <w:r>
        <w:t>Configure the inside and outside interfaces.</w:t>
      </w:r>
    </w:p>
    <w:p w14:paraId="5196E143" w14:textId="77777777" w:rsidR="000C513B" w:rsidRDefault="004151C4" w:rsidP="00827076">
      <w:pPr>
        <w:pStyle w:val="Bulletlevel1"/>
      </w:pPr>
      <w:r>
        <w:t>Configure port address translation (PAT) for the inside network.</w:t>
      </w:r>
    </w:p>
    <w:p w14:paraId="244CB8A2" w14:textId="77777777" w:rsidR="000C513B" w:rsidRDefault="004151C4" w:rsidP="00827076">
      <w:pPr>
        <w:pStyle w:val="Bulletlevel1"/>
      </w:pPr>
      <w:r>
        <w:t xml:space="preserve">Configure a Dynamic Host Configuration Protocol (DHCP) server for the inside network. </w:t>
      </w:r>
    </w:p>
    <w:p w14:paraId="2E53EAE8" w14:textId="77777777" w:rsidR="000C513B" w:rsidRDefault="004151C4" w:rsidP="00827076">
      <w:pPr>
        <w:pStyle w:val="Bulletlevel1"/>
      </w:pPr>
      <w:r>
        <w:t>Configure administrative access via Telnet and SSH.</w:t>
      </w:r>
    </w:p>
    <w:p w14:paraId="646787C4" w14:textId="77777777" w:rsidR="000C513B" w:rsidRDefault="004151C4" w:rsidP="00827076">
      <w:pPr>
        <w:pStyle w:val="Bulletlevel1"/>
      </w:pPr>
      <w:r>
        <w:t>Configure a static default route for the Adaptive Security Appliance (ASA).</w:t>
      </w:r>
    </w:p>
    <w:p w14:paraId="72D060F6" w14:textId="77777777" w:rsidR="000C513B" w:rsidRDefault="004151C4" w:rsidP="00827076">
      <w:pPr>
        <w:pStyle w:val="Bulletlevel1"/>
      </w:pPr>
      <w:r>
        <w:t>Configure Local AAA user authentication.</w:t>
      </w:r>
    </w:p>
    <w:p w14:paraId="3F24B9C0" w14:textId="77777777" w:rsidR="000C513B" w:rsidRDefault="004151C4" w:rsidP="00827076">
      <w:pPr>
        <w:pStyle w:val="Bulletlevel1"/>
      </w:pPr>
      <w:r>
        <w:t>Configure a DMZ with a static NAT and ACL.</w:t>
      </w:r>
    </w:p>
    <w:p w14:paraId="7EF6C24E" w14:textId="77777777" w:rsidR="000C513B" w:rsidRDefault="004151C4" w:rsidP="00827076">
      <w:pPr>
        <w:pStyle w:val="Bulletlevel1"/>
      </w:pPr>
      <w:r>
        <w:t>Verify address translation and firewall functionality.</w:t>
      </w:r>
    </w:p>
    <w:p w14:paraId="5B891615" w14:textId="77777777" w:rsidR="000C513B" w:rsidRDefault="00405958" w:rsidP="00827076">
      <w:pPr>
        <w:pStyle w:val="BodyTextL25Bold"/>
      </w:pPr>
      <w:r>
        <w:t>Part 7</w:t>
      </w:r>
      <w:r w:rsidR="004151C4">
        <w:t xml:space="preserve"> Configure a DMZ, Static NAT</w:t>
      </w:r>
      <w:r w:rsidR="005E2389">
        <w:t>,</w:t>
      </w:r>
      <w:r w:rsidR="004151C4">
        <w:t xml:space="preserve"> and ACLs</w:t>
      </w:r>
      <w:r w:rsidR="0096146F">
        <w:t xml:space="preserve"> on a</w:t>
      </w:r>
      <w:r w:rsidR="001B0D2A">
        <w:t>n</w:t>
      </w:r>
      <w:r w:rsidR="0096146F">
        <w:t xml:space="preserve"> ASA</w:t>
      </w:r>
    </w:p>
    <w:p w14:paraId="35210543" w14:textId="77777777" w:rsidR="000C513B" w:rsidRDefault="00405958" w:rsidP="00827076">
      <w:pPr>
        <w:pStyle w:val="BodyTextL25Bold"/>
      </w:pPr>
      <w:r>
        <w:t>Part 8</w:t>
      </w:r>
      <w:r w:rsidR="004151C4">
        <w:t>: Configure ASA Clientless SSL VPN Remote Access</w:t>
      </w:r>
      <w:r w:rsidR="0096146F">
        <w:t xml:space="preserve"> </w:t>
      </w:r>
      <w:r w:rsidR="001B0D2A">
        <w:t>U</w:t>
      </w:r>
      <w:r w:rsidR="0096146F">
        <w:t>sing ASDM</w:t>
      </w:r>
    </w:p>
    <w:p w14:paraId="4ED3A8D1" w14:textId="77777777" w:rsidR="000C513B" w:rsidRDefault="004151C4" w:rsidP="00827076">
      <w:pPr>
        <w:pStyle w:val="Bulletlevel1"/>
      </w:pPr>
      <w:r>
        <w:t>Configure a remote access SSL VPN using the Cisco Adaptive Security Device Manager (ASDM).</w:t>
      </w:r>
    </w:p>
    <w:p w14:paraId="29002CB9" w14:textId="77777777" w:rsidR="000C513B" w:rsidRDefault="004151C4" w:rsidP="00827076">
      <w:pPr>
        <w:pStyle w:val="Bulletlevel1"/>
      </w:pPr>
      <w:r>
        <w:t>Verify SSL VPN access to the portal.</w:t>
      </w:r>
    </w:p>
    <w:p w14:paraId="06C08409" w14:textId="77777777" w:rsidR="00405958" w:rsidRDefault="00405958" w:rsidP="00405958">
      <w:pPr>
        <w:pStyle w:val="BodyTextL25Bold"/>
      </w:pPr>
      <w:r>
        <w:t xml:space="preserve">Part 9: Configure </w:t>
      </w:r>
      <w:r w:rsidRPr="00405958">
        <w:t>a Site-to-Site VPN between</w:t>
      </w:r>
      <w:r>
        <w:t xml:space="preserve"> the ASA and ISR</w:t>
      </w:r>
    </w:p>
    <w:p w14:paraId="2296040B" w14:textId="77777777" w:rsidR="00405958" w:rsidRDefault="00405958" w:rsidP="00405958">
      <w:pPr>
        <w:pStyle w:val="Bulletlevel1"/>
      </w:pPr>
      <w:r>
        <w:t xml:space="preserve">Configure an IPsec site-to-site VPN between the ASA and R3 using ASDM and </w:t>
      </w:r>
      <w:r w:rsidR="00D17D9E">
        <w:t xml:space="preserve">the </w:t>
      </w:r>
      <w:r>
        <w:t>CLI.</w:t>
      </w:r>
    </w:p>
    <w:p w14:paraId="7025EB5E" w14:textId="77777777" w:rsidR="00405958" w:rsidRDefault="0096146F" w:rsidP="00827076">
      <w:pPr>
        <w:pStyle w:val="Bulletlevel1"/>
      </w:pPr>
      <w:r>
        <w:t>Activate and verify the IPsec site-to-</w:t>
      </w:r>
      <w:r w:rsidR="00D17D9E">
        <w:t>s</w:t>
      </w:r>
      <w:r>
        <w:t>ite VPN tunnel between the ASA and R3.</w:t>
      </w:r>
    </w:p>
    <w:p w14:paraId="79C35906" w14:textId="77777777" w:rsidR="000C513B" w:rsidRDefault="00785FBF" w:rsidP="00827076">
      <w:pPr>
        <w:pStyle w:val="LabSection"/>
        <w:rPr>
          <w:rFonts w:eastAsia="Calibri"/>
        </w:rPr>
      </w:pPr>
      <w:r>
        <w:rPr>
          <w:rFonts w:eastAsia="Calibri"/>
        </w:rPr>
        <w:t>Background/Scenario</w:t>
      </w:r>
    </w:p>
    <w:p w14:paraId="563B4054" w14:textId="77777777" w:rsidR="000C513B" w:rsidRDefault="00785FBF" w:rsidP="00827076">
      <w:pPr>
        <w:pStyle w:val="BodyTextL25"/>
      </w:pPr>
      <w:r w:rsidRPr="00915FA1">
        <w:t>This comprehensive lab is divided into nine parts. The parts should be completed sequentially.</w:t>
      </w:r>
      <w:r w:rsidR="00BF2734">
        <w:t xml:space="preserve"> In Part 1, you will create a basic technical security policy.</w:t>
      </w:r>
      <w:r w:rsidRPr="00915FA1">
        <w:t xml:space="preserve"> I</w:t>
      </w:r>
      <w:r w:rsidR="00BF2734">
        <w:t>n Part 2</w:t>
      </w:r>
      <w:r w:rsidRPr="00915FA1">
        <w:t xml:space="preserve">, you </w:t>
      </w:r>
      <w:r w:rsidR="00DA76B2">
        <w:t xml:space="preserve">will </w:t>
      </w:r>
      <w:r w:rsidR="00683946">
        <w:t>configure</w:t>
      </w:r>
      <w:r w:rsidRPr="00915FA1">
        <w:t xml:space="preserve"> the basic device settings</w:t>
      </w:r>
      <w:r w:rsidR="00683946">
        <w:t>.</w:t>
      </w:r>
      <w:r w:rsidRPr="00915FA1">
        <w:t xml:space="preserve"> In Part </w:t>
      </w:r>
      <w:r w:rsidR="00BF2734">
        <w:t>3</w:t>
      </w:r>
      <w:r w:rsidRPr="00915FA1">
        <w:t xml:space="preserve">, you </w:t>
      </w:r>
      <w:r w:rsidR="005E2389">
        <w:t xml:space="preserve">will </w:t>
      </w:r>
      <w:r w:rsidRPr="00915FA1">
        <w:t>secure a network router using the command-line interface (CLI) to configure IOS features</w:t>
      </w:r>
      <w:r w:rsidR="005E2389">
        <w:t>,</w:t>
      </w:r>
      <w:r w:rsidRPr="00915FA1">
        <w:t xml:space="preserve"> including AAA and SSH</w:t>
      </w:r>
      <w:r w:rsidR="002C0EEC">
        <w:t>.</w:t>
      </w:r>
      <w:r w:rsidRPr="00915FA1">
        <w:t xml:space="preserve"> In Part </w:t>
      </w:r>
      <w:r w:rsidR="00405958">
        <w:t>4</w:t>
      </w:r>
      <w:r w:rsidRPr="00915FA1">
        <w:t xml:space="preserve">, you </w:t>
      </w:r>
      <w:r w:rsidR="005E2389">
        <w:t xml:space="preserve">will </w:t>
      </w:r>
      <w:r w:rsidRPr="00915FA1">
        <w:t>configure a Z</w:t>
      </w:r>
      <w:r w:rsidR="002C0EEC">
        <w:t>P</w:t>
      </w:r>
      <w:r w:rsidRPr="00915FA1">
        <w:t xml:space="preserve">F and IPS on an ISR. In Part </w:t>
      </w:r>
      <w:r w:rsidR="00405958">
        <w:t>5,</w:t>
      </w:r>
      <w:r w:rsidRPr="00915FA1">
        <w:t xml:space="preserve"> you </w:t>
      </w:r>
      <w:r w:rsidR="005E2389">
        <w:t xml:space="preserve">will </w:t>
      </w:r>
      <w:r w:rsidRPr="00915FA1">
        <w:t xml:space="preserve">configure a network switch using the CLI. In Parts </w:t>
      </w:r>
      <w:r w:rsidR="00BF2734">
        <w:t>7</w:t>
      </w:r>
      <w:r w:rsidRPr="00915FA1">
        <w:t xml:space="preserve"> </w:t>
      </w:r>
      <w:r w:rsidR="00B0207F">
        <w:t>and 8</w:t>
      </w:r>
      <w:r w:rsidRPr="00915FA1">
        <w:t xml:space="preserve">, you </w:t>
      </w:r>
      <w:r w:rsidR="005E2389">
        <w:t xml:space="preserve">will </w:t>
      </w:r>
      <w:r w:rsidRPr="00915FA1">
        <w:t xml:space="preserve">configure the ASA firewall functionality and </w:t>
      </w:r>
      <w:r w:rsidRPr="0096146F">
        <w:t>clientless SSL VPN remote access.</w:t>
      </w:r>
      <w:r w:rsidR="00405958">
        <w:t xml:space="preserve"> </w:t>
      </w:r>
      <w:r w:rsidR="00405958" w:rsidRPr="0096146F">
        <w:t xml:space="preserve">In Part 9, you will configure a site-to-site VPN between </w:t>
      </w:r>
      <w:r w:rsidR="00B0207F" w:rsidRPr="0096146F">
        <w:t xml:space="preserve">the ASA </w:t>
      </w:r>
      <w:r w:rsidR="00405958" w:rsidRPr="0096146F">
        <w:t>and</w:t>
      </w:r>
      <w:r w:rsidR="00B0207F" w:rsidRPr="0096146F">
        <w:t xml:space="preserve"> R3</w:t>
      </w:r>
      <w:r w:rsidR="00B0207F">
        <w:t>.</w:t>
      </w:r>
    </w:p>
    <w:p w14:paraId="3A1FA7D0" w14:textId="77777777" w:rsidR="000C513B" w:rsidRDefault="00B62F77" w:rsidP="00B62F77">
      <w:pPr>
        <w:pStyle w:val="BodyTextL25"/>
        <w:rPr>
          <w:noProof/>
        </w:rPr>
      </w:pPr>
      <w:r w:rsidRPr="007309B1">
        <w:rPr>
          <w:b/>
          <w:noProof/>
        </w:rPr>
        <w:t>Note</w:t>
      </w:r>
      <w:r w:rsidRPr="007309B1">
        <w:rPr>
          <w:noProof/>
        </w:rPr>
        <w:t>: The router commands and output in this lab are from a Cisco</w:t>
      </w:r>
      <w:r w:rsidRPr="00A86660">
        <w:t xml:space="preserve"> 1</w:t>
      </w:r>
      <w:r>
        <w:t>9</w:t>
      </w:r>
      <w:r w:rsidRPr="00A86660">
        <w:t>41</w:t>
      </w:r>
      <w:r>
        <w:t xml:space="preserve"> router</w:t>
      </w:r>
      <w:r w:rsidRPr="00A86660">
        <w:t xml:space="preserve"> with </w:t>
      </w:r>
      <w:r>
        <w:t xml:space="preserve">Cisco </w:t>
      </w:r>
      <w:r w:rsidRPr="00A86660">
        <w:t xml:space="preserve">IOS </w:t>
      </w:r>
      <w:r>
        <w:t xml:space="preserve">Release 15.4(3)M2 </w:t>
      </w:r>
      <w:r w:rsidRPr="00003FE9">
        <w:t>(</w:t>
      </w:r>
      <w:r>
        <w:t>with a Security Technology Package license</w:t>
      </w:r>
      <w:r w:rsidRPr="00003FE9">
        <w:t>)</w:t>
      </w:r>
      <w:r w:rsidRPr="00A86660">
        <w:t xml:space="preserve">. </w:t>
      </w:r>
      <w:r w:rsidR="00785FBF" w:rsidRPr="00915FA1">
        <w:t xml:space="preserve">The switch commands and output are from Cisco WS-C2960-24TT-L switches with Cisco IOS Release 15.0(2)SE4 (C2960-LANBASEK9-M image). Other routers, switches, and Cisco IOS versions can be used. See the Router Interface Summary Table at the end of the lab to determine which interface identifiers to use based on the equipment in the lab. Depending on the router, or switch model and Cisco IOS version, the commands available and </w:t>
      </w:r>
      <w:r w:rsidR="001426BD">
        <w:t xml:space="preserve">the </w:t>
      </w:r>
      <w:r w:rsidR="00785FBF" w:rsidRPr="00915FA1">
        <w:t>output produced might vary from what is shown in this lab.</w:t>
      </w:r>
    </w:p>
    <w:p w14:paraId="6B75B379" w14:textId="77777777" w:rsidR="005B1EE7" w:rsidRDefault="005B1EE7" w:rsidP="005B1EE7">
      <w:pPr>
        <w:pStyle w:val="BodyTextL25"/>
      </w:pPr>
      <w:r w:rsidRPr="00D7346A">
        <w:rPr>
          <w:rFonts w:eastAsia="Arial"/>
        </w:rPr>
        <w:t>The ASA used with this lab is</w:t>
      </w:r>
      <w:r w:rsidRPr="00D7346A">
        <w:rPr>
          <w:bCs/>
          <w:color w:val="000000"/>
        </w:rPr>
        <w:t xml:space="preserve"> a Cisco model 5506-X with an 8-port integrated switch, running OS version 9.</w:t>
      </w:r>
      <w:r>
        <w:rPr>
          <w:bCs/>
          <w:color w:val="000000"/>
        </w:rPr>
        <w:t>10</w:t>
      </w:r>
      <w:r w:rsidRPr="00D7346A">
        <w:rPr>
          <w:bCs/>
          <w:color w:val="000000"/>
        </w:rPr>
        <w:t>(</w:t>
      </w:r>
      <w:r>
        <w:rPr>
          <w:bCs/>
          <w:color w:val="000000"/>
        </w:rPr>
        <w:t>1</w:t>
      </w:r>
      <w:r w:rsidRPr="00D7346A">
        <w:rPr>
          <w:bCs/>
          <w:color w:val="000000"/>
        </w:rPr>
        <w:t xml:space="preserve">), </w:t>
      </w:r>
      <w:r w:rsidRPr="00D7346A">
        <w:t>Adaptive Security Device Manager (</w:t>
      </w:r>
      <w:r w:rsidRPr="00D7346A">
        <w:rPr>
          <w:bCs/>
          <w:color w:val="000000"/>
        </w:rPr>
        <w:t xml:space="preserve">ASDM) version </w:t>
      </w:r>
      <w:r w:rsidRPr="006E7045">
        <w:rPr>
          <w:bCs/>
          <w:color w:val="000000"/>
        </w:rPr>
        <w:t>7.</w:t>
      </w:r>
      <w:r>
        <w:rPr>
          <w:bCs/>
          <w:color w:val="000000"/>
        </w:rPr>
        <w:t>10</w:t>
      </w:r>
      <w:r w:rsidRPr="00D7346A">
        <w:rPr>
          <w:bCs/>
          <w:color w:val="000000"/>
        </w:rPr>
        <w:t>(</w:t>
      </w:r>
      <w:r>
        <w:rPr>
          <w:bCs/>
          <w:color w:val="000000"/>
        </w:rPr>
        <w:t>1</w:t>
      </w:r>
      <w:r w:rsidRPr="00D7346A">
        <w:rPr>
          <w:bCs/>
          <w:color w:val="000000"/>
        </w:rPr>
        <w:t xml:space="preserve">), and comes with a Base license that allows a maximum of </w:t>
      </w:r>
      <w:r w:rsidRPr="006E7045">
        <w:rPr>
          <w:bCs/>
          <w:color w:val="000000"/>
        </w:rPr>
        <w:t>five</w:t>
      </w:r>
      <w:r w:rsidRPr="00D7346A">
        <w:rPr>
          <w:bCs/>
          <w:color w:val="000000"/>
        </w:rPr>
        <w:t xml:space="preserve"> VLANs.</w:t>
      </w:r>
    </w:p>
    <w:p w14:paraId="61980E56" w14:textId="44BFE152" w:rsidR="000C513B" w:rsidRDefault="000C513B" w:rsidP="00827076">
      <w:pPr>
        <w:pStyle w:val="BodyTextL25"/>
      </w:pPr>
      <w:r w:rsidRPr="00827076">
        <w:rPr>
          <w:b/>
        </w:rPr>
        <w:t>Note</w:t>
      </w:r>
      <w:r w:rsidR="00785FBF" w:rsidRPr="00915FA1">
        <w:t xml:space="preserve">: </w:t>
      </w:r>
      <w:r w:rsidR="00B62F77">
        <w:t>Before beginning, e</w:t>
      </w:r>
      <w:r w:rsidR="00D40928">
        <w:t>n</w:t>
      </w:r>
      <w:r w:rsidR="00785FBF" w:rsidRPr="00915FA1">
        <w:t>sure that the</w:t>
      </w:r>
      <w:r w:rsidR="00891608">
        <w:t xml:space="preserve"> ASA, </w:t>
      </w:r>
      <w:r w:rsidR="00785FBF" w:rsidRPr="00915FA1">
        <w:t>routers and switches have been erased and have no startup configurations.</w:t>
      </w:r>
    </w:p>
    <w:p w14:paraId="1BCBABCF" w14:textId="77777777" w:rsidR="000C513B" w:rsidRDefault="00785FBF" w:rsidP="00827076">
      <w:pPr>
        <w:pStyle w:val="LabSection"/>
        <w:rPr>
          <w:rFonts w:eastAsia="Calibri"/>
        </w:rPr>
      </w:pPr>
      <w:r>
        <w:rPr>
          <w:rFonts w:eastAsia="Calibri"/>
        </w:rPr>
        <w:t>Required Resources</w:t>
      </w:r>
    </w:p>
    <w:p w14:paraId="6F8AEFB9" w14:textId="77777777" w:rsidR="005B1EE7" w:rsidRPr="00C06A88" w:rsidRDefault="005B1EE7" w:rsidP="005B1EE7">
      <w:pPr>
        <w:pStyle w:val="Bulletlevel1"/>
        <w:spacing w:line="276" w:lineRule="auto"/>
      </w:pPr>
      <w:r>
        <w:t>3 R</w:t>
      </w:r>
      <w:r w:rsidRPr="00035962">
        <w:t>outers (</w:t>
      </w:r>
      <w:r>
        <w:t xml:space="preserve">Cisco </w:t>
      </w:r>
      <w:r w:rsidRPr="00035962">
        <w:t>1</w:t>
      </w:r>
      <w:r>
        <w:t>9</w:t>
      </w:r>
      <w:r w:rsidRPr="00035962">
        <w:t xml:space="preserve">41 with </w:t>
      </w:r>
      <w:r>
        <w:t xml:space="preserve">Cisco </w:t>
      </w:r>
      <w:r w:rsidRPr="00035962">
        <w:t xml:space="preserve">IOS </w:t>
      </w:r>
      <w:r>
        <w:t>Release 15.4(3)M2 image</w:t>
      </w:r>
      <w:r w:rsidRPr="00035962">
        <w:t xml:space="preserve"> </w:t>
      </w:r>
      <w:r>
        <w:t>with a Security Technology Package license</w:t>
      </w:r>
      <w:r w:rsidRPr="00E63EF7">
        <w:t>)</w:t>
      </w:r>
    </w:p>
    <w:p w14:paraId="401B9002" w14:textId="77777777" w:rsidR="005B1EE7" w:rsidRDefault="005B1EE7" w:rsidP="005B1EE7">
      <w:pPr>
        <w:pStyle w:val="Bulletlevel1"/>
        <w:spacing w:line="276" w:lineRule="auto"/>
      </w:pPr>
      <w:r>
        <w:t>3 S</w:t>
      </w:r>
      <w:r w:rsidRPr="00C06A88">
        <w:t xml:space="preserve">witches (Cisco 2960 </w:t>
      </w:r>
      <w:r w:rsidRPr="000A6929">
        <w:t xml:space="preserve">with cryptography IOS image for SSH support </w:t>
      </w:r>
      <w:r>
        <w:t>–</w:t>
      </w:r>
      <w:r w:rsidRPr="000A6929">
        <w:t xml:space="preserve"> </w:t>
      </w:r>
      <w:r>
        <w:t>Release 15.0(2)SE7 or comparable</w:t>
      </w:r>
      <w:r w:rsidRPr="00C06A88">
        <w:t>)</w:t>
      </w:r>
    </w:p>
    <w:p w14:paraId="7C7063AE" w14:textId="77777777" w:rsidR="005B1EE7" w:rsidRPr="009A1C12" w:rsidRDefault="005B1EE7" w:rsidP="005B1EE7">
      <w:pPr>
        <w:pStyle w:val="Bulletlevel1"/>
        <w:spacing w:line="276" w:lineRule="auto"/>
      </w:pPr>
      <w:r w:rsidRPr="00886569">
        <w:rPr>
          <w:szCs w:val="20"/>
        </w:rPr>
        <w:t xml:space="preserve">1 ASA 5506-X (OS version </w:t>
      </w:r>
      <w:r w:rsidRPr="00886569">
        <w:t>9.</w:t>
      </w:r>
      <w:r>
        <w:t>10</w:t>
      </w:r>
      <w:r w:rsidRPr="00886569">
        <w:t>(</w:t>
      </w:r>
      <w:r>
        <w:t>1</w:t>
      </w:r>
      <w:r w:rsidRPr="00886569">
        <w:t>) and ASDM version 7.</w:t>
      </w:r>
      <w:r>
        <w:t>10</w:t>
      </w:r>
      <w:r w:rsidRPr="00886569">
        <w:t>(</w:t>
      </w:r>
      <w:r>
        <w:t>1</w:t>
      </w:r>
      <w:r w:rsidRPr="00886569">
        <w:t>) and Base license or comparable)</w:t>
      </w:r>
    </w:p>
    <w:p w14:paraId="7EAD0AEF" w14:textId="77777777" w:rsidR="005B1EE7" w:rsidRPr="00E001A4" w:rsidRDefault="005B1EE7" w:rsidP="005B1EE7">
      <w:pPr>
        <w:pStyle w:val="Bulletlevel1"/>
        <w:spacing w:line="276" w:lineRule="auto"/>
      </w:pPr>
      <w:r>
        <w:lastRenderedPageBreak/>
        <w:t>3</w:t>
      </w:r>
      <w:r w:rsidRPr="00E001A4">
        <w:t xml:space="preserve"> PCs (Windows, SSH Client</w:t>
      </w:r>
      <w:r>
        <w:t xml:space="preserve"> and Java version compatible with installed ASDM version</w:t>
      </w:r>
      <w:r w:rsidRPr="00E001A4">
        <w:t>)</w:t>
      </w:r>
    </w:p>
    <w:p w14:paraId="409A446D" w14:textId="77777777" w:rsidR="0023642E" w:rsidRPr="008A0AE4" w:rsidRDefault="0023642E" w:rsidP="0023642E">
      <w:pPr>
        <w:pStyle w:val="Bulletlevel1"/>
      </w:pPr>
      <w:r w:rsidRPr="00766B01">
        <w:t xml:space="preserve">Serial and Ethernet </w:t>
      </w:r>
      <w:r w:rsidRPr="009A1C12">
        <w:t>cables, as shown in the topology</w:t>
      </w:r>
    </w:p>
    <w:p w14:paraId="793FD652" w14:textId="77777777" w:rsidR="0023642E" w:rsidRPr="008A0AE4" w:rsidRDefault="0023642E" w:rsidP="0023642E">
      <w:pPr>
        <w:pStyle w:val="Bulletlevel1"/>
      </w:pPr>
      <w:r w:rsidRPr="008A0AE4">
        <w:t>Console cables to configure Cisco networking devices</w:t>
      </w:r>
    </w:p>
    <w:p w14:paraId="210E07FE" w14:textId="77777777" w:rsidR="008C2FBB" w:rsidRDefault="000C513B">
      <w:pPr>
        <w:pStyle w:val="PartHead"/>
        <w:rPr>
          <w:rFonts w:eastAsia="Calibri"/>
          <w:highlight w:val="cyan"/>
        </w:rPr>
      </w:pPr>
      <w:r w:rsidRPr="00827076">
        <w:rPr>
          <w:rFonts w:eastAsia="Calibri"/>
          <w:highlight w:val="cyan"/>
        </w:rPr>
        <w:t>Create a Basic Technical Security Policy</w:t>
      </w:r>
      <w:r w:rsidR="00BE7A29">
        <w:rPr>
          <w:rFonts w:eastAsia="Calibri"/>
          <w:highlight w:val="cyan"/>
        </w:rPr>
        <w:t xml:space="preserve"> (Chapter</w:t>
      </w:r>
      <w:r w:rsidR="00B0452B">
        <w:rPr>
          <w:rFonts w:eastAsia="Calibri"/>
          <w:highlight w:val="cyan"/>
        </w:rPr>
        <w:t>s</w:t>
      </w:r>
      <w:r w:rsidR="00BE7A29">
        <w:rPr>
          <w:rFonts w:eastAsia="Calibri"/>
          <w:highlight w:val="cyan"/>
        </w:rPr>
        <w:t xml:space="preserve"> 1</w:t>
      </w:r>
      <w:r w:rsidR="0023642E">
        <w:rPr>
          <w:rFonts w:eastAsia="Calibri"/>
          <w:highlight w:val="cyan"/>
        </w:rPr>
        <w:t xml:space="preserve"> and 11</w:t>
      </w:r>
      <w:r w:rsidR="00BE7A29">
        <w:rPr>
          <w:rFonts w:eastAsia="Calibri"/>
          <w:highlight w:val="cyan"/>
        </w:rPr>
        <w:t>)</w:t>
      </w:r>
    </w:p>
    <w:p w14:paraId="32556D05" w14:textId="77777777" w:rsidR="000C513B" w:rsidRDefault="009B0352" w:rsidP="00827076">
      <w:pPr>
        <w:pStyle w:val="BodyTextL25"/>
      </w:pPr>
      <w:r w:rsidRPr="004254DE">
        <w:rPr>
          <w:rFonts w:eastAsia="Arial"/>
        </w:rPr>
        <w:t xml:space="preserve">In Part 1, you </w:t>
      </w:r>
      <w:r w:rsidR="00D40928">
        <w:rPr>
          <w:rFonts w:eastAsia="Arial"/>
        </w:rPr>
        <w:t xml:space="preserve">will </w:t>
      </w:r>
      <w:r>
        <w:rPr>
          <w:rFonts w:eastAsia="Arial"/>
        </w:rPr>
        <w:t xml:space="preserve">create a </w:t>
      </w:r>
      <w:r w:rsidRPr="00C674D6">
        <w:rPr>
          <w:rFonts w:cs="Arial"/>
        </w:rPr>
        <w:t>Network Device Security Guideline</w:t>
      </w:r>
      <w:r>
        <w:rPr>
          <w:rFonts w:cs="Arial"/>
        </w:rPr>
        <w:t xml:space="preserve">s </w:t>
      </w:r>
      <w:r w:rsidRPr="00C674D6">
        <w:t xml:space="preserve">document </w:t>
      </w:r>
      <w:r>
        <w:t xml:space="preserve">that can serve as part of a comprehensive network security </w:t>
      </w:r>
      <w:r w:rsidRPr="005A25D2">
        <w:t>policy</w:t>
      </w:r>
      <w:r>
        <w:t xml:space="preserve">. This document </w:t>
      </w:r>
      <w:r w:rsidRPr="005A25D2">
        <w:t>addresses specific router and switch security measures and describes the security requirements</w:t>
      </w:r>
      <w:r>
        <w:t xml:space="preserve"> to be </w:t>
      </w:r>
      <w:r w:rsidRPr="000A49FC">
        <w:t>implement</w:t>
      </w:r>
      <w:r>
        <w:t>ed</w:t>
      </w:r>
      <w:r w:rsidRPr="000A49FC">
        <w:t xml:space="preserve"> on the infrastructure equipment.</w:t>
      </w:r>
    </w:p>
    <w:p w14:paraId="1244392D" w14:textId="77777777" w:rsidR="000C513B" w:rsidRDefault="009B0352" w:rsidP="00827076">
      <w:pPr>
        <w:pStyle w:val="TaskHead"/>
      </w:pPr>
      <w:r w:rsidRPr="009B0352">
        <w:t xml:space="preserve">Identify </w:t>
      </w:r>
      <w:r w:rsidR="00367CC5">
        <w:t>P</w:t>
      </w:r>
      <w:r w:rsidRPr="009B0352">
        <w:t xml:space="preserve">otential </w:t>
      </w:r>
      <w:r w:rsidR="00367CC5">
        <w:t>Sections of a B</w:t>
      </w:r>
      <w:r w:rsidRPr="009B0352">
        <w:t xml:space="preserve">asic </w:t>
      </w:r>
      <w:r w:rsidR="00367CC5">
        <w:t>N</w:t>
      </w:r>
      <w:r w:rsidR="0043254C">
        <w:t xml:space="preserve">etwork </w:t>
      </w:r>
      <w:r w:rsidR="00367CC5">
        <w:t>S</w:t>
      </w:r>
      <w:r w:rsidR="0043254C">
        <w:t xml:space="preserve">ecurity </w:t>
      </w:r>
      <w:r w:rsidR="00367CC5">
        <w:t>P</w:t>
      </w:r>
      <w:r w:rsidR="0043254C">
        <w:t>olicy</w:t>
      </w:r>
      <w:r w:rsidR="00367CC5">
        <w:t>.</w:t>
      </w:r>
    </w:p>
    <w:p w14:paraId="5E523D73" w14:textId="77777777" w:rsidR="008C2FBB" w:rsidRDefault="008C2FBB" w:rsidP="00346BA4">
      <w:pPr>
        <w:pStyle w:val="BodyTextL25"/>
        <w:keepNext/>
      </w:pPr>
      <w:r>
        <w:t>A network security policy should include several key sections that can address potential issues for users, network access, device access</w:t>
      </w:r>
      <w:r w:rsidR="00D40928">
        <w:t>,</w:t>
      </w:r>
      <w:r>
        <w:t xml:space="preserve"> and other areas. List some key sections you think could be part of </w:t>
      </w:r>
      <w:r w:rsidR="003676E1">
        <w:t xml:space="preserve">a </w:t>
      </w:r>
      <w:r>
        <w:t>basic security policy.</w:t>
      </w:r>
    </w:p>
    <w:p w14:paraId="140C5745" w14:textId="77777777" w:rsidR="00AA6E35" w:rsidRDefault="00AA6E35" w:rsidP="00346BA4">
      <w:pPr>
        <w:pStyle w:val="BodyTextL25"/>
        <w:keepNext/>
      </w:pPr>
      <w:r>
        <w:t>_______________________________________________________________________________________</w:t>
      </w:r>
    </w:p>
    <w:p w14:paraId="387CBA86" w14:textId="77777777" w:rsidR="00AA6E35" w:rsidRDefault="00AA6E35" w:rsidP="00346BA4">
      <w:pPr>
        <w:pStyle w:val="BodyTextL25"/>
        <w:keepNext/>
      </w:pPr>
      <w:r>
        <w:t>_______________________________________________________________________________________</w:t>
      </w:r>
    </w:p>
    <w:p w14:paraId="240C72F5" w14:textId="77777777" w:rsidR="00AA6E35" w:rsidRDefault="00AA6E35" w:rsidP="00346BA4">
      <w:pPr>
        <w:pStyle w:val="BodyTextL25"/>
        <w:keepNext/>
      </w:pPr>
      <w:r>
        <w:t>_______________________________________________________________________________________</w:t>
      </w:r>
    </w:p>
    <w:p w14:paraId="0CA2F766" w14:textId="77777777" w:rsidR="00937972" w:rsidRDefault="00AA6E35">
      <w:pPr>
        <w:pStyle w:val="BodyTextL25"/>
      </w:pPr>
      <w:r>
        <w:t>_______________________________________________________________________________________</w:t>
      </w:r>
    </w:p>
    <w:p w14:paraId="7794E2C6" w14:textId="77777777" w:rsidR="00AA6E35" w:rsidRDefault="00AA6E35" w:rsidP="00AA6E35">
      <w:pPr>
        <w:pStyle w:val="TaskHead"/>
      </w:pPr>
      <w:r>
        <w:t xml:space="preserve">Create </w:t>
      </w:r>
      <w:r w:rsidR="00AE5356">
        <w:t>a “</w:t>
      </w:r>
      <w:r>
        <w:t>Network Equipment Security Guidelines</w:t>
      </w:r>
      <w:r w:rsidR="00AE5356">
        <w:t>”</w:t>
      </w:r>
      <w:r>
        <w:t xml:space="preserve"> </w:t>
      </w:r>
      <w:r w:rsidR="00AE5356">
        <w:t xml:space="preserve">Document </w:t>
      </w:r>
      <w:r w:rsidR="00372C67">
        <w:t xml:space="preserve">As </w:t>
      </w:r>
      <w:r>
        <w:t>a Supplement to a B</w:t>
      </w:r>
      <w:r w:rsidR="0043254C">
        <w:t>asic Security Policy</w:t>
      </w:r>
    </w:p>
    <w:p w14:paraId="25CCBE91" w14:textId="77777777" w:rsidR="000C513B" w:rsidRDefault="00AA6E35" w:rsidP="00827076">
      <w:pPr>
        <w:pStyle w:val="StepHead"/>
      </w:pPr>
      <w:r>
        <w:t>Review the objectives from previous CCNA Security labs.</w:t>
      </w:r>
    </w:p>
    <w:p w14:paraId="3AB7853C" w14:textId="77777777" w:rsidR="000C513B" w:rsidRDefault="00AA6E35" w:rsidP="00827076">
      <w:pPr>
        <w:pStyle w:val="SubStepAlpha"/>
      </w:pPr>
      <w:r>
        <w:t>Open each of the labs completed</w:t>
      </w:r>
      <w:r w:rsidR="0043254C">
        <w:t xml:space="preserve"> from chapters </w:t>
      </w:r>
      <w:r w:rsidR="00372C67">
        <w:t xml:space="preserve">1 to 9, </w:t>
      </w:r>
      <w:r>
        <w:t>and review the objectives listed for each one.</w:t>
      </w:r>
    </w:p>
    <w:p w14:paraId="2D7F305B" w14:textId="77777777" w:rsidR="0043254C" w:rsidRDefault="00AA6E35" w:rsidP="00827076">
      <w:pPr>
        <w:pStyle w:val="SubStepAlpha"/>
      </w:pPr>
      <w:r>
        <w:t xml:space="preserve">Copy the objectives to a separate document </w:t>
      </w:r>
      <w:r w:rsidR="00D27C0E">
        <w:t xml:space="preserve">and </w:t>
      </w:r>
      <w:r>
        <w:t xml:space="preserve">use </w:t>
      </w:r>
      <w:r w:rsidR="00D27C0E">
        <w:t xml:space="preserve">it </w:t>
      </w:r>
      <w:r>
        <w:t>as a starting point. Focus on th</w:t>
      </w:r>
      <w:r w:rsidR="00D27C0E">
        <w:t>e</w:t>
      </w:r>
      <w:r>
        <w:t xml:space="preserve"> objectives that involve security practices and device confi</w:t>
      </w:r>
      <w:r w:rsidR="00950289">
        <w:t>guration.</w:t>
      </w:r>
    </w:p>
    <w:p w14:paraId="036ED992" w14:textId="77777777" w:rsidR="0043254C" w:rsidRDefault="00AA6E35" w:rsidP="00827076">
      <w:pPr>
        <w:pStyle w:val="StepHead"/>
      </w:pPr>
      <w:r>
        <w:t xml:space="preserve">Create a </w:t>
      </w:r>
      <w:r w:rsidR="00AE5356">
        <w:t>“</w:t>
      </w:r>
      <w:r>
        <w:t>Network Device Security Guidelines</w:t>
      </w:r>
      <w:r w:rsidR="00AE5356">
        <w:t>”</w:t>
      </w:r>
      <w:r>
        <w:t xml:space="preserve"> document for router and switch security.</w:t>
      </w:r>
    </w:p>
    <w:p w14:paraId="4E9D6698" w14:textId="77777777" w:rsidR="0043254C" w:rsidRDefault="00AA6E35" w:rsidP="00827076">
      <w:pPr>
        <w:pStyle w:val="BodyTextL25"/>
      </w:pPr>
      <w:r>
        <w:t xml:space="preserve">Create a high-level list of tasks to include for network access and device security. This document should reinforce and supplement the information presented in a basic </w:t>
      </w:r>
      <w:r w:rsidR="00C362F1">
        <w:t>s</w:t>
      </w:r>
      <w:r>
        <w:t xml:space="preserve">ecurity </w:t>
      </w:r>
      <w:r w:rsidR="00C362F1">
        <w:t>p</w:t>
      </w:r>
      <w:r>
        <w:t>olicy. It is based on the content of previous CCNA Security labs and on the networking devices present in the course lab topology.</w:t>
      </w:r>
    </w:p>
    <w:p w14:paraId="0775A3AC" w14:textId="77777777" w:rsidR="0043254C" w:rsidRDefault="000C513B" w:rsidP="00827076">
      <w:pPr>
        <w:pStyle w:val="BodyTextL25"/>
      </w:pPr>
      <w:r w:rsidRPr="00827076">
        <w:rPr>
          <w:b/>
        </w:rPr>
        <w:t>Note</w:t>
      </w:r>
      <w:r w:rsidR="00AA6E35">
        <w:t xml:space="preserve">: The </w:t>
      </w:r>
      <w:r w:rsidR="00AE5356">
        <w:t>“</w:t>
      </w:r>
      <w:r w:rsidR="00AA6E35">
        <w:t>Network Device Security Guidelines</w:t>
      </w:r>
      <w:r w:rsidR="00AE5356">
        <w:t>”</w:t>
      </w:r>
      <w:r w:rsidR="00AA6E35">
        <w:t xml:space="preserve"> document should be no more than two pages</w:t>
      </w:r>
      <w:r w:rsidR="00AE5356">
        <w:t>,</w:t>
      </w:r>
      <w:r w:rsidR="00AA6E35">
        <w:t xml:space="preserve"> and </w:t>
      </w:r>
      <w:r w:rsidR="00C362F1">
        <w:t>will be</w:t>
      </w:r>
      <w:r w:rsidR="00AA6E35">
        <w:t xml:space="preserve"> the basis for the equipment configuration in </w:t>
      </w:r>
      <w:r w:rsidR="007D127F">
        <w:t>the remaining parts of the lab.</w:t>
      </w:r>
    </w:p>
    <w:p w14:paraId="4714B7C7" w14:textId="77777777" w:rsidR="0043254C" w:rsidRDefault="00AA6E35" w:rsidP="00827076">
      <w:pPr>
        <w:pStyle w:val="StepHead"/>
      </w:pPr>
      <w:r>
        <w:t xml:space="preserve">Submit the </w:t>
      </w:r>
      <w:r w:rsidR="00C362F1">
        <w:t>“</w:t>
      </w:r>
      <w:r>
        <w:t>Network Device Security Guidelines</w:t>
      </w:r>
      <w:r w:rsidR="00C362F1">
        <w:t>”</w:t>
      </w:r>
      <w:r>
        <w:t xml:space="preserve"> to your instructor.</w:t>
      </w:r>
    </w:p>
    <w:p w14:paraId="00DB3346" w14:textId="77777777" w:rsidR="000C513B" w:rsidRDefault="00AA6E35" w:rsidP="00827076">
      <w:pPr>
        <w:pStyle w:val="BodyTextL25"/>
      </w:pPr>
      <w:r>
        <w:t xml:space="preserve">Provide the </w:t>
      </w:r>
      <w:r w:rsidR="00AE5356">
        <w:t>“</w:t>
      </w:r>
      <w:r>
        <w:t>Network Device Security Guidelines</w:t>
      </w:r>
      <w:r w:rsidR="00AE5356">
        <w:t>”</w:t>
      </w:r>
      <w:r>
        <w:t xml:space="preserve"> document to your instructor for review before starting Part</w:t>
      </w:r>
      <w:r w:rsidR="001375C3">
        <w:t xml:space="preserve"> </w:t>
      </w:r>
      <w:r>
        <w:t xml:space="preserve">2 of </w:t>
      </w:r>
      <w:r w:rsidR="00AE5356">
        <w:t xml:space="preserve">this </w:t>
      </w:r>
      <w:r>
        <w:t xml:space="preserve">lab. You can send the </w:t>
      </w:r>
      <w:r w:rsidR="00295930">
        <w:t xml:space="preserve">document </w:t>
      </w:r>
      <w:r>
        <w:t xml:space="preserve">as </w:t>
      </w:r>
      <w:r w:rsidR="00295930">
        <w:t xml:space="preserve">an </w:t>
      </w:r>
      <w:r>
        <w:t xml:space="preserve">e-mail attachment or put </w:t>
      </w:r>
      <w:r w:rsidR="00295930">
        <w:t>it</w:t>
      </w:r>
      <w:r>
        <w:t xml:space="preserve"> on removable storage media, such as a flash drive.</w:t>
      </w:r>
    </w:p>
    <w:p w14:paraId="0357AF0C" w14:textId="77777777" w:rsidR="006C6BFA" w:rsidRDefault="006C6BFA" w:rsidP="006C6BFA">
      <w:pPr>
        <w:pStyle w:val="PartHead"/>
        <w:rPr>
          <w:highlight w:val="cyan"/>
        </w:rPr>
      </w:pPr>
      <w:r w:rsidRPr="009A0509">
        <w:rPr>
          <w:highlight w:val="cyan"/>
        </w:rPr>
        <w:t>Configure Ba</w:t>
      </w:r>
      <w:r>
        <w:rPr>
          <w:highlight w:val="cyan"/>
        </w:rPr>
        <w:t>sic Device Settings</w:t>
      </w:r>
      <w:r w:rsidR="00866073">
        <w:rPr>
          <w:highlight w:val="cyan"/>
        </w:rPr>
        <w:t xml:space="preserve"> (Chapters 2 and 6)</w:t>
      </w:r>
    </w:p>
    <w:p w14:paraId="55E313F5" w14:textId="77777777" w:rsidR="006C6BFA" w:rsidRPr="005A795F" w:rsidRDefault="006C6BFA" w:rsidP="005A795F">
      <w:pPr>
        <w:pStyle w:val="StepHead"/>
      </w:pPr>
      <w:r w:rsidRPr="005A795F">
        <w:t>Cable the network as shown in the topology.</w:t>
      </w:r>
    </w:p>
    <w:p w14:paraId="03818B7A" w14:textId="77777777" w:rsidR="006C6BFA" w:rsidRPr="00E24557" w:rsidRDefault="006C6BFA" w:rsidP="006C6BFA">
      <w:pPr>
        <w:pStyle w:val="BodyTextL25"/>
      </w:pPr>
      <w:r w:rsidRPr="00E24557">
        <w:t xml:space="preserve">Attach </w:t>
      </w:r>
      <w:r w:rsidRPr="00353C0E">
        <w:t>the</w:t>
      </w:r>
      <w:r w:rsidRPr="00E24557">
        <w:t xml:space="preserve"> devices</w:t>
      </w:r>
      <w:r w:rsidR="00133D2F">
        <w:t>,</w:t>
      </w:r>
      <w:r w:rsidRPr="00E24557">
        <w:t xml:space="preserve"> </w:t>
      </w:r>
      <w:r>
        <w:t xml:space="preserve">as </w:t>
      </w:r>
      <w:r w:rsidRPr="00E24557">
        <w:t>shown in the topology diagram, and cable as necessary.</w:t>
      </w:r>
    </w:p>
    <w:p w14:paraId="1BD08942" w14:textId="77777777" w:rsidR="006C6BFA" w:rsidRPr="00E24557" w:rsidRDefault="006C6BFA" w:rsidP="006C6BFA">
      <w:pPr>
        <w:pStyle w:val="StepHead"/>
      </w:pPr>
      <w:r w:rsidRPr="00E24557">
        <w:t>Configure basic settings for all routers.</w:t>
      </w:r>
    </w:p>
    <w:p w14:paraId="2A2E7CD3" w14:textId="77777777" w:rsidR="006C6BFA" w:rsidRPr="00353C0E" w:rsidRDefault="006C6BFA" w:rsidP="006C6BFA">
      <w:pPr>
        <w:pStyle w:val="SubStepAlpha"/>
      </w:pPr>
      <w:r w:rsidRPr="004238DC">
        <w:t>Configure</w:t>
      </w:r>
      <w:r w:rsidRPr="00353C0E">
        <w:t xml:space="preserve"> hostnames</w:t>
      </w:r>
      <w:r w:rsidR="00133D2F">
        <w:t>,</w:t>
      </w:r>
      <w:r w:rsidRPr="00353C0E">
        <w:t xml:space="preserve"> as shown in the topology.</w:t>
      </w:r>
    </w:p>
    <w:p w14:paraId="547767F1" w14:textId="77777777" w:rsidR="006C6BFA" w:rsidRPr="00353C0E" w:rsidRDefault="006C6BFA" w:rsidP="006C6BFA">
      <w:pPr>
        <w:pStyle w:val="SubStepAlpha"/>
      </w:pPr>
      <w:r w:rsidRPr="00353C0E">
        <w:lastRenderedPageBreak/>
        <w:t>Configure the interface IP addresses</w:t>
      </w:r>
      <w:r w:rsidR="00133D2F">
        <w:t>,</w:t>
      </w:r>
      <w:r w:rsidRPr="00353C0E">
        <w:t xml:space="preserve"> as shown in the IP addressing table.</w:t>
      </w:r>
    </w:p>
    <w:p w14:paraId="03DB78B9" w14:textId="77777777" w:rsidR="006C6BFA" w:rsidRDefault="006C6BFA" w:rsidP="006C6BFA">
      <w:pPr>
        <w:pStyle w:val="SubStepAlpha"/>
      </w:pPr>
      <w:r w:rsidRPr="00353C0E">
        <w:t xml:space="preserve">Configure a serial interface DCE clock rate of </w:t>
      </w:r>
      <w:r w:rsidRPr="002758A5">
        <w:rPr>
          <w:b/>
        </w:rPr>
        <w:t>128000</w:t>
      </w:r>
      <w:r w:rsidRPr="00353C0E">
        <w:t xml:space="preserve"> for the routers, if using routers other than those specified with this </w:t>
      </w:r>
      <w:r>
        <w:t>lab.</w:t>
      </w:r>
    </w:p>
    <w:p w14:paraId="0F4BE4CF" w14:textId="77777777" w:rsidR="006C6BFA" w:rsidRDefault="006C6BFA" w:rsidP="006C6BFA">
      <w:pPr>
        <w:pStyle w:val="SubStepAlpha"/>
      </w:pPr>
      <w:r>
        <w:t>D</w:t>
      </w:r>
      <w:r w:rsidRPr="000A019D">
        <w:t>isable DNS lookup</w:t>
      </w:r>
      <w:r>
        <w:t xml:space="preserve"> on each router.</w:t>
      </w:r>
    </w:p>
    <w:p w14:paraId="20C0924D" w14:textId="77777777" w:rsidR="006C6BFA" w:rsidRPr="00E24557" w:rsidRDefault="006C6BFA" w:rsidP="006C6BFA">
      <w:pPr>
        <w:pStyle w:val="StepHead"/>
      </w:pPr>
      <w:r w:rsidRPr="00F3629B">
        <w:t>Configure</w:t>
      </w:r>
      <w:r w:rsidRPr="00E24557">
        <w:t xml:space="preserve"> static default routes on R1 and R3</w:t>
      </w:r>
      <w:r w:rsidR="00CB6662">
        <w:t xml:space="preserve"> and static routes on R2</w:t>
      </w:r>
      <w:r w:rsidRPr="00E24557">
        <w:t>.</w:t>
      </w:r>
    </w:p>
    <w:p w14:paraId="16B95DC8" w14:textId="77777777" w:rsidR="006C6BFA" w:rsidRPr="00196D42" w:rsidRDefault="006C6BFA" w:rsidP="006C6BFA">
      <w:pPr>
        <w:pStyle w:val="SubStepAlpha"/>
      </w:pPr>
      <w:r w:rsidRPr="00196D42">
        <w:t>Configure a static default route from R1 to R2 and from R3 to R2.</w:t>
      </w:r>
    </w:p>
    <w:p w14:paraId="60719C8B" w14:textId="2BB7B637" w:rsidR="006C6BFA" w:rsidRPr="00196D42" w:rsidRDefault="006C6BFA" w:rsidP="006C6BFA">
      <w:pPr>
        <w:pStyle w:val="SubStepAlpha"/>
      </w:pPr>
      <w:r w:rsidRPr="009B7AD9">
        <w:t xml:space="preserve">Configure static routes from R2 to the R1 </w:t>
      </w:r>
      <w:r w:rsidR="00CB6662">
        <w:t>outside network (209.165.200.224/29)</w:t>
      </w:r>
      <w:r w:rsidRPr="009B7AD9">
        <w:t xml:space="preserve"> and </w:t>
      </w:r>
      <w:r w:rsidR="00CB6662">
        <w:t xml:space="preserve">from R2 to </w:t>
      </w:r>
      <w:r w:rsidRPr="009B7AD9">
        <w:t>the R3 LAN.</w:t>
      </w:r>
    </w:p>
    <w:p w14:paraId="4BCA3195" w14:textId="3461680F" w:rsidR="006C6BFA" w:rsidRDefault="006C6BFA" w:rsidP="006C6BFA">
      <w:pPr>
        <w:pStyle w:val="StepHead"/>
      </w:pPr>
      <w:r w:rsidRPr="00F71F46">
        <w:t>Configure basic settings for each switch.</w:t>
      </w:r>
    </w:p>
    <w:p w14:paraId="26DD1100" w14:textId="77777777" w:rsidR="006C6BFA" w:rsidRPr="00F71F46" w:rsidRDefault="006C6BFA" w:rsidP="006C6BFA">
      <w:pPr>
        <w:pStyle w:val="SubStepAlpha"/>
      </w:pPr>
      <w:r w:rsidRPr="00F71F46">
        <w:t>Configure hostnames</w:t>
      </w:r>
      <w:r w:rsidR="00AE5356">
        <w:t>,</w:t>
      </w:r>
      <w:r w:rsidRPr="00F71F46">
        <w:t xml:space="preserve"> as shown in the topology.</w:t>
      </w:r>
    </w:p>
    <w:p w14:paraId="09E1E7BF" w14:textId="77777777" w:rsidR="006C6BFA" w:rsidRPr="00F71F46" w:rsidRDefault="006C6BFA" w:rsidP="006C6BFA">
      <w:pPr>
        <w:pStyle w:val="SubStepAlpha"/>
      </w:pPr>
      <w:r w:rsidRPr="00F71F46">
        <w:t>Configure the VLAN 1 management address on each switch</w:t>
      </w:r>
      <w:r w:rsidR="00AE5356">
        <w:t>,</w:t>
      </w:r>
      <w:r w:rsidRPr="00F71F46">
        <w:t xml:space="preserve"> as shown in the IP Addressing table.</w:t>
      </w:r>
    </w:p>
    <w:p w14:paraId="350813D9" w14:textId="77777777" w:rsidR="006C6BFA" w:rsidRPr="00F71F46" w:rsidRDefault="006C6BFA" w:rsidP="006C6BFA">
      <w:pPr>
        <w:pStyle w:val="SubStepAlpha"/>
      </w:pPr>
      <w:r w:rsidRPr="00F71F46">
        <w:t xml:space="preserve">Configure the IP default gateway </w:t>
      </w:r>
      <w:r>
        <w:t>for each of the three switches.</w:t>
      </w:r>
    </w:p>
    <w:p w14:paraId="0B761B2B" w14:textId="77777777" w:rsidR="006C6BFA" w:rsidRPr="00E24557" w:rsidRDefault="006C6BFA" w:rsidP="006C6BFA">
      <w:pPr>
        <w:pStyle w:val="StepHead"/>
      </w:pPr>
      <w:r w:rsidRPr="00E24557">
        <w:t>Configure PC host IP settings.</w:t>
      </w:r>
    </w:p>
    <w:p w14:paraId="4CFCE81C" w14:textId="77777777" w:rsidR="006C6BFA" w:rsidRPr="00E24557" w:rsidRDefault="006C6BFA" w:rsidP="006C6BFA">
      <w:pPr>
        <w:pStyle w:val="BodyTextL25"/>
      </w:pPr>
      <w:r w:rsidRPr="00E24557">
        <w:t xml:space="preserve">Configure a static IP address, subnet mask, and default gateway for each PC, as shown in the IP </w:t>
      </w:r>
      <w:r>
        <w:t>A</w:t>
      </w:r>
      <w:r w:rsidRPr="00E24557">
        <w:t xml:space="preserve">ddressing </w:t>
      </w:r>
      <w:r w:rsidR="00AE5356">
        <w:t>t</w:t>
      </w:r>
      <w:r w:rsidR="00AE5356" w:rsidRPr="00E24557">
        <w:t>able</w:t>
      </w:r>
      <w:r w:rsidRPr="00E24557">
        <w:t>.</w:t>
      </w:r>
    </w:p>
    <w:p w14:paraId="1D614973" w14:textId="77777777" w:rsidR="006C6BFA" w:rsidRPr="005A1583" w:rsidRDefault="006C6BFA" w:rsidP="006C6BFA">
      <w:pPr>
        <w:pStyle w:val="StepHead"/>
      </w:pPr>
      <w:r w:rsidRPr="005A1583">
        <w:t>Verify connectivit</w:t>
      </w:r>
      <w:r w:rsidR="000B7D92">
        <w:t>y between PC-C and R1 G</w:t>
      </w:r>
      <w:r w:rsidRPr="005A1583">
        <w:t>0/0.</w:t>
      </w:r>
    </w:p>
    <w:p w14:paraId="04270B13" w14:textId="77777777" w:rsidR="006C6BFA" w:rsidRPr="00827076" w:rsidRDefault="006C6BFA" w:rsidP="001939D0">
      <w:pPr>
        <w:pStyle w:val="StepHead"/>
        <w:keepNext w:val="0"/>
        <w:rPr>
          <w:rFonts w:eastAsia="Calibri"/>
        </w:rPr>
      </w:pPr>
      <w:r w:rsidRPr="005A1583">
        <w:t>Save the basic running configuration for each router and switch.</w:t>
      </w:r>
    </w:p>
    <w:p w14:paraId="68E07B1E" w14:textId="77777777" w:rsidR="008C2FBB" w:rsidRPr="001939D0" w:rsidRDefault="004238DC">
      <w:pPr>
        <w:pStyle w:val="PartHead"/>
        <w:rPr>
          <w:highlight w:val="cyan"/>
        </w:rPr>
      </w:pPr>
      <w:bookmarkStart w:id="0" w:name="wp9000215"/>
      <w:bookmarkStart w:id="1" w:name="wp9000217"/>
      <w:bookmarkStart w:id="2" w:name="wp9000222"/>
      <w:bookmarkStart w:id="3" w:name="wp9000223"/>
      <w:bookmarkStart w:id="4" w:name="wp9000224"/>
      <w:bookmarkEnd w:id="0"/>
      <w:bookmarkEnd w:id="1"/>
      <w:bookmarkEnd w:id="2"/>
      <w:bookmarkEnd w:id="3"/>
      <w:bookmarkEnd w:id="4"/>
      <w:r w:rsidRPr="001939D0">
        <w:rPr>
          <w:highlight w:val="cyan"/>
        </w:rPr>
        <w:t xml:space="preserve">Configure Secure Router </w:t>
      </w:r>
      <w:r w:rsidR="000C513B" w:rsidRPr="001939D0">
        <w:rPr>
          <w:highlight w:val="cyan"/>
        </w:rPr>
        <w:t>Administrative</w:t>
      </w:r>
      <w:r w:rsidRPr="001939D0">
        <w:rPr>
          <w:highlight w:val="cyan"/>
        </w:rPr>
        <w:t xml:space="preserve"> Access</w:t>
      </w:r>
      <w:r w:rsidR="00866073" w:rsidRPr="001939D0">
        <w:rPr>
          <w:highlight w:val="cyan"/>
        </w:rPr>
        <w:t xml:space="preserve"> (Chapters 2 and 3)</w:t>
      </w:r>
    </w:p>
    <w:p w14:paraId="06E015FA" w14:textId="77777777" w:rsidR="004238DC" w:rsidRDefault="00950289" w:rsidP="00D56CBB">
      <w:pPr>
        <w:pStyle w:val="BodyTextL25"/>
      </w:pPr>
      <w:r>
        <w:t>Y</w:t>
      </w:r>
      <w:r w:rsidR="004238DC" w:rsidRPr="009B7AD9">
        <w:t xml:space="preserve">ou </w:t>
      </w:r>
      <w:r w:rsidR="00464D60">
        <w:t xml:space="preserve">will </w:t>
      </w:r>
      <w:r w:rsidR="004238DC" w:rsidRPr="009B7AD9">
        <w:t>use the CLI to configure passwords and device access restrictions</w:t>
      </w:r>
      <w:r w:rsidR="004238DC">
        <w:t>.</w:t>
      </w:r>
    </w:p>
    <w:p w14:paraId="5DB7D6C2" w14:textId="77777777" w:rsidR="00B65FAD" w:rsidRPr="003859B5" w:rsidRDefault="00B65FAD" w:rsidP="00B65FAD">
      <w:pPr>
        <w:pStyle w:val="TaskHead"/>
      </w:pPr>
      <w:r w:rsidRPr="00E24557">
        <w:t xml:space="preserve">Configure </w:t>
      </w:r>
      <w:r>
        <w:t>Settings for R1 and R3</w:t>
      </w:r>
      <w:r w:rsidR="008540E4">
        <w:t>.</w:t>
      </w:r>
    </w:p>
    <w:p w14:paraId="70B6C07E" w14:textId="77777777" w:rsidR="00B65FAD" w:rsidRPr="00E24557" w:rsidRDefault="00B65FAD" w:rsidP="00B65FAD">
      <w:pPr>
        <w:pStyle w:val="StepHead"/>
      </w:pPr>
      <w:r w:rsidRPr="00DD75BE">
        <w:t>Configure</w:t>
      </w:r>
      <w:r w:rsidRPr="00E24557">
        <w:t xml:space="preserve"> a minimum password length of 10 characters.</w:t>
      </w:r>
    </w:p>
    <w:p w14:paraId="59D78342" w14:textId="77777777" w:rsidR="00B65FAD" w:rsidRPr="001422DC" w:rsidRDefault="00B65FAD" w:rsidP="00B65FAD">
      <w:pPr>
        <w:pStyle w:val="StepHead"/>
      </w:pPr>
      <w:r w:rsidRPr="00DD75BE">
        <w:t>E</w:t>
      </w:r>
      <w:r>
        <w:t>ncrypt plaintext passwords.</w:t>
      </w:r>
    </w:p>
    <w:p w14:paraId="3521CAD5" w14:textId="77777777" w:rsidR="00B65FAD" w:rsidRPr="001F4F1B" w:rsidRDefault="00B65FAD" w:rsidP="00B65FAD">
      <w:pPr>
        <w:pStyle w:val="StepHead"/>
      </w:pPr>
      <w:r w:rsidRPr="001F4F1B">
        <w:t>Configure</w:t>
      </w:r>
      <w:r>
        <w:t xml:space="preserve"> a</w:t>
      </w:r>
      <w:r w:rsidRPr="001F4F1B">
        <w:t xml:space="preserve"> </w:t>
      </w:r>
      <w:r>
        <w:t>login warning banner</w:t>
      </w:r>
      <w:r w:rsidRPr="00372789">
        <w:t>.</w:t>
      </w:r>
    </w:p>
    <w:p w14:paraId="6C6F1AB4" w14:textId="77777777" w:rsidR="00B65FAD" w:rsidRPr="00CC04EF" w:rsidRDefault="00B65FAD" w:rsidP="00B65FAD">
      <w:pPr>
        <w:pStyle w:val="BodyTextL25"/>
      </w:pPr>
      <w:r w:rsidRPr="00CC04EF">
        <w:t>Configure a warning to unauthorized users with a message-of-the-day (MOTD) banner that says:</w:t>
      </w:r>
      <w:r>
        <w:t xml:space="preserve"> </w:t>
      </w:r>
      <w:r w:rsidRPr="00CC04EF">
        <w:rPr>
          <w:b/>
        </w:rPr>
        <w:t xml:space="preserve">Unauthorized access strictly prohibited and prosecuted to the full extent of the </w:t>
      </w:r>
      <w:r w:rsidRPr="00A22C68">
        <w:rPr>
          <w:b/>
          <w:noProof/>
        </w:rPr>
        <w:t>law!</w:t>
      </w:r>
      <w:r w:rsidRPr="00A22C68">
        <w:rPr>
          <w:noProof/>
        </w:rPr>
        <w:t>.</w:t>
      </w:r>
    </w:p>
    <w:p w14:paraId="73E79C2D" w14:textId="77777777" w:rsidR="000C513B" w:rsidRDefault="00D754DC">
      <w:pPr>
        <w:pStyle w:val="StepHead"/>
      </w:pPr>
      <w:r w:rsidRPr="00DD75BE">
        <w:t xml:space="preserve">Configure </w:t>
      </w:r>
      <w:r>
        <w:t xml:space="preserve">the </w:t>
      </w:r>
      <w:r w:rsidR="000C513B" w:rsidRPr="00827076">
        <w:t>enable</w:t>
      </w:r>
      <w:r>
        <w:t xml:space="preserve"> secret password</w:t>
      </w:r>
      <w:r w:rsidRPr="00DD75BE">
        <w:t>.</w:t>
      </w:r>
    </w:p>
    <w:p w14:paraId="175F4DC8" w14:textId="77777777" w:rsidR="000C513B" w:rsidRDefault="00D754DC" w:rsidP="00827076">
      <w:pPr>
        <w:pStyle w:val="BodyTextL25"/>
      </w:pPr>
      <w:r>
        <w:t xml:space="preserve">Use </w:t>
      </w:r>
      <w:r w:rsidR="00AE5356" w:rsidRPr="00AE5356">
        <w:rPr>
          <w:b/>
        </w:rPr>
        <w:t>cisco</w:t>
      </w:r>
      <w:r w:rsidR="001422DC">
        <w:rPr>
          <w:b/>
        </w:rPr>
        <w:t>12345</w:t>
      </w:r>
      <w:r w:rsidR="00AE5356">
        <w:t xml:space="preserve"> as the</w:t>
      </w:r>
      <w:r>
        <w:t xml:space="preserve"> </w:t>
      </w:r>
      <w:r w:rsidRPr="001375C3">
        <w:rPr>
          <w:b/>
        </w:rPr>
        <w:t>enable secret</w:t>
      </w:r>
      <w:r>
        <w:t xml:space="preserve"> </w:t>
      </w:r>
      <w:r w:rsidR="001422DC">
        <w:t>password</w:t>
      </w:r>
      <w:r w:rsidR="003676E1">
        <w:t>. U</w:t>
      </w:r>
      <w:r w:rsidR="001422DC">
        <w:t>s</w:t>
      </w:r>
      <w:r w:rsidR="003676E1">
        <w:t>e</w:t>
      </w:r>
      <w:r w:rsidR="001422DC">
        <w:t xml:space="preserve"> the strongest encryption type available</w:t>
      </w:r>
      <w:r w:rsidRPr="00765166">
        <w:t>.</w:t>
      </w:r>
    </w:p>
    <w:p w14:paraId="7800586F" w14:textId="77777777" w:rsidR="001422DC" w:rsidRPr="00BA5235" w:rsidRDefault="001422DC" w:rsidP="001422DC">
      <w:pPr>
        <w:pStyle w:val="StepHead"/>
      </w:pPr>
      <w:r w:rsidRPr="00DD75BE">
        <w:t>Configure</w:t>
      </w:r>
      <w:r w:rsidRPr="00E24557">
        <w:t xml:space="preserve"> the local user database.</w:t>
      </w:r>
    </w:p>
    <w:p w14:paraId="404D9462" w14:textId="77777777" w:rsidR="001422DC" w:rsidRPr="00CC04EF" w:rsidRDefault="001422DC" w:rsidP="001422DC">
      <w:pPr>
        <w:pStyle w:val="BodyTextL25"/>
      </w:pPr>
      <w:r w:rsidRPr="00CC04EF">
        <w:t xml:space="preserve">Create a local user account of </w:t>
      </w:r>
      <w:r w:rsidRPr="00751EA7">
        <w:rPr>
          <w:b/>
        </w:rPr>
        <w:t xml:space="preserve">Admin01 </w:t>
      </w:r>
      <w:r w:rsidRPr="00CC04EF">
        <w:t xml:space="preserve">with a secret password of </w:t>
      </w:r>
      <w:r w:rsidRPr="00751EA7">
        <w:rPr>
          <w:b/>
        </w:rPr>
        <w:t>Admin01pa55</w:t>
      </w:r>
      <w:r w:rsidRPr="00CC04EF">
        <w:t xml:space="preserve"> and a privilege level of </w:t>
      </w:r>
      <w:r w:rsidRPr="00751EA7">
        <w:rPr>
          <w:b/>
        </w:rPr>
        <w:t>15</w:t>
      </w:r>
      <w:r w:rsidR="00E715E8" w:rsidRPr="00E715E8">
        <w:t>.</w:t>
      </w:r>
      <w:r w:rsidR="00465467" w:rsidRPr="00E715E8">
        <w:t xml:space="preserve"> </w:t>
      </w:r>
      <w:r w:rsidR="00E715E8">
        <w:t>Use</w:t>
      </w:r>
      <w:r w:rsidR="00465467">
        <w:t xml:space="preserve"> the strongest encryption type available.</w:t>
      </w:r>
    </w:p>
    <w:p w14:paraId="390680B5" w14:textId="77777777" w:rsidR="001422DC" w:rsidRPr="00DD75BE" w:rsidRDefault="001422DC" w:rsidP="00346BA4">
      <w:pPr>
        <w:pStyle w:val="StepHead"/>
        <w:keepNext w:val="0"/>
      </w:pPr>
      <w:r w:rsidRPr="00DD75BE">
        <w:t>Enable AAA services.</w:t>
      </w:r>
    </w:p>
    <w:p w14:paraId="79031BDB" w14:textId="77777777" w:rsidR="001422DC" w:rsidRPr="00DD75BE" w:rsidRDefault="001422DC" w:rsidP="001422DC">
      <w:pPr>
        <w:pStyle w:val="StepHead"/>
      </w:pPr>
      <w:r w:rsidRPr="00DD75BE">
        <w:lastRenderedPageBreak/>
        <w:t>Implement AAA services using the local database.</w:t>
      </w:r>
    </w:p>
    <w:p w14:paraId="07509108" w14:textId="77777777" w:rsidR="001422DC" w:rsidRPr="009E56ED" w:rsidRDefault="001422DC" w:rsidP="001422DC">
      <w:pPr>
        <w:pStyle w:val="BodyTextL25"/>
      </w:pPr>
      <w:r w:rsidRPr="009E56ED">
        <w:t>Create the default login authentication method list</w:t>
      </w:r>
      <w:r w:rsidR="00E715E8">
        <w:t>.</w:t>
      </w:r>
      <w:r w:rsidRPr="009E56ED">
        <w:t xml:space="preserve"> </w:t>
      </w:r>
      <w:r w:rsidR="00E715E8">
        <w:t>Use</w:t>
      </w:r>
      <w:r w:rsidRPr="009E56ED">
        <w:t xml:space="preserve"> </w:t>
      </w:r>
      <w:r>
        <w:t xml:space="preserve">case-sensitive local authentication as the first </w:t>
      </w:r>
      <w:r w:rsidRPr="00A22C68">
        <w:rPr>
          <w:noProof/>
        </w:rPr>
        <w:t>option</w:t>
      </w:r>
      <w:r>
        <w:t xml:space="preserve"> and the enable password as the backup option to </w:t>
      </w:r>
      <w:r w:rsidR="00E715E8">
        <w:t xml:space="preserve">be </w:t>
      </w:r>
      <w:r>
        <w:t>use</w:t>
      </w:r>
      <w:r w:rsidR="00E715E8">
        <w:t>d</w:t>
      </w:r>
      <w:r>
        <w:t xml:space="preserve"> if an error occurs in relation to local authentication</w:t>
      </w:r>
      <w:r w:rsidRPr="009E56ED">
        <w:t>.</w:t>
      </w:r>
    </w:p>
    <w:p w14:paraId="658FBFCF" w14:textId="77777777" w:rsidR="000C513B" w:rsidRDefault="00BF2CD1">
      <w:pPr>
        <w:pStyle w:val="StepHead"/>
      </w:pPr>
      <w:r>
        <w:t xml:space="preserve">Configure the </w:t>
      </w:r>
      <w:r w:rsidR="000C513B" w:rsidRPr="00827076">
        <w:t>console</w:t>
      </w:r>
      <w:r w:rsidR="00D75BE9">
        <w:t xml:space="preserve"> line</w:t>
      </w:r>
      <w:r>
        <w:t>.</w:t>
      </w:r>
    </w:p>
    <w:p w14:paraId="56BE56B8" w14:textId="77777777" w:rsidR="00D75BE9" w:rsidRDefault="008F4F3E" w:rsidP="00D75BE9">
      <w:pPr>
        <w:pStyle w:val="BodyTextL25"/>
      </w:pPr>
      <w:r>
        <w:t xml:space="preserve">Configure the console line for privilege level 15 access </w:t>
      </w:r>
      <w:r w:rsidRPr="00A22C68">
        <w:rPr>
          <w:noProof/>
        </w:rPr>
        <w:t>on</w:t>
      </w:r>
      <w:r>
        <w:t xml:space="preserve"> login.</w:t>
      </w:r>
      <w:r w:rsidR="00D75BE9" w:rsidRPr="002A0F7B">
        <w:t xml:space="preserve"> Set the </w:t>
      </w:r>
      <w:r w:rsidR="000C513B" w:rsidRPr="001375C3">
        <w:rPr>
          <w:b/>
          <w:szCs w:val="20"/>
        </w:rPr>
        <w:t>exec-timeout</w:t>
      </w:r>
      <w:r w:rsidR="00D75BE9" w:rsidRPr="002A0F7B">
        <w:t xml:space="preserve"> </w:t>
      </w:r>
      <w:r w:rsidR="00D75BE9">
        <w:t xml:space="preserve">value </w:t>
      </w:r>
      <w:r w:rsidR="00D75BE9" w:rsidRPr="002A0F7B">
        <w:t xml:space="preserve">to log out after </w:t>
      </w:r>
      <w:r w:rsidR="00D75BE9">
        <w:t>15</w:t>
      </w:r>
      <w:r w:rsidR="00D75BE9" w:rsidRPr="002A0F7B">
        <w:t xml:space="preserve"> minutes of inactivity. Prevent console messages from interrupting command entry.</w:t>
      </w:r>
    </w:p>
    <w:p w14:paraId="5F0A9270" w14:textId="77777777" w:rsidR="000C513B" w:rsidRDefault="00BF2CD1" w:rsidP="00827076">
      <w:pPr>
        <w:pStyle w:val="StepHead"/>
      </w:pPr>
      <w:r>
        <w:t xml:space="preserve">Configure the </w:t>
      </w:r>
      <w:r w:rsidR="00E715E8">
        <w:t>VTY</w:t>
      </w:r>
      <w:r>
        <w:t xml:space="preserve"> lines</w:t>
      </w:r>
      <w:r w:rsidR="00D75BE9">
        <w:t>.</w:t>
      </w:r>
    </w:p>
    <w:p w14:paraId="33A0C5DA" w14:textId="77777777" w:rsidR="000C513B" w:rsidRDefault="00BF2CD1" w:rsidP="00827076">
      <w:pPr>
        <w:pStyle w:val="BodyTextL25"/>
      </w:pPr>
      <w:r w:rsidRPr="00CC04EF">
        <w:t xml:space="preserve">Configure </w:t>
      </w:r>
      <w:r w:rsidR="001422DC">
        <w:t xml:space="preserve">the </w:t>
      </w:r>
      <w:r w:rsidR="00E715E8">
        <w:t>VTY</w:t>
      </w:r>
      <w:r w:rsidR="008F4F3E">
        <w:t xml:space="preserve"> lines for privilege level 15 access on login</w:t>
      </w:r>
      <w:r w:rsidR="00E715E8">
        <w:t>.</w:t>
      </w:r>
      <w:r w:rsidR="008F4F3E">
        <w:t xml:space="preserve"> </w:t>
      </w:r>
      <w:r w:rsidR="00E715E8">
        <w:t>S</w:t>
      </w:r>
      <w:r w:rsidRPr="00CC04EF">
        <w:t xml:space="preserve">et </w:t>
      </w:r>
      <w:r w:rsidRPr="009A0509">
        <w:t xml:space="preserve">the </w:t>
      </w:r>
      <w:r w:rsidRPr="001375C3">
        <w:rPr>
          <w:b/>
        </w:rPr>
        <w:t>exec-timeout</w:t>
      </w:r>
      <w:r w:rsidRPr="00CC04EF">
        <w:t xml:space="preserve"> </w:t>
      </w:r>
      <w:r w:rsidR="00FF0D0E">
        <w:t xml:space="preserve">value to log out </w:t>
      </w:r>
      <w:r w:rsidRPr="00CC04EF">
        <w:t>a</w:t>
      </w:r>
      <w:r>
        <w:t xml:space="preserve"> session </w:t>
      </w:r>
      <w:r w:rsidRPr="009A0509">
        <w:t xml:space="preserve">after </w:t>
      </w:r>
      <w:r w:rsidRPr="00EE7FC2">
        <w:rPr>
          <w:b/>
        </w:rPr>
        <w:t>15</w:t>
      </w:r>
      <w:r w:rsidRPr="00D56CBB">
        <w:t xml:space="preserve"> </w:t>
      </w:r>
      <w:r w:rsidRPr="009A0509">
        <w:t>minutes</w:t>
      </w:r>
      <w:r w:rsidRPr="002A0F7B">
        <w:t xml:space="preserve"> of inactivity.</w:t>
      </w:r>
      <w:r w:rsidR="0042495E">
        <w:t xml:space="preserve"> Allow for remote access using SSH only.</w:t>
      </w:r>
    </w:p>
    <w:p w14:paraId="499AE81A" w14:textId="77777777" w:rsidR="00253D0B" w:rsidRPr="00357098" w:rsidRDefault="00253D0B" w:rsidP="00253D0B">
      <w:pPr>
        <w:pStyle w:val="StepHead"/>
      </w:pPr>
      <w:r w:rsidRPr="00357098">
        <w:t xml:space="preserve">Configure the router </w:t>
      </w:r>
      <w:r>
        <w:t xml:space="preserve">to </w:t>
      </w:r>
      <w:r w:rsidRPr="00E363F0">
        <w:t>log login activity</w:t>
      </w:r>
      <w:r>
        <w:t>.</w:t>
      </w:r>
    </w:p>
    <w:p w14:paraId="56C7196A" w14:textId="77777777" w:rsidR="00253D0B" w:rsidRPr="00E363F0" w:rsidRDefault="00253D0B" w:rsidP="00253D0B">
      <w:pPr>
        <w:pStyle w:val="SubStepAlpha"/>
      </w:pPr>
      <w:r w:rsidRPr="00E363F0">
        <w:t xml:space="preserve">Configure the router to generate system logging messages for successful and failed login attempts. </w:t>
      </w:r>
      <w:r w:rsidR="008D14AB">
        <w:t>Configure the router to</w:t>
      </w:r>
      <w:r w:rsidRPr="00E363F0">
        <w:t xml:space="preserve"> log every successful login</w:t>
      </w:r>
      <w:r w:rsidR="00E715E8">
        <w:t>.</w:t>
      </w:r>
      <w:r w:rsidRPr="00E363F0">
        <w:t xml:space="preserve"> </w:t>
      </w:r>
      <w:r w:rsidR="00E715E8">
        <w:t>Configure the router to log every second failed login attempt</w:t>
      </w:r>
      <w:r w:rsidRPr="00E363F0">
        <w:t>.</w:t>
      </w:r>
    </w:p>
    <w:p w14:paraId="366B3798" w14:textId="77777777" w:rsidR="00253D0B" w:rsidRDefault="00253D0B" w:rsidP="00253D0B">
      <w:pPr>
        <w:pStyle w:val="SubStepAlpha"/>
      </w:pPr>
      <w:r>
        <w:t>I</w:t>
      </w:r>
      <w:r w:rsidRPr="00357098">
        <w:t xml:space="preserve">ssue the </w:t>
      </w:r>
      <w:r w:rsidRPr="005E2E48">
        <w:rPr>
          <w:b/>
        </w:rPr>
        <w:t>show login</w:t>
      </w:r>
      <w:r w:rsidRPr="00357098">
        <w:t xml:space="preserve"> command.</w:t>
      </w:r>
      <w:r>
        <w:t xml:space="preserve"> What additional information is displayed?</w:t>
      </w:r>
    </w:p>
    <w:p w14:paraId="4A408EF2" w14:textId="77777777" w:rsidR="00253D0B" w:rsidRDefault="00253D0B" w:rsidP="00253D0B">
      <w:pPr>
        <w:pStyle w:val="BodyTextL50"/>
      </w:pPr>
      <w:r>
        <w:t>____________________________________________________________________________________</w:t>
      </w:r>
    </w:p>
    <w:p w14:paraId="29B8B3C1" w14:textId="77777777" w:rsidR="00253D0B" w:rsidRDefault="00253D0B" w:rsidP="00253D0B">
      <w:pPr>
        <w:pStyle w:val="BodyTextL50"/>
      </w:pPr>
      <w:r>
        <w:t>____________________________________________________________________________________</w:t>
      </w:r>
    </w:p>
    <w:p w14:paraId="0F153AFC" w14:textId="77777777" w:rsidR="004238DC" w:rsidRPr="00196D42" w:rsidRDefault="003859B5" w:rsidP="004238DC">
      <w:pPr>
        <w:pStyle w:val="StepHead"/>
      </w:pPr>
      <w:r>
        <w:t>Enable HTTP</w:t>
      </w:r>
      <w:r w:rsidR="00950289">
        <w:t xml:space="preserve"> </w:t>
      </w:r>
      <w:r>
        <w:t>access</w:t>
      </w:r>
      <w:r w:rsidR="004238DC" w:rsidRPr="00196D42">
        <w:t>.</w:t>
      </w:r>
    </w:p>
    <w:p w14:paraId="3C847C96" w14:textId="77777777" w:rsidR="000C513B" w:rsidRDefault="004238DC" w:rsidP="00112130">
      <w:pPr>
        <w:pStyle w:val="SubStepAlpha"/>
      </w:pPr>
      <w:r>
        <w:t>Enable the HTTP server</w:t>
      </w:r>
      <w:r w:rsidR="00FF0D0E">
        <w:t xml:space="preserve"> </w:t>
      </w:r>
      <w:r w:rsidR="00950289">
        <w:t>on R1</w:t>
      </w:r>
      <w:r>
        <w:t xml:space="preserve"> to simulate an Internet target for later testing.</w:t>
      </w:r>
    </w:p>
    <w:p w14:paraId="0D0615F5" w14:textId="77777777" w:rsidR="000C513B" w:rsidRDefault="00A619CF" w:rsidP="00112130">
      <w:pPr>
        <w:pStyle w:val="SubStepAlpha"/>
      </w:pPr>
      <w:r>
        <w:t>C</w:t>
      </w:r>
      <w:r w:rsidR="000575E9">
        <w:t xml:space="preserve">onfigure </w:t>
      </w:r>
      <w:r>
        <w:t xml:space="preserve">HTTP </w:t>
      </w:r>
      <w:r w:rsidR="00CB5DA0" w:rsidRPr="0073109E">
        <w:t>authenticat</w:t>
      </w:r>
      <w:r>
        <w:t xml:space="preserve">ion </w:t>
      </w:r>
      <w:r w:rsidR="005748DC">
        <w:t>to use</w:t>
      </w:r>
      <w:r>
        <w:t xml:space="preserve"> the local user database</w:t>
      </w:r>
      <w:r w:rsidR="00112130">
        <w:t xml:space="preserve"> on R1</w:t>
      </w:r>
      <w:r>
        <w:t>.</w:t>
      </w:r>
    </w:p>
    <w:p w14:paraId="37189CB2" w14:textId="77777777" w:rsidR="004238DC" w:rsidRPr="00DB03DF" w:rsidRDefault="004238DC" w:rsidP="004238DC">
      <w:pPr>
        <w:pStyle w:val="TaskHead"/>
        <w:numPr>
          <w:ilvl w:val="1"/>
          <w:numId w:val="7"/>
        </w:numPr>
      </w:pPr>
      <w:r w:rsidRPr="00E24557">
        <w:t>Confi</w:t>
      </w:r>
      <w:r w:rsidR="003859B5">
        <w:t>gure the SSH Server</w:t>
      </w:r>
      <w:r w:rsidR="00BD17C7">
        <w:t xml:space="preserve"> on R1 and R3</w:t>
      </w:r>
    </w:p>
    <w:p w14:paraId="46403A25" w14:textId="77777777" w:rsidR="004238DC" w:rsidRDefault="004238DC" w:rsidP="004238DC">
      <w:pPr>
        <w:pStyle w:val="StepHead"/>
      </w:pPr>
      <w:r w:rsidRPr="00DD75BE">
        <w:t>Configure</w:t>
      </w:r>
      <w:r w:rsidRPr="00AC3E7F">
        <w:t xml:space="preserve"> </w:t>
      </w:r>
      <w:r>
        <w:t>the domain name.</w:t>
      </w:r>
    </w:p>
    <w:p w14:paraId="29038358" w14:textId="77777777" w:rsidR="004238DC" w:rsidRPr="00BD5F34" w:rsidRDefault="004238DC" w:rsidP="004238DC">
      <w:pPr>
        <w:pStyle w:val="BodyTextL25"/>
      </w:pPr>
      <w:r w:rsidRPr="00BD5F34">
        <w:t xml:space="preserve">Configure a domain name of </w:t>
      </w:r>
      <w:r w:rsidRPr="00DD75BE">
        <w:rPr>
          <w:b/>
        </w:rPr>
        <w:t>ccnasecurity.com</w:t>
      </w:r>
      <w:r w:rsidRPr="00765166">
        <w:t>.</w:t>
      </w:r>
    </w:p>
    <w:p w14:paraId="599DF4CD" w14:textId="77777777" w:rsidR="004238DC" w:rsidRPr="005A1583" w:rsidRDefault="004238DC" w:rsidP="004238DC">
      <w:pPr>
        <w:pStyle w:val="StepHead"/>
      </w:pPr>
      <w:r w:rsidRPr="005A1583">
        <w:t>Generate the RSA encryption key pair.</w:t>
      </w:r>
    </w:p>
    <w:p w14:paraId="1BC540A8" w14:textId="77777777" w:rsidR="004238DC" w:rsidRDefault="004238DC" w:rsidP="004238DC">
      <w:pPr>
        <w:pStyle w:val="BodyTextL25"/>
      </w:pPr>
      <w:r>
        <w:t xml:space="preserve">Configure the RSA keys with </w:t>
      </w:r>
      <w:r w:rsidRPr="00BD5F34">
        <w:rPr>
          <w:b/>
        </w:rPr>
        <w:t>1024</w:t>
      </w:r>
      <w:r>
        <w:t xml:space="preserve"> as the number of modulus bits.</w:t>
      </w:r>
    </w:p>
    <w:p w14:paraId="71F460B9" w14:textId="77777777" w:rsidR="004238DC" w:rsidRPr="005A1583" w:rsidRDefault="004238DC" w:rsidP="004238DC">
      <w:pPr>
        <w:pStyle w:val="StepHead"/>
      </w:pPr>
      <w:r w:rsidRPr="005A1583">
        <w:t>Configure the SSH version.</w:t>
      </w:r>
    </w:p>
    <w:p w14:paraId="472F8FD2" w14:textId="77777777" w:rsidR="004238DC" w:rsidRPr="00BD5F34" w:rsidRDefault="004238DC" w:rsidP="004238DC">
      <w:pPr>
        <w:pStyle w:val="BodyTextL25"/>
      </w:pPr>
      <w:r w:rsidRPr="00BD5F34">
        <w:t xml:space="preserve">Specify that the router accept only </w:t>
      </w:r>
      <w:r w:rsidR="000C513B" w:rsidRPr="00827076">
        <w:rPr>
          <w:b/>
        </w:rPr>
        <w:t>SSH version 2</w:t>
      </w:r>
      <w:r w:rsidRPr="00BD5F34">
        <w:t xml:space="preserve"> connections.</w:t>
      </w:r>
    </w:p>
    <w:p w14:paraId="3D9B732E" w14:textId="77777777" w:rsidR="00253D0B" w:rsidRPr="00BA5235" w:rsidRDefault="00253D0B" w:rsidP="00253D0B">
      <w:pPr>
        <w:pStyle w:val="StepHead"/>
      </w:pPr>
      <w:r>
        <w:t xml:space="preserve">Configure </w:t>
      </w:r>
      <w:r w:rsidRPr="00BA5235">
        <w:t>SSH timeouts and authentication parameters.</w:t>
      </w:r>
    </w:p>
    <w:p w14:paraId="0F9E9297" w14:textId="77777777" w:rsidR="00253D0B" w:rsidRPr="008C07D7" w:rsidRDefault="00253D0B" w:rsidP="00253D0B">
      <w:pPr>
        <w:pStyle w:val="BodyTextL25"/>
      </w:pPr>
      <w:r>
        <w:t>T</w:t>
      </w:r>
      <w:r w:rsidRPr="008C07D7">
        <w:t xml:space="preserve">he default SSH timeouts and authentication parameters can be altered </w:t>
      </w:r>
      <w:r>
        <w:t>to be more restrictive</w:t>
      </w:r>
      <w:r w:rsidRPr="008C07D7">
        <w:t>.</w:t>
      </w:r>
      <w:r>
        <w:t xml:space="preserve"> Configure SSH timeout to </w:t>
      </w:r>
      <w:r w:rsidR="000C513B" w:rsidRPr="00827076">
        <w:rPr>
          <w:b/>
        </w:rPr>
        <w:t>90</w:t>
      </w:r>
      <w:r>
        <w:t xml:space="preserve"> seconds and the number of authentication attempts to </w:t>
      </w:r>
      <w:r w:rsidR="000C513B" w:rsidRPr="00827076">
        <w:rPr>
          <w:b/>
        </w:rPr>
        <w:t>2</w:t>
      </w:r>
      <w:r>
        <w:t>.</w:t>
      </w:r>
    </w:p>
    <w:p w14:paraId="69B182A2" w14:textId="77777777" w:rsidR="004238DC" w:rsidRPr="005A1583" w:rsidRDefault="004238DC" w:rsidP="004238DC">
      <w:pPr>
        <w:pStyle w:val="StepHead"/>
      </w:pPr>
      <w:r w:rsidRPr="005A1583">
        <w:t>Verify SSH connectivity to R1 from PC-C.</w:t>
      </w:r>
    </w:p>
    <w:p w14:paraId="59ED742A" w14:textId="77777777" w:rsidR="004238DC" w:rsidRDefault="004238DC" w:rsidP="00112130">
      <w:pPr>
        <w:pStyle w:val="SubStepAlpha"/>
      </w:pPr>
      <w:r w:rsidRPr="00E24557">
        <w:t>Launch the SSH client on PC-C, enter the R1 S0/0/0 IP address (</w:t>
      </w:r>
      <w:r w:rsidRPr="00BD5F34">
        <w:rPr>
          <w:b/>
        </w:rPr>
        <w:t>10.1.1.1</w:t>
      </w:r>
      <w:r w:rsidRPr="00E24557">
        <w:t>)</w:t>
      </w:r>
      <w:r w:rsidR="00333606" w:rsidRPr="00A22C68">
        <w:rPr>
          <w:noProof/>
        </w:rPr>
        <w:t>,</w:t>
      </w:r>
      <w:r w:rsidRPr="00E24557">
        <w:t xml:space="preserve"> and</w:t>
      </w:r>
      <w:r w:rsidRPr="00697BAF">
        <w:t xml:space="preserve"> log</w:t>
      </w:r>
      <w:r w:rsidR="00721ADE">
        <w:t xml:space="preserve"> </w:t>
      </w:r>
      <w:r w:rsidRPr="00697BAF">
        <w:t xml:space="preserve">in as </w:t>
      </w:r>
      <w:r w:rsidRPr="00697BAF">
        <w:rPr>
          <w:b/>
        </w:rPr>
        <w:t>Admin01</w:t>
      </w:r>
      <w:r w:rsidRPr="00697BAF">
        <w:t xml:space="preserve"> with the password </w:t>
      </w:r>
      <w:r w:rsidRPr="00697BAF">
        <w:rPr>
          <w:b/>
        </w:rPr>
        <w:t>Admin01pa55</w:t>
      </w:r>
      <w:r w:rsidRPr="00697BAF">
        <w:t>.</w:t>
      </w:r>
      <w:r>
        <w:t xml:space="preserve"> If prompted by the SSH client with a security alert regarding the server’s host key, click </w:t>
      </w:r>
      <w:r w:rsidRPr="00BD5F34">
        <w:rPr>
          <w:b/>
        </w:rPr>
        <w:t>Yes</w:t>
      </w:r>
      <w:r>
        <w:t>.</w:t>
      </w:r>
    </w:p>
    <w:p w14:paraId="058E5E01" w14:textId="77777777" w:rsidR="00112130" w:rsidRDefault="00112130" w:rsidP="00112130">
      <w:pPr>
        <w:pStyle w:val="SubStepAlpha"/>
      </w:pPr>
      <w:r>
        <w:t xml:space="preserve">Issue the </w:t>
      </w:r>
      <w:r w:rsidRPr="00112130">
        <w:rPr>
          <w:b/>
        </w:rPr>
        <w:t>show run</w:t>
      </w:r>
      <w:r>
        <w:t xml:space="preserve"> command from the SSH session on PC-C. </w:t>
      </w:r>
      <w:r w:rsidR="00333606">
        <w:t xml:space="preserve">The configuration for </w:t>
      </w:r>
      <w:r>
        <w:t>R1 should be displayed.</w:t>
      </w:r>
    </w:p>
    <w:p w14:paraId="41B911AC" w14:textId="77777777" w:rsidR="004238DC" w:rsidRDefault="004238DC" w:rsidP="00827076">
      <w:pPr>
        <w:pStyle w:val="TaskHead"/>
      </w:pPr>
      <w:r w:rsidRPr="00BD17C7">
        <w:lastRenderedPageBreak/>
        <w:t>Se</w:t>
      </w:r>
      <w:r w:rsidR="003859B5" w:rsidRPr="00BD17C7">
        <w:t>cure</w:t>
      </w:r>
      <w:r w:rsidR="003859B5">
        <w:t xml:space="preserve"> </w:t>
      </w:r>
      <w:r w:rsidR="00367CC5">
        <w:t>a</w:t>
      </w:r>
      <w:r w:rsidR="003859B5">
        <w:t xml:space="preserve">gainst </w:t>
      </w:r>
      <w:r w:rsidR="00367CC5">
        <w:t>L</w:t>
      </w:r>
      <w:r w:rsidR="003859B5">
        <w:t xml:space="preserve">ogin </w:t>
      </w:r>
      <w:r w:rsidR="00367CC5">
        <w:t>A</w:t>
      </w:r>
      <w:r w:rsidR="003859B5">
        <w:t>ttacks</w:t>
      </w:r>
      <w:r w:rsidR="00163276">
        <w:t xml:space="preserve"> and </w:t>
      </w:r>
      <w:r w:rsidR="00367CC5">
        <w:t>S</w:t>
      </w:r>
      <w:r w:rsidR="00163276">
        <w:t xml:space="preserve">ecure the IOS and </w:t>
      </w:r>
      <w:r w:rsidR="00367CC5">
        <w:t>C</w:t>
      </w:r>
      <w:r w:rsidR="00163276">
        <w:t xml:space="preserve">onfiguration </w:t>
      </w:r>
      <w:r w:rsidR="00367CC5">
        <w:t>F</w:t>
      </w:r>
      <w:r w:rsidR="00163276">
        <w:t>ile</w:t>
      </w:r>
      <w:r w:rsidR="00C123AD">
        <w:t xml:space="preserve"> on R1</w:t>
      </w:r>
    </w:p>
    <w:p w14:paraId="73E7CDFF" w14:textId="77777777" w:rsidR="004238DC" w:rsidRPr="005A1583" w:rsidRDefault="004238DC" w:rsidP="004238DC">
      <w:pPr>
        <w:pStyle w:val="StepHead"/>
      </w:pPr>
      <w:r w:rsidRPr="005A1583">
        <w:t>Configu</w:t>
      </w:r>
      <w:r w:rsidR="003859B5">
        <w:t>re enhanced login security</w:t>
      </w:r>
      <w:r w:rsidRPr="005A1583">
        <w:t>.</w:t>
      </w:r>
    </w:p>
    <w:p w14:paraId="1ED699AA" w14:textId="77777777" w:rsidR="004238DC" w:rsidRPr="00C86DED" w:rsidRDefault="004238DC" w:rsidP="004238DC">
      <w:pPr>
        <w:pStyle w:val="BodyTextL25"/>
      </w:pPr>
      <w:r w:rsidRPr="00C86DED">
        <w:t xml:space="preserve">If a user </w:t>
      </w:r>
      <w:r w:rsidR="00333606">
        <w:t>experiences two failed login attempts</w:t>
      </w:r>
      <w:r w:rsidRPr="00C86DED">
        <w:t xml:space="preserve"> within a </w:t>
      </w:r>
      <w:r w:rsidRPr="00CB5324">
        <w:rPr>
          <w:b/>
        </w:rPr>
        <w:t>30</w:t>
      </w:r>
      <w:r w:rsidR="00721ADE">
        <w:t>-</w:t>
      </w:r>
      <w:r w:rsidRPr="00C86DED">
        <w:t xml:space="preserve">second time span, disable logins for </w:t>
      </w:r>
      <w:r w:rsidRPr="00CB5324">
        <w:rPr>
          <w:b/>
        </w:rPr>
        <w:t>1</w:t>
      </w:r>
      <w:r w:rsidRPr="00C86DED">
        <w:t xml:space="preserve"> minute. Log all failed login attempts.</w:t>
      </w:r>
    </w:p>
    <w:p w14:paraId="49FD50AC" w14:textId="77777777" w:rsidR="00163276" w:rsidRPr="00BA5235" w:rsidRDefault="00163276" w:rsidP="00163276">
      <w:pPr>
        <w:pStyle w:val="StepHead"/>
      </w:pPr>
      <w:r w:rsidRPr="00BA5235">
        <w:t>Secure</w:t>
      </w:r>
      <w:r>
        <w:t xml:space="preserve"> the </w:t>
      </w:r>
      <w:r w:rsidRPr="00BA5235">
        <w:t>Cisco IOS image and archive a copy of the running configuration.</w:t>
      </w:r>
    </w:p>
    <w:p w14:paraId="160CA948" w14:textId="77777777" w:rsidR="000C513B" w:rsidRDefault="00163276" w:rsidP="00827076">
      <w:pPr>
        <w:pStyle w:val="SubStepAlpha"/>
      </w:pPr>
      <w:r w:rsidRPr="004E38AC">
        <w:t xml:space="preserve">The </w:t>
      </w:r>
      <w:r w:rsidRPr="00D51094">
        <w:rPr>
          <w:rFonts w:eastAsia="Arial" w:cs="Arial"/>
          <w:b/>
        </w:rPr>
        <w:t>secure boot-image</w:t>
      </w:r>
      <w:r w:rsidRPr="00662F38">
        <w:t xml:space="preserve"> command enables Cisco IOS image resilience</w:t>
      </w:r>
      <w:r>
        <w:t>,</w:t>
      </w:r>
      <w:r w:rsidRPr="00662F38">
        <w:t xml:space="preserve"> which hides the file from</w:t>
      </w:r>
      <w:r>
        <w:t xml:space="preserve"> the</w:t>
      </w:r>
      <w:r w:rsidRPr="00662F38">
        <w:t xml:space="preserve"> </w:t>
      </w:r>
      <w:r w:rsidRPr="00D51094">
        <w:rPr>
          <w:rFonts w:eastAsia="Arial" w:cs="Arial"/>
          <w:b/>
        </w:rPr>
        <w:t>dir</w:t>
      </w:r>
      <w:r w:rsidRPr="00662F38">
        <w:t xml:space="preserve"> and </w:t>
      </w:r>
      <w:r w:rsidRPr="00D51094">
        <w:rPr>
          <w:rFonts w:eastAsia="Arial" w:cs="Arial"/>
          <w:b/>
        </w:rPr>
        <w:t>show</w:t>
      </w:r>
      <w:r w:rsidRPr="00662F38">
        <w:t xml:space="preserve"> </w:t>
      </w:r>
      <w:r w:rsidRPr="008A46D7">
        <w:t xml:space="preserve">commands. The </w:t>
      </w:r>
      <w:r>
        <w:t>file c</w:t>
      </w:r>
      <w:r w:rsidRPr="008A46D7">
        <w:t>annot be viewed, copied, modified, or removed using EXEC mode commands</w:t>
      </w:r>
      <w:r>
        <w:t xml:space="preserve">. </w:t>
      </w:r>
      <w:r w:rsidRPr="008A46D7">
        <w:t>(</w:t>
      </w:r>
      <w:r>
        <w:t xml:space="preserve">It can be viewed in </w:t>
      </w:r>
      <w:r w:rsidRPr="008A46D7">
        <w:t>ROMMON mode</w:t>
      </w:r>
      <w:r>
        <w:t>.</w:t>
      </w:r>
      <w:r w:rsidRPr="008A46D7">
        <w:t>)</w:t>
      </w:r>
    </w:p>
    <w:p w14:paraId="3091123D" w14:textId="77777777" w:rsidR="00163276" w:rsidRPr="00D07DFC" w:rsidRDefault="00163276" w:rsidP="00163276">
      <w:pPr>
        <w:pStyle w:val="SubStepAlpha"/>
      </w:pPr>
      <w:r w:rsidRPr="004E38AC">
        <w:t xml:space="preserve">The </w:t>
      </w:r>
      <w:r w:rsidRPr="00B45C19">
        <w:rPr>
          <w:b/>
        </w:rPr>
        <w:t>secure boot-config</w:t>
      </w:r>
      <w:r w:rsidRPr="004E38AC">
        <w:t xml:space="preserve"> command takes a snapshot of the router running configuration and securely archives it</w:t>
      </w:r>
      <w:r w:rsidRPr="008958CD">
        <w:t xml:space="preserve"> in persistent storage</w:t>
      </w:r>
      <w:r>
        <w:t xml:space="preserve"> (flash)</w:t>
      </w:r>
      <w:r w:rsidRPr="008958CD">
        <w:t>.</w:t>
      </w:r>
    </w:p>
    <w:p w14:paraId="33207209" w14:textId="77777777" w:rsidR="00163276" w:rsidRDefault="00163276" w:rsidP="00163276">
      <w:pPr>
        <w:pStyle w:val="StepHead"/>
      </w:pPr>
      <w:r w:rsidRPr="00BA5235">
        <w:t xml:space="preserve">Verify that your image and configuration </w:t>
      </w:r>
      <w:r>
        <w:t>are</w:t>
      </w:r>
      <w:r w:rsidRPr="00BA5235">
        <w:t xml:space="preserve"> secured</w:t>
      </w:r>
      <w:r>
        <w:t>.</w:t>
      </w:r>
    </w:p>
    <w:p w14:paraId="7EC399CF" w14:textId="77777777" w:rsidR="00163276" w:rsidRPr="00BA5235" w:rsidRDefault="00163276" w:rsidP="00163276">
      <w:pPr>
        <w:pStyle w:val="SubStepAlpha"/>
      </w:pPr>
      <w:r>
        <w:t>You can use only</w:t>
      </w:r>
      <w:r w:rsidRPr="008A46D7">
        <w:t xml:space="preserve"> the </w:t>
      </w:r>
      <w:r w:rsidRPr="00B45C19">
        <w:rPr>
          <w:b/>
        </w:rPr>
        <w:t>show secure bootset</w:t>
      </w:r>
      <w:r w:rsidRPr="008A46D7">
        <w:t xml:space="preserve"> command to display the archived filename</w:t>
      </w:r>
      <w:r>
        <w:t>. D</w:t>
      </w:r>
      <w:r w:rsidRPr="00BA5235">
        <w:t>isplay</w:t>
      </w:r>
      <w:r>
        <w:t xml:space="preserve"> </w:t>
      </w:r>
      <w:r w:rsidRPr="00BA5235">
        <w:t>the status of configuration resilience and the primary bootset filename.</w:t>
      </w:r>
    </w:p>
    <w:p w14:paraId="013750D0" w14:textId="77777777" w:rsidR="00163276" w:rsidRDefault="00163276" w:rsidP="00346BA4">
      <w:pPr>
        <w:pStyle w:val="BodyTextL50"/>
        <w:keepNext/>
      </w:pPr>
      <w:r w:rsidRPr="00A82F08">
        <w:t xml:space="preserve">What is the name of the archived running config file and </w:t>
      </w:r>
      <w:r>
        <w:t xml:space="preserve">on </w:t>
      </w:r>
      <w:r w:rsidRPr="00A82F08">
        <w:t xml:space="preserve">what is </w:t>
      </w:r>
      <w:r>
        <w:t xml:space="preserve">the name </w:t>
      </w:r>
      <w:r w:rsidRPr="00A82F08">
        <w:t>based?</w:t>
      </w:r>
    </w:p>
    <w:p w14:paraId="4223E11A" w14:textId="77777777" w:rsidR="00163276" w:rsidRDefault="00163276" w:rsidP="00346BA4">
      <w:pPr>
        <w:pStyle w:val="BodyTextL50"/>
        <w:keepNext/>
        <w:rPr>
          <w:lang w:eastAsia="ko-KR"/>
        </w:rPr>
      </w:pPr>
      <w:r>
        <w:rPr>
          <w:lang w:eastAsia="ko-KR"/>
        </w:rPr>
        <w:t>____________________________________________________________________________________</w:t>
      </w:r>
    </w:p>
    <w:p w14:paraId="757F7C5C" w14:textId="77777777" w:rsidR="00163276" w:rsidRDefault="00163276" w:rsidP="00163276">
      <w:pPr>
        <w:pStyle w:val="BodyTextL50"/>
        <w:rPr>
          <w:lang w:eastAsia="ko-KR"/>
        </w:rPr>
      </w:pPr>
      <w:r>
        <w:rPr>
          <w:lang w:eastAsia="ko-KR"/>
        </w:rPr>
        <w:t>____________________________________________________________________________________</w:t>
      </w:r>
    </w:p>
    <w:p w14:paraId="4D243D4B" w14:textId="77777777" w:rsidR="000C513B" w:rsidRDefault="00FE6CAB" w:rsidP="00827076">
      <w:pPr>
        <w:pStyle w:val="SubStepAlpha"/>
      </w:pPr>
      <w:r w:rsidRPr="001F7151">
        <w:t xml:space="preserve">Save the </w:t>
      </w:r>
      <w:r w:rsidRPr="00003FE9">
        <w:t xml:space="preserve">running configuration to the startup configuration from the privileged EXEC </w:t>
      </w:r>
      <w:r w:rsidR="00721ADE">
        <w:t xml:space="preserve">mode </w:t>
      </w:r>
      <w:r w:rsidRPr="00003FE9">
        <w:t>prompt.</w:t>
      </w:r>
    </w:p>
    <w:p w14:paraId="02504A81" w14:textId="77777777" w:rsidR="00C123AD" w:rsidRDefault="00C123AD" w:rsidP="00C123AD">
      <w:pPr>
        <w:pStyle w:val="StepHead"/>
      </w:pPr>
      <w:r>
        <w:t>Restore the IOS and configuration files back to the default setting.</w:t>
      </w:r>
    </w:p>
    <w:p w14:paraId="5D46EBB0" w14:textId="77777777" w:rsidR="00C123AD" w:rsidRDefault="00A912E0" w:rsidP="00C123AD">
      <w:pPr>
        <w:pStyle w:val="BodyTextL25"/>
      </w:pPr>
      <w:r>
        <w:t>Y</w:t>
      </w:r>
      <w:r w:rsidR="00C123AD">
        <w:t>ou have verified the Secure IOS and configuration file settings</w:t>
      </w:r>
      <w:r>
        <w:t>.</w:t>
      </w:r>
      <w:r w:rsidR="00C123AD">
        <w:t xml:space="preserve"> </w:t>
      </w:r>
      <w:r>
        <w:t xml:space="preserve">Now, use the </w:t>
      </w:r>
      <w:r w:rsidRPr="00A912E0">
        <w:rPr>
          <w:b/>
        </w:rPr>
        <w:t>no secure boot-image</w:t>
      </w:r>
      <w:r>
        <w:t xml:space="preserve"> and </w:t>
      </w:r>
      <w:r w:rsidRPr="00A912E0">
        <w:rPr>
          <w:b/>
        </w:rPr>
        <w:t>no secure boot config</w:t>
      </w:r>
      <w:r>
        <w:t xml:space="preserve"> commands to </w:t>
      </w:r>
      <w:r w:rsidR="00C123AD">
        <w:t>restore the default settings for these files.</w:t>
      </w:r>
    </w:p>
    <w:p w14:paraId="0828E340" w14:textId="77777777" w:rsidR="00FE6CAB" w:rsidRPr="00B45C19" w:rsidRDefault="00FE6CAB" w:rsidP="00FE6CAB">
      <w:pPr>
        <w:pStyle w:val="TaskHead"/>
      </w:pPr>
      <w:r w:rsidRPr="00B45C19">
        <w:t xml:space="preserve">Configure a </w:t>
      </w:r>
      <w:r w:rsidR="00367CC5">
        <w:t>S</w:t>
      </w:r>
      <w:r w:rsidRPr="00B45C19">
        <w:t xml:space="preserve">ynchronized </w:t>
      </w:r>
      <w:r w:rsidR="00367CC5">
        <w:t>T</w:t>
      </w:r>
      <w:r w:rsidRPr="00B45C19">
        <w:t xml:space="preserve">ime </w:t>
      </w:r>
      <w:r w:rsidR="00367CC5">
        <w:t>S</w:t>
      </w:r>
      <w:r w:rsidRPr="00B45C19">
        <w:t xml:space="preserve">ource </w:t>
      </w:r>
      <w:r w:rsidR="00367CC5">
        <w:t>U</w:t>
      </w:r>
      <w:r w:rsidRPr="00B45C19">
        <w:t>sing NTP</w:t>
      </w:r>
    </w:p>
    <w:p w14:paraId="23A2C1CD" w14:textId="77777777" w:rsidR="00FE6CAB" w:rsidRDefault="00FE6CAB" w:rsidP="00FE6CAB">
      <w:pPr>
        <w:pStyle w:val="BodyTextL25"/>
      </w:pPr>
      <w:r w:rsidRPr="00072058">
        <w:t>R2 will be the master NTP clock source for</w:t>
      </w:r>
      <w:r>
        <w:t xml:space="preserve"> </w:t>
      </w:r>
      <w:r w:rsidRPr="00072058">
        <w:t>R1</w:t>
      </w:r>
      <w:r>
        <w:t xml:space="preserve"> and </w:t>
      </w:r>
      <w:r w:rsidRPr="00072058">
        <w:t>R3</w:t>
      </w:r>
      <w:r>
        <w:t>.</w:t>
      </w:r>
    </w:p>
    <w:p w14:paraId="35F1AE1D" w14:textId="77777777" w:rsidR="00FE6CAB" w:rsidRDefault="00FE6CAB" w:rsidP="00FE6CAB">
      <w:pPr>
        <w:pStyle w:val="StepHead"/>
      </w:pPr>
      <w:r w:rsidRPr="00003FE9">
        <w:t xml:space="preserve">Set </w:t>
      </w:r>
      <w:r w:rsidR="00984906">
        <w:t>u</w:t>
      </w:r>
      <w:r w:rsidRPr="00003FE9">
        <w:t xml:space="preserve">p the NTP </w:t>
      </w:r>
      <w:r w:rsidR="00984906">
        <w:t>m</w:t>
      </w:r>
      <w:r w:rsidRPr="00003FE9">
        <w:t>aster using Cisco IOS commands.</w:t>
      </w:r>
    </w:p>
    <w:p w14:paraId="13B163CE" w14:textId="77777777" w:rsidR="00FE6CAB" w:rsidRDefault="00FE6CAB" w:rsidP="00FE6CAB">
      <w:pPr>
        <w:pStyle w:val="BodyTextL25"/>
      </w:pPr>
      <w:r w:rsidRPr="00072058">
        <w:t xml:space="preserve">R2 is the master NTP server in this lab. All other </w:t>
      </w:r>
      <w:r>
        <w:t>routers and switches learn the</w:t>
      </w:r>
      <w:r w:rsidRPr="00072058">
        <w:t xml:space="preserve"> time from it, either directly or</w:t>
      </w:r>
      <w:r>
        <w:t xml:space="preserve"> indirectly. For this reason, you must ensure that R2 has the correct </w:t>
      </w:r>
      <w:r w:rsidR="00721ADE">
        <w:t xml:space="preserve">UTC </w:t>
      </w:r>
      <w:r>
        <w:t>set.</w:t>
      </w:r>
    </w:p>
    <w:p w14:paraId="174EA470" w14:textId="77777777" w:rsidR="00FE6CAB" w:rsidRDefault="00FE6CAB" w:rsidP="00FE6CAB">
      <w:pPr>
        <w:pStyle w:val="SubStepAlpha"/>
      </w:pPr>
      <w:r>
        <w:t xml:space="preserve">Use the </w:t>
      </w:r>
      <w:r w:rsidRPr="00B45C19">
        <w:rPr>
          <w:b/>
        </w:rPr>
        <w:t>show clock</w:t>
      </w:r>
      <w:r w:rsidRPr="00B45C19">
        <w:t xml:space="preserve"> </w:t>
      </w:r>
      <w:r>
        <w:t>command to display the current time set on the router.</w:t>
      </w:r>
    </w:p>
    <w:p w14:paraId="3CD5D391" w14:textId="77777777" w:rsidR="00FE6CAB" w:rsidRPr="0033096D" w:rsidRDefault="00721ADE" w:rsidP="00FE6CAB">
      <w:pPr>
        <w:pStyle w:val="SubStepAlpha"/>
        <w:rPr>
          <w:szCs w:val="18"/>
        </w:rPr>
      </w:pPr>
      <w:r>
        <w:t xml:space="preserve">Use the </w:t>
      </w:r>
      <w:r w:rsidRPr="00B45C19">
        <w:rPr>
          <w:rFonts w:cs="Arial"/>
          <w:b/>
        </w:rPr>
        <w:t>clock set</w:t>
      </w:r>
      <w:r w:rsidRPr="00B45C19">
        <w:rPr>
          <w:rFonts w:cs="Arial"/>
        </w:rPr>
        <w:t xml:space="preserve"> </w:t>
      </w:r>
      <w:r w:rsidRPr="00B45C19">
        <w:rPr>
          <w:rFonts w:cs="Arial"/>
          <w:i/>
        </w:rPr>
        <w:t>time</w:t>
      </w:r>
      <w:r w:rsidRPr="004E38AC">
        <w:t xml:space="preserve"> </w:t>
      </w:r>
      <w:r>
        <w:t>command to s</w:t>
      </w:r>
      <w:r w:rsidR="00FE6CAB">
        <w:t>et the time on the router.</w:t>
      </w:r>
    </w:p>
    <w:p w14:paraId="1BEBA722" w14:textId="77777777" w:rsidR="000F3033" w:rsidRDefault="000F3033" w:rsidP="000F3033">
      <w:pPr>
        <w:pStyle w:val="SubStepAlpha"/>
      </w:pPr>
      <w:r>
        <w:t xml:space="preserve">Configure NTP authentication by defining the authentication key number </w:t>
      </w:r>
      <w:r w:rsidRPr="000F3033">
        <w:rPr>
          <w:b/>
        </w:rPr>
        <w:t>1</w:t>
      </w:r>
      <w:r>
        <w:t xml:space="preserve"> with </w:t>
      </w:r>
      <w:r w:rsidRPr="000F3033">
        <w:rPr>
          <w:b/>
        </w:rPr>
        <w:t>md5</w:t>
      </w:r>
      <w:r>
        <w:t xml:space="preserve"> hashing, and a password of </w:t>
      </w:r>
      <w:r w:rsidRPr="000F3033">
        <w:rPr>
          <w:b/>
        </w:rPr>
        <w:t>NTPpassword</w:t>
      </w:r>
      <w:r>
        <w:t>. The password is case sensitive.</w:t>
      </w:r>
    </w:p>
    <w:p w14:paraId="1E4C68E0" w14:textId="77777777" w:rsidR="000F3033" w:rsidRDefault="000F3033" w:rsidP="000F3033">
      <w:pPr>
        <w:pStyle w:val="SubStepAlpha"/>
      </w:pPr>
      <w:r>
        <w:t xml:space="preserve">Configure the trusted key that will be used for authentication on R2. </w:t>
      </w:r>
    </w:p>
    <w:p w14:paraId="25A2E44E" w14:textId="77777777" w:rsidR="000F3033" w:rsidRDefault="000F3033" w:rsidP="000F3033">
      <w:pPr>
        <w:pStyle w:val="SubStepAlpha"/>
      </w:pPr>
      <w:r>
        <w:t>Enable the NTP authentication feature on R2.</w:t>
      </w:r>
    </w:p>
    <w:p w14:paraId="022E7BF9" w14:textId="77777777" w:rsidR="000F3033" w:rsidRDefault="000F3033" w:rsidP="000F3033">
      <w:pPr>
        <w:pStyle w:val="SubStepAlpha"/>
      </w:pPr>
      <w:r w:rsidRPr="004E38AC">
        <w:t xml:space="preserve">Configure R2 as the NTP master using the </w:t>
      </w:r>
      <w:r w:rsidRPr="009C1811">
        <w:rPr>
          <w:rFonts w:eastAsia="Arial" w:cs="Arial"/>
          <w:b/>
        </w:rPr>
        <w:t xml:space="preserve">ntp master </w:t>
      </w:r>
      <w:r w:rsidRPr="009C1811">
        <w:rPr>
          <w:rFonts w:eastAsia="Arial" w:cs="Arial"/>
          <w:i/>
        </w:rPr>
        <w:t>stratum-number</w:t>
      </w:r>
      <w:r w:rsidRPr="004E38AC">
        <w:t xml:space="preserve"> command in global configuration mode. The</w:t>
      </w:r>
      <w:r>
        <w:t xml:space="preserve"> stratum number indicates the distance from the original source. For this lab, use a stratum number of </w:t>
      </w:r>
      <w:r w:rsidRPr="001918DC">
        <w:rPr>
          <w:b/>
        </w:rPr>
        <w:t>3</w:t>
      </w:r>
      <w:r>
        <w:t xml:space="preserve"> on R2. When a device learns the time from an NTP source, its stratum number becomes one greater than the stratum number of its source.</w:t>
      </w:r>
    </w:p>
    <w:p w14:paraId="34B3D128" w14:textId="77777777" w:rsidR="00FE6CAB" w:rsidRDefault="00FE6CAB" w:rsidP="000F3033">
      <w:pPr>
        <w:pStyle w:val="StepHead"/>
      </w:pPr>
      <w:r>
        <w:t>Configure R1 and R3 as NTP clients using the CLI.</w:t>
      </w:r>
    </w:p>
    <w:p w14:paraId="716BB076" w14:textId="77777777" w:rsidR="00C36AFC" w:rsidRDefault="00C36AFC" w:rsidP="00C36AFC">
      <w:pPr>
        <w:pStyle w:val="SubStepAlpha"/>
      </w:pPr>
      <w:r>
        <w:t xml:space="preserve">Configure NTP authentication by defining the authentication key number </w:t>
      </w:r>
      <w:r w:rsidRPr="000F3033">
        <w:rPr>
          <w:b/>
        </w:rPr>
        <w:t>1</w:t>
      </w:r>
      <w:r>
        <w:t xml:space="preserve"> with </w:t>
      </w:r>
      <w:r w:rsidRPr="000F3033">
        <w:rPr>
          <w:b/>
        </w:rPr>
        <w:t>md5</w:t>
      </w:r>
      <w:r>
        <w:t xml:space="preserve"> hashing, and a password of </w:t>
      </w:r>
      <w:r w:rsidRPr="000F3033">
        <w:rPr>
          <w:b/>
        </w:rPr>
        <w:t>NTPpassword</w:t>
      </w:r>
      <w:r>
        <w:t>.</w:t>
      </w:r>
    </w:p>
    <w:p w14:paraId="489EC5C1" w14:textId="77777777" w:rsidR="00C36AFC" w:rsidRDefault="00C36AFC" w:rsidP="00C36AFC">
      <w:pPr>
        <w:pStyle w:val="SubStepAlpha"/>
      </w:pPr>
      <w:r>
        <w:lastRenderedPageBreak/>
        <w:t xml:space="preserve">Configure the trusted key that will be used for authentication. This command provides protection against accidentally synchronizing the device </w:t>
      </w:r>
      <w:r w:rsidR="00A22C68">
        <w:rPr>
          <w:noProof/>
        </w:rPr>
        <w:t>with</w:t>
      </w:r>
      <w:r>
        <w:t xml:space="preserve"> a time source that is not trusted.</w:t>
      </w:r>
    </w:p>
    <w:p w14:paraId="647ED742" w14:textId="77777777" w:rsidR="00C36AFC" w:rsidRDefault="00C36AFC" w:rsidP="00C36AFC">
      <w:pPr>
        <w:pStyle w:val="SubStepAlpha"/>
      </w:pPr>
      <w:r>
        <w:t>Enable the NTP authentication feature.</w:t>
      </w:r>
    </w:p>
    <w:p w14:paraId="4A807C8F" w14:textId="77777777" w:rsidR="00FE6CAB" w:rsidRDefault="00FE6CAB" w:rsidP="00FE6CAB">
      <w:pPr>
        <w:pStyle w:val="SubStepAlpha"/>
      </w:pPr>
      <w:r>
        <w:t xml:space="preserve">R1 and R3 will become NTP clients of R2. </w:t>
      </w:r>
      <w:r w:rsidR="001C4D5C">
        <w:t>U</w:t>
      </w:r>
      <w:r>
        <w:t xml:space="preserve">se the </w:t>
      </w:r>
      <w:r w:rsidR="00FF381B" w:rsidRPr="009C1811">
        <w:rPr>
          <w:rFonts w:cs="Arial"/>
          <w:b/>
        </w:rPr>
        <w:t xml:space="preserve">ntp server </w:t>
      </w:r>
      <w:r w:rsidR="00FF381B" w:rsidRPr="009C1811">
        <w:rPr>
          <w:rFonts w:cs="Arial"/>
          <w:i/>
        </w:rPr>
        <w:t>hostname</w:t>
      </w:r>
      <w:r w:rsidR="00FF381B">
        <w:t xml:space="preserve"> </w:t>
      </w:r>
      <w:r>
        <w:t xml:space="preserve">global configuration </w:t>
      </w:r>
      <w:r w:rsidR="00FF381B">
        <w:t xml:space="preserve">mode </w:t>
      </w:r>
      <w:r>
        <w:t>command</w:t>
      </w:r>
      <w:r w:rsidRPr="00662F38">
        <w:t xml:space="preserve">. </w:t>
      </w:r>
      <w:r w:rsidR="001C4D5C">
        <w:t xml:space="preserve">Use R2’s serial IP address for the </w:t>
      </w:r>
      <w:r>
        <w:t>hostname</w:t>
      </w:r>
      <w:r w:rsidR="001C4D5C">
        <w:t>.</w:t>
      </w:r>
      <w:r w:rsidRPr="00662F38">
        <w:t xml:space="preserve"> </w:t>
      </w:r>
      <w:r w:rsidR="001C4D5C" w:rsidRPr="00A22C68">
        <w:t>Issue the</w:t>
      </w:r>
      <w:r w:rsidRPr="00A22C68">
        <w:t xml:space="preserve"> </w:t>
      </w:r>
      <w:r w:rsidRPr="00A22C68">
        <w:rPr>
          <w:b/>
        </w:rPr>
        <w:t>ntp update-calendar</w:t>
      </w:r>
      <w:r w:rsidRPr="00A22C68">
        <w:t xml:space="preserve"> </w:t>
      </w:r>
      <w:r w:rsidR="00FF381B" w:rsidRPr="00A22C68">
        <w:t xml:space="preserve">command </w:t>
      </w:r>
      <w:r w:rsidR="001C4D5C" w:rsidRPr="00A22C68">
        <w:t>on R1 and R3</w:t>
      </w:r>
      <w:r w:rsidR="001C4D5C">
        <w:t xml:space="preserve"> to </w:t>
      </w:r>
      <w:r>
        <w:t>p</w:t>
      </w:r>
      <w:r w:rsidRPr="004D7D71">
        <w:t>eriodically update</w:t>
      </w:r>
      <w:r>
        <w:t xml:space="preserve"> the </w:t>
      </w:r>
      <w:r w:rsidRPr="004D7D71">
        <w:t xml:space="preserve">calendar with </w:t>
      </w:r>
      <w:r>
        <w:t xml:space="preserve">the </w:t>
      </w:r>
      <w:r w:rsidRPr="004D7D71">
        <w:t>NTP time</w:t>
      </w:r>
      <w:r>
        <w:t>.</w:t>
      </w:r>
    </w:p>
    <w:p w14:paraId="4ED382CC" w14:textId="77777777" w:rsidR="00FE6CAB" w:rsidRDefault="002B4494" w:rsidP="00FE6CAB">
      <w:pPr>
        <w:pStyle w:val="SubStepAlpha"/>
      </w:pPr>
      <w:r>
        <w:t xml:space="preserve">Use the </w:t>
      </w:r>
      <w:r w:rsidRPr="002B4494">
        <w:rPr>
          <w:b/>
        </w:rPr>
        <w:t>show ntp associations</w:t>
      </w:r>
      <w:r>
        <w:t xml:space="preserve"> command to v</w:t>
      </w:r>
      <w:r w:rsidR="00FE6CAB">
        <w:t>erify that R1 has made an association with R2</w:t>
      </w:r>
      <w:r w:rsidR="00FE6CAB" w:rsidRPr="00B02051">
        <w:t xml:space="preserve">. You can also use </w:t>
      </w:r>
      <w:r w:rsidR="00FE6CAB" w:rsidRPr="00A22C68">
        <w:t>the more</w:t>
      </w:r>
      <w:r w:rsidR="00FE6CAB" w:rsidRPr="00B02051">
        <w:t xml:space="preserve"> verbose version of the command by adding the </w:t>
      </w:r>
      <w:r w:rsidR="000C513B" w:rsidRPr="001375C3">
        <w:rPr>
          <w:i/>
        </w:rPr>
        <w:t>detail</w:t>
      </w:r>
      <w:r w:rsidR="00FE6CAB" w:rsidRPr="007E7F03">
        <w:rPr>
          <w:b/>
        </w:rPr>
        <w:t xml:space="preserve"> </w:t>
      </w:r>
      <w:r w:rsidR="00FE6CAB">
        <w:t>argument. It might take some time for the NTP association to form.</w:t>
      </w:r>
    </w:p>
    <w:p w14:paraId="09B3546A" w14:textId="77777777" w:rsidR="00D64C1F" w:rsidRPr="009308D7" w:rsidRDefault="00D64C1F" w:rsidP="00D64C1F">
      <w:pPr>
        <w:pStyle w:val="TaskHead"/>
      </w:pPr>
      <w:bookmarkStart w:id="5" w:name="OLE_LINK1"/>
      <w:r w:rsidRPr="00003FE9">
        <w:t xml:space="preserve">Configure </w:t>
      </w:r>
      <w:r w:rsidR="00D82465">
        <w:t>S</w:t>
      </w:r>
      <w:r w:rsidRPr="00236A7F">
        <w:t>yslog</w:t>
      </w:r>
      <w:r w:rsidR="00E927CC">
        <w:t xml:space="preserve"> Support on R3 and PC-C</w:t>
      </w:r>
    </w:p>
    <w:bookmarkEnd w:id="5"/>
    <w:p w14:paraId="3FBA188F" w14:textId="77777777" w:rsidR="00D64C1F" w:rsidRDefault="00D64C1F" w:rsidP="00D64C1F">
      <w:pPr>
        <w:pStyle w:val="StepHead"/>
      </w:pPr>
      <w:r>
        <w:t>Install the syslog server</w:t>
      </w:r>
      <w:r w:rsidR="00E927CC">
        <w:t xml:space="preserve"> on PC-C</w:t>
      </w:r>
      <w:r>
        <w:t>.</w:t>
      </w:r>
    </w:p>
    <w:p w14:paraId="1266D1A0" w14:textId="77777777" w:rsidR="002D2E4E" w:rsidRDefault="002D2E4E" w:rsidP="002D2E4E">
      <w:pPr>
        <w:pStyle w:val="BodyTextL25"/>
      </w:pPr>
      <w:r>
        <w:t>Free or trial versions of syslog server can be downloaded from the Internet. Use a web browser to search for “free windows syslog server” and refer to the software documentation for more information. Your instructor may also recommend a suitable syslog server for classroom use.</w:t>
      </w:r>
    </w:p>
    <w:p w14:paraId="63EC23CF" w14:textId="0D849FA0" w:rsidR="00E927CC" w:rsidRPr="002C2296" w:rsidRDefault="002D2E4E" w:rsidP="002D2E4E">
      <w:pPr>
        <w:pStyle w:val="BodyTextL25"/>
      </w:pPr>
      <w:r>
        <w:t>If a syslog server is not currently installed on the host, download a syslog server and install it on PC-C. If it is already installed, go to Step 2.</w:t>
      </w:r>
    </w:p>
    <w:p w14:paraId="7526A9AB" w14:textId="77777777" w:rsidR="00D64C1F" w:rsidRPr="009308D7" w:rsidRDefault="001F3E6A" w:rsidP="00D64C1F">
      <w:pPr>
        <w:pStyle w:val="StepHead"/>
      </w:pPr>
      <w:r>
        <w:t>Configure R3</w:t>
      </w:r>
      <w:r w:rsidR="00D64C1F">
        <w:t xml:space="preserve"> to log messages to the syslog server</w:t>
      </w:r>
      <w:r w:rsidR="00D64C1F" w:rsidRPr="00825939">
        <w:t xml:space="preserve"> </w:t>
      </w:r>
      <w:r w:rsidR="00D64C1F">
        <w:t>using the CLI.</w:t>
      </w:r>
    </w:p>
    <w:p w14:paraId="33BBFF6C" w14:textId="77777777" w:rsidR="002D2E4E" w:rsidRDefault="002D2E4E" w:rsidP="00D64C1F">
      <w:pPr>
        <w:pStyle w:val="SubStepAlpha"/>
      </w:pPr>
      <w:r>
        <w:t>Start the syslog server.</w:t>
      </w:r>
    </w:p>
    <w:p w14:paraId="6747ED6B" w14:textId="277E4F7C" w:rsidR="00D64C1F" w:rsidRDefault="00D64C1F" w:rsidP="00D64C1F">
      <w:pPr>
        <w:pStyle w:val="SubStepAlpha"/>
      </w:pPr>
      <w:r w:rsidRPr="00DD02AB">
        <w:t xml:space="preserve">Verify that </w:t>
      </w:r>
      <w:r w:rsidR="001F3E6A">
        <w:t>you have connectivity between R3 and PC-C</w:t>
      </w:r>
      <w:r w:rsidRPr="00DD02AB">
        <w:t xml:space="preserve"> </w:t>
      </w:r>
      <w:r>
        <w:t xml:space="preserve">by pinging the </w:t>
      </w:r>
      <w:r w:rsidR="00727C66">
        <w:t>R3 G</w:t>
      </w:r>
      <w:r w:rsidR="001F3E6A">
        <w:t xml:space="preserve">0/1 interface IP address </w:t>
      </w:r>
      <w:r w:rsidR="00727C66">
        <w:rPr>
          <w:b/>
        </w:rPr>
        <w:t>172.16.3.1</w:t>
      </w:r>
      <w:r>
        <w:t xml:space="preserve">. If it is </w:t>
      </w:r>
      <w:r w:rsidR="0076643B">
        <w:t>un</w:t>
      </w:r>
      <w:r>
        <w:t>successful, troubleshoot as necessary before continuing.</w:t>
      </w:r>
    </w:p>
    <w:p w14:paraId="4D6C1C14" w14:textId="77777777" w:rsidR="00D64C1F" w:rsidRDefault="00D64C1F" w:rsidP="00D64C1F">
      <w:pPr>
        <w:pStyle w:val="SubStepAlpha"/>
      </w:pPr>
      <w:r>
        <w:t>NTP was configured in Task 2 to synchronize the time on the network. Displaying the correct time and date in syslog messages is vital when using syslog to monitor a network. If the correct time and date of a message is not known, it can be difficult to determine what network event caused the message.</w:t>
      </w:r>
    </w:p>
    <w:p w14:paraId="477E0EEC" w14:textId="77777777" w:rsidR="00D64C1F" w:rsidRDefault="00D64C1F" w:rsidP="00D64C1F">
      <w:pPr>
        <w:pStyle w:val="BodyTextL50"/>
      </w:pPr>
      <w:r>
        <w:t xml:space="preserve">Verify that the timestamp service for logging is enabled on the router </w:t>
      </w:r>
      <w:r w:rsidR="002B4494">
        <w:t xml:space="preserve">by </w:t>
      </w:r>
      <w:r>
        <w:t xml:space="preserve">using the </w:t>
      </w:r>
      <w:r w:rsidRPr="005E2E48">
        <w:rPr>
          <w:b/>
        </w:rPr>
        <w:t>show run</w:t>
      </w:r>
      <w:r w:rsidR="001F3E6A">
        <w:t xml:space="preserve"> command. Use the </w:t>
      </w:r>
      <w:r w:rsidR="001F3E6A" w:rsidRPr="001F3E6A">
        <w:rPr>
          <w:b/>
        </w:rPr>
        <w:t>service timestamps log datetime msec</w:t>
      </w:r>
      <w:r>
        <w:t xml:space="preserve"> command if the timestamp service is not enabled.</w:t>
      </w:r>
    </w:p>
    <w:p w14:paraId="45B8ADC0" w14:textId="0F7EE1C3" w:rsidR="00D64C1F" w:rsidRDefault="00D64C1F" w:rsidP="00D64C1F">
      <w:pPr>
        <w:pStyle w:val="SubStepAlpha"/>
      </w:pPr>
      <w:r>
        <w:t>Configure the syslog service on the router to send syslog messages to the syslog server.</w:t>
      </w:r>
    </w:p>
    <w:p w14:paraId="4F728C14" w14:textId="77777777" w:rsidR="00D64C1F" w:rsidRPr="00247736" w:rsidRDefault="00D64C1F" w:rsidP="00D64C1F">
      <w:pPr>
        <w:pStyle w:val="StepHead"/>
      </w:pPr>
      <w:r w:rsidRPr="00247736">
        <w:t xml:space="preserve">Configure </w:t>
      </w:r>
      <w:r w:rsidR="00D82465">
        <w:t xml:space="preserve">the logging severity level </w:t>
      </w:r>
      <w:r w:rsidR="00D82465" w:rsidRPr="00A22C68">
        <w:t>on</w:t>
      </w:r>
      <w:r w:rsidR="00D82465">
        <w:t xml:space="preserve"> R3</w:t>
      </w:r>
      <w:r w:rsidRPr="00247736">
        <w:t>.</w:t>
      </w:r>
    </w:p>
    <w:p w14:paraId="7874BFBE" w14:textId="77777777" w:rsidR="00D64C1F" w:rsidRDefault="00D64C1F" w:rsidP="00D64C1F">
      <w:pPr>
        <w:pStyle w:val="BodyTextL25"/>
      </w:pPr>
      <w:r>
        <w:t>Logging t</w:t>
      </w:r>
      <w:r w:rsidRPr="006F67E0">
        <w:t>raps can be set to support the loggin</w:t>
      </w:r>
      <w:r>
        <w:t>g</w:t>
      </w:r>
      <w:r w:rsidRPr="006F67E0">
        <w:t xml:space="preserve"> function. </w:t>
      </w:r>
      <w:r>
        <w:t xml:space="preserve">A trap is a threshold that triggers a log message. </w:t>
      </w:r>
      <w:r w:rsidRPr="006F67E0">
        <w:t xml:space="preserve">The level of </w:t>
      </w:r>
      <w:r>
        <w:t xml:space="preserve">logging </w:t>
      </w:r>
      <w:r w:rsidRPr="006F67E0">
        <w:t xml:space="preserve">messages can be adjusted to allow the administrator to determine what kinds of messages are sent to the syslog </w:t>
      </w:r>
      <w:r>
        <w:t>server</w:t>
      </w:r>
      <w:r w:rsidRPr="006F67E0">
        <w:t xml:space="preserve">. Routers support different levels of logging. The eight levels range from 0 (emergencies), </w:t>
      </w:r>
      <w:r w:rsidR="002B4494">
        <w:t xml:space="preserve">which </w:t>
      </w:r>
      <w:r w:rsidRPr="006F67E0">
        <w:t>indicat</w:t>
      </w:r>
      <w:r w:rsidR="002B4494">
        <w:t>es</w:t>
      </w:r>
      <w:r w:rsidRPr="006F67E0">
        <w:t xml:space="preserve"> that the system is unstable, to 7 (debugging), which sends messages that include router information.</w:t>
      </w:r>
    </w:p>
    <w:p w14:paraId="31ECCC1E" w14:textId="77777777" w:rsidR="00D64C1F" w:rsidRPr="00247736" w:rsidRDefault="00D64C1F" w:rsidP="00D64C1F">
      <w:pPr>
        <w:pStyle w:val="BodyTextL25"/>
      </w:pPr>
      <w:r w:rsidRPr="00247736">
        <w:rPr>
          <w:b/>
        </w:rPr>
        <w:t>Note</w:t>
      </w:r>
      <w:r w:rsidRPr="00236A7F">
        <w:t>:</w:t>
      </w:r>
      <w:r w:rsidRPr="00247736">
        <w:t xml:space="preserve"> The default level for </w:t>
      </w:r>
      <w:r>
        <w:t>s</w:t>
      </w:r>
      <w:r w:rsidRPr="00247736">
        <w:t xml:space="preserve">yslog is 6 </w:t>
      </w:r>
      <w:r w:rsidR="002B4494">
        <w:t>(</w:t>
      </w:r>
      <w:r w:rsidRPr="00247736">
        <w:t>informational logging</w:t>
      </w:r>
      <w:r w:rsidR="002B4494">
        <w:t>)</w:t>
      </w:r>
      <w:r w:rsidRPr="00247736">
        <w:t>. The default for console and monitor loggin</w:t>
      </w:r>
      <w:r>
        <w:t>g</w:t>
      </w:r>
      <w:r w:rsidRPr="00247736">
        <w:t xml:space="preserve"> is 7 </w:t>
      </w:r>
      <w:r w:rsidR="002B4494">
        <w:t>(</w:t>
      </w:r>
      <w:r w:rsidRPr="00247736">
        <w:t>debugging</w:t>
      </w:r>
      <w:r w:rsidR="002B4494">
        <w:t>)</w:t>
      </w:r>
      <w:r w:rsidRPr="00247736">
        <w:t>.</w:t>
      </w:r>
    </w:p>
    <w:p w14:paraId="645F6A8C" w14:textId="77777777" w:rsidR="00D64C1F" w:rsidRPr="006F67E0" w:rsidRDefault="00D64C1F" w:rsidP="00D64C1F">
      <w:pPr>
        <w:pStyle w:val="SubStepAlpha"/>
      </w:pPr>
      <w:r>
        <w:t xml:space="preserve">Use the </w:t>
      </w:r>
      <w:r w:rsidRPr="00E40A27">
        <w:rPr>
          <w:b/>
        </w:rPr>
        <w:t>logging trap</w:t>
      </w:r>
      <w:r w:rsidRPr="00E40A27">
        <w:t xml:space="preserve"> </w:t>
      </w:r>
      <w:r w:rsidRPr="006F67E0">
        <w:t xml:space="preserve">command </w:t>
      </w:r>
      <w:r>
        <w:t xml:space="preserve">to </w:t>
      </w:r>
      <w:r w:rsidRPr="006F67E0">
        <w:t>set the severity level</w:t>
      </w:r>
      <w:r w:rsidR="00086FF1">
        <w:t xml:space="preserve"> for R3 to level 4 </w:t>
      </w:r>
      <w:r w:rsidR="002B4494">
        <w:t>(</w:t>
      </w:r>
      <w:r w:rsidR="00086FF1" w:rsidRPr="00086FF1">
        <w:rPr>
          <w:b/>
        </w:rPr>
        <w:t>warnings</w:t>
      </w:r>
      <w:r w:rsidR="002B4494">
        <w:rPr>
          <w:b/>
        </w:rPr>
        <w:t>)</w:t>
      </w:r>
      <w:r>
        <w:t>.</w:t>
      </w:r>
    </w:p>
    <w:p w14:paraId="52917D23" w14:textId="77777777" w:rsidR="00D64C1F" w:rsidRPr="002B6FB4" w:rsidRDefault="00D64C1F" w:rsidP="00D64C1F">
      <w:pPr>
        <w:pStyle w:val="SubStepAlpha"/>
        <w:rPr>
          <w:rFonts w:cs="Arial"/>
        </w:rPr>
      </w:pPr>
      <w:r>
        <w:t xml:space="preserve">Use the </w:t>
      </w:r>
      <w:r w:rsidRPr="0045744A">
        <w:rPr>
          <w:b/>
        </w:rPr>
        <w:t>show logging</w:t>
      </w:r>
      <w:r w:rsidRPr="0045744A">
        <w:t xml:space="preserve"> </w:t>
      </w:r>
      <w:r w:rsidRPr="006F67E0">
        <w:t xml:space="preserve">command </w:t>
      </w:r>
      <w:r>
        <w:t xml:space="preserve">to </w:t>
      </w:r>
      <w:r w:rsidRPr="006F67E0">
        <w:t>se</w:t>
      </w:r>
      <w:r>
        <w:t xml:space="preserve">e </w:t>
      </w:r>
      <w:r w:rsidRPr="006F67E0">
        <w:t xml:space="preserve">the </w:t>
      </w:r>
      <w:r>
        <w:t>type and level of logging enabled.</w:t>
      </w:r>
    </w:p>
    <w:p w14:paraId="0733947C" w14:textId="77777777" w:rsidR="000575E9" w:rsidRPr="00D06407" w:rsidRDefault="000575E9" w:rsidP="000575E9">
      <w:pPr>
        <w:pStyle w:val="PartHead"/>
        <w:rPr>
          <w:highlight w:val="cyan"/>
        </w:rPr>
      </w:pPr>
      <w:r w:rsidRPr="00D06407">
        <w:rPr>
          <w:highlight w:val="cyan"/>
        </w:rPr>
        <w:t>Configure a Zone-Based Policy Firewall and Intrusion Prevention System</w:t>
      </w:r>
      <w:r w:rsidR="00866073" w:rsidRPr="00D06407">
        <w:rPr>
          <w:highlight w:val="cyan"/>
        </w:rPr>
        <w:t xml:space="preserve"> (Chapters 4 and 5)</w:t>
      </w:r>
    </w:p>
    <w:p w14:paraId="60D3FE0F" w14:textId="77777777" w:rsidR="0043254C" w:rsidRDefault="000575E9" w:rsidP="00827076">
      <w:pPr>
        <w:pStyle w:val="BodyTextL25"/>
      </w:pPr>
      <w:r w:rsidRPr="009B7AD9">
        <w:t xml:space="preserve">In Part </w:t>
      </w:r>
      <w:r w:rsidR="00866073">
        <w:t>4</w:t>
      </w:r>
      <w:r w:rsidRPr="009B7AD9">
        <w:t xml:space="preserve">, you </w:t>
      </w:r>
      <w:r w:rsidR="009226BD">
        <w:t xml:space="preserve">will </w:t>
      </w:r>
      <w:r w:rsidRPr="009B7AD9">
        <w:t xml:space="preserve">configure </w:t>
      </w:r>
      <w:r>
        <w:t>a Z</w:t>
      </w:r>
      <w:r w:rsidR="008C6A42">
        <w:t>P</w:t>
      </w:r>
      <w:r>
        <w:t>F</w:t>
      </w:r>
      <w:r w:rsidRPr="009B7AD9">
        <w:t xml:space="preserve"> </w:t>
      </w:r>
      <w:r w:rsidR="000C513B" w:rsidRPr="00827076">
        <w:t>and</w:t>
      </w:r>
      <w:r w:rsidRPr="009B7AD9">
        <w:t xml:space="preserve"> IPS on R3</w:t>
      </w:r>
      <w:r w:rsidR="008C6A42">
        <w:t xml:space="preserve"> using the CLI</w:t>
      </w:r>
      <w:r w:rsidRPr="009B7AD9">
        <w:t>.</w:t>
      </w:r>
    </w:p>
    <w:p w14:paraId="3FC67B50" w14:textId="77777777" w:rsidR="000575E9" w:rsidRDefault="000575E9" w:rsidP="000575E9">
      <w:pPr>
        <w:pStyle w:val="TaskHead"/>
        <w:numPr>
          <w:ilvl w:val="1"/>
          <w:numId w:val="7"/>
        </w:numPr>
      </w:pPr>
      <w:r w:rsidRPr="009B7AD9">
        <w:lastRenderedPageBreak/>
        <w:t>Configure a Z</w:t>
      </w:r>
      <w:r w:rsidR="008C6A42">
        <w:t>P</w:t>
      </w:r>
      <w:r>
        <w:t xml:space="preserve">F </w:t>
      </w:r>
      <w:r w:rsidRPr="009B7AD9">
        <w:t xml:space="preserve">on R3 </w:t>
      </w:r>
      <w:r w:rsidR="008C6A42">
        <w:t>u</w:t>
      </w:r>
      <w:r w:rsidR="009226BD" w:rsidRPr="009B7AD9">
        <w:t xml:space="preserve">sing </w:t>
      </w:r>
      <w:r w:rsidR="008C6A42">
        <w:t>the CLI</w:t>
      </w:r>
    </w:p>
    <w:p w14:paraId="3C757B30" w14:textId="77777777" w:rsidR="008C6A42" w:rsidRDefault="004D1E47" w:rsidP="004D1E47">
      <w:pPr>
        <w:pStyle w:val="StepHead"/>
        <w:rPr>
          <w:noProof/>
        </w:rPr>
      </w:pPr>
      <w:r w:rsidRPr="000E6CE9">
        <w:t xml:space="preserve">Creating the </w:t>
      </w:r>
      <w:r w:rsidRPr="00A45635">
        <w:rPr>
          <w:noProof/>
        </w:rPr>
        <w:t>security zones.</w:t>
      </w:r>
    </w:p>
    <w:p w14:paraId="0203B316" w14:textId="77777777" w:rsidR="004D1E47" w:rsidRDefault="004D1E47" w:rsidP="004D1E47">
      <w:pPr>
        <w:pStyle w:val="SubStepAlpha"/>
      </w:pPr>
      <w:r>
        <w:t xml:space="preserve">Create the </w:t>
      </w:r>
      <w:r w:rsidRPr="004D1E47">
        <w:rPr>
          <w:b/>
        </w:rPr>
        <w:t>INSIDE</w:t>
      </w:r>
      <w:r>
        <w:t xml:space="preserve"> and </w:t>
      </w:r>
      <w:r w:rsidR="000C47CE">
        <w:rPr>
          <w:b/>
        </w:rPr>
        <w:t>OUTSIDE</w:t>
      </w:r>
      <w:r>
        <w:t xml:space="preserve"> security zones.</w:t>
      </w:r>
    </w:p>
    <w:p w14:paraId="69AE5A86" w14:textId="77777777" w:rsidR="004D1E47" w:rsidRPr="004D1E47" w:rsidRDefault="004D1E47" w:rsidP="004D1E47">
      <w:pPr>
        <w:pStyle w:val="SubStepAlpha"/>
        <w:numPr>
          <w:ilvl w:val="3"/>
          <w:numId w:val="41"/>
        </w:numPr>
        <w:rPr>
          <w:rFonts w:cs="Arial"/>
          <w:szCs w:val="20"/>
        </w:rPr>
      </w:pPr>
      <w:r>
        <w:t xml:space="preserve">Create an inspect class-map to match </w:t>
      </w:r>
      <w:r w:rsidR="005A4AD3">
        <w:t xml:space="preserve">the </w:t>
      </w:r>
      <w:r>
        <w:t xml:space="preserve">traffic to be allowed from the </w:t>
      </w:r>
      <w:r w:rsidRPr="004D1E47">
        <w:rPr>
          <w:b/>
        </w:rPr>
        <w:t>INSIDE</w:t>
      </w:r>
      <w:r>
        <w:t xml:space="preserve"> zone to the </w:t>
      </w:r>
      <w:r w:rsidR="000C47CE" w:rsidRPr="000C47CE">
        <w:rPr>
          <w:b/>
        </w:rPr>
        <w:t>OUTSIDE</w:t>
      </w:r>
      <w:r>
        <w:t xml:space="preserve"> zone</w:t>
      </w:r>
      <w:r w:rsidRPr="00191573">
        <w:t>.</w:t>
      </w:r>
      <w:r>
        <w:t xml:space="preserve"> Because we trust the </w:t>
      </w:r>
      <w:r w:rsidRPr="002E3594">
        <w:rPr>
          <w:b/>
        </w:rPr>
        <w:t>INSIDE</w:t>
      </w:r>
      <w:r>
        <w:t xml:space="preserve"> zone, we allow all the main protocols. Use the </w:t>
      </w:r>
      <w:r w:rsidRPr="004D1E47">
        <w:rPr>
          <w:rFonts w:cs="Arial"/>
          <w:b/>
          <w:szCs w:val="20"/>
        </w:rPr>
        <w:t>match-any</w:t>
      </w:r>
      <w:r w:rsidRPr="004D1E47">
        <w:rPr>
          <w:rFonts w:cs="Arial"/>
          <w:szCs w:val="20"/>
        </w:rPr>
        <w:t xml:space="preserve"> keyword </w:t>
      </w:r>
      <w:r>
        <w:rPr>
          <w:rFonts w:cs="Arial"/>
          <w:szCs w:val="20"/>
        </w:rPr>
        <w:t xml:space="preserve">to </w:t>
      </w:r>
      <w:r w:rsidRPr="004D1E47">
        <w:rPr>
          <w:rFonts w:cs="Arial"/>
          <w:szCs w:val="20"/>
        </w:rPr>
        <w:t xml:space="preserve">instruct the router that </w:t>
      </w:r>
      <w:r>
        <w:rPr>
          <w:rFonts w:cs="Arial"/>
          <w:szCs w:val="20"/>
        </w:rPr>
        <w:t>the following</w:t>
      </w:r>
      <w:r w:rsidRPr="004D1E47">
        <w:rPr>
          <w:rFonts w:cs="Arial"/>
          <w:szCs w:val="20"/>
        </w:rPr>
        <w:t xml:space="preserve"> </w:t>
      </w:r>
      <w:r w:rsidRPr="004D1E47">
        <w:rPr>
          <w:rFonts w:cs="Arial"/>
          <w:b/>
          <w:szCs w:val="20"/>
        </w:rPr>
        <w:t>match</w:t>
      </w:r>
      <w:r w:rsidRPr="004D1E47">
        <w:rPr>
          <w:rFonts w:cs="Arial"/>
          <w:szCs w:val="20"/>
        </w:rPr>
        <w:t xml:space="preserve"> protocol statements will qualify as a successful match</w:t>
      </w:r>
      <w:r w:rsidR="005A4AD3">
        <w:rPr>
          <w:rFonts w:cs="Arial"/>
          <w:szCs w:val="20"/>
        </w:rPr>
        <w:t>.</w:t>
      </w:r>
      <w:r w:rsidRPr="004D1E47">
        <w:rPr>
          <w:rFonts w:cs="Arial"/>
          <w:szCs w:val="20"/>
        </w:rPr>
        <w:t xml:space="preserve"> </w:t>
      </w:r>
      <w:r w:rsidR="005A4AD3">
        <w:rPr>
          <w:rFonts w:cs="Arial"/>
          <w:szCs w:val="20"/>
        </w:rPr>
        <w:t xml:space="preserve">This </w:t>
      </w:r>
      <w:r w:rsidRPr="004D1E47">
        <w:rPr>
          <w:rFonts w:cs="Arial"/>
          <w:szCs w:val="20"/>
        </w:rPr>
        <w:t>result</w:t>
      </w:r>
      <w:r w:rsidR="005A4AD3">
        <w:rPr>
          <w:rFonts w:cs="Arial"/>
          <w:szCs w:val="20"/>
        </w:rPr>
        <w:t>s</w:t>
      </w:r>
      <w:r w:rsidRPr="004D1E47">
        <w:rPr>
          <w:rFonts w:cs="Arial"/>
          <w:szCs w:val="20"/>
        </w:rPr>
        <w:t xml:space="preserve"> in a policy being applied</w:t>
      </w:r>
      <w:r>
        <w:rPr>
          <w:rFonts w:cs="Arial"/>
          <w:szCs w:val="20"/>
        </w:rPr>
        <w:t>. M</w:t>
      </w:r>
      <w:r w:rsidRPr="004D1E47">
        <w:rPr>
          <w:rFonts w:cs="Arial"/>
          <w:szCs w:val="20"/>
        </w:rPr>
        <w:t xml:space="preserve">atch for </w:t>
      </w:r>
      <w:r w:rsidRPr="004D1E47">
        <w:rPr>
          <w:rFonts w:cs="Arial"/>
          <w:b/>
          <w:szCs w:val="20"/>
        </w:rPr>
        <w:t>TCP</w:t>
      </w:r>
      <w:r>
        <w:rPr>
          <w:rFonts w:cs="Arial"/>
          <w:szCs w:val="20"/>
        </w:rPr>
        <w:t>,</w:t>
      </w:r>
      <w:r w:rsidRPr="004D1E47">
        <w:rPr>
          <w:rFonts w:cs="Arial"/>
          <w:szCs w:val="20"/>
        </w:rPr>
        <w:t xml:space="preserve"> </w:t>
      </w:r>
      <w:r w:rsidRPr="004D1E47">
        <w:rPr>
          <w:rFonts w:cs="Arial"/>
          <w:b/>
          <w:szCs w:val="20"/>
        </w:rPr>
        <w:t>UDP</w:t>
      </w:r>
      <w:r>
        <w:rPr>
          <w:rFonts w:cs="Arial"/>
          <w:b/>
          <w:szCs w:val="20"/>
        </w:rPr>
        <w:t>,</w:t>
      </w:r>
      <w:r w:rsidRPr="004D1E47">
        <w:rPr>
          <w:rFonts w:cs="Arial"/>
          <w:szCs w:val="20"/>
        </w:rPr>
        <w:t xml:space="preserve"> or </w:t>
      </w:r>
      <w:r w:rsidRPr="004D1E47">
        <w:rPr>
          <w:rFonts w:cs="Arial"/>
          <w:b/>
          <w:szCs w:val="20"/>
        </w:rPr>
        <w:t>ICMP</w:t>
      </w:r>
      <w:r w:rsidRPr="004D1E47">
        <w:rPr>
          <w:rFonts w:cs="Arial"/>
          <w:szCs w:val="20"/>
        </w:rPr>
        <w:t xml:space="preserve"> packets.</w:t>
      </w:r>
    </w:p>
    <w:p w14:paraId="6309E2C3" w14:textId="77777777" w:rsidR="00A41EB1" w:rsidRDefault="00A41EB1" w:rsidP="00A41EB1">
      <w:pPr>
        <w:pStyle w:val="SubStepAlpha"/>
      </w:pPr>
      <w:r>
        <w:t xml:space="preserve">Create an inspect policy-map named </w:t>
      </w:r>
      <w:r w:rsidR="001C4D5C">
        <w:rPr>
          <w:b/>
        </w:rPr>
        <w:t>INSIDE-TO-</w:t>
      </w:r>
      <w:r w:rsidR="000C47CE">
        <w:rPr>
          <w:b/>
        </w:rPr>
        <w:t>OUTSIDE</w:t>
      </w:r>
      <w:r>
        <w:t xml:space="preserve">. Bind the </w:t>
      </w:r>
      <w:r w:rsidR="001C4D5C">
        <w:rPr>
          <w:b/>
        </w:rPr>
        <w:t>INSIDE-</w:t>
      </w:r>
      <w:r>
        <w:rPr>
          <w:b/>
        </w:rPr>
        <w:t>PROTOCOLS</w:t>
      </w:r>
      <w:r>
        <w:t xml:space="preserve"> class-map to the policy-map. All packets matched by the </w:t>
      </w:r>
      <w:r w:rsidR="001C4D5C">
        <w:rPr>
          <w:b/>
        </w:rPr>
        <w:t>INSIDE-</w:t>
      </w:r>
      <w:r>
        <w:rPr>
          <w:b/>
        </w:rPr>
        <w:t>PROTOCOLS</w:t>
      </w:r>
      <w:r>
        <w:t xml:space="preserve"> class-map will be inspected.</w:t>
      </w:r>
    </w:p>
    <w:p w14:paraId="013C9CD9" w14:textId="77777777" w:rsidR="004D1E47" w:rsidRDefault="00A41EB1" w:rsidP="004D1E47">
      <w:pPr>
        <w:pStyle w:val="SubStepAlpha"/>
      </w:pPr>
      <w:r>
        <w:t>Create a zon</w:t>
      </w:r>
      <w:r w:rsidR="000C47CE">
        <w:t xml:space="preserve">e-pair called </w:t>
      </w:r>
      <w:r w:rsidR="001C4D5C">
        <w:rPr>
          <w:b/>
        </w:rPr>
        <w:t>INSIDE-TO-</w:t>
      </w:r>
      <w:r w:rsidR="000C47CE" w:rsidRPr="000C47CE">
        <w:rPr>
          <w:b/>
        </w:rPr>
        <w:t>OUTSIDE</w:t>
      </w:r>
      <w:r>
        <w:t xml:space="preserve"> </w:t>
      </w:r>
      <w:r w:rsidR="005A4AD3">
        <w:t>that</w:t>
      </w:r>
      <w:r>
        <w:t xml:space="preserve"> allow</w:t>
      </w:r>
      <w:r w:rsidR="005A4AD3">
        <w:t>s</w:t>
      </w:r>
      <w:r>
        <w:t xml:space="preserve"> traffic initiated from the internal networ</w:t>
      </w:r>
      <w:r w:rsidR="000C47CE">
        <w:t>k to the external network</w:t>
      </w:r>
      <w:r>
        <w:t xml:space="preserve"> but does not allow </w:t>
      </w:r>
      <w:r w:rsidRPr="00A22C68">
        <w:t>traffic</w:t>
      </w:r>
      <w:r>
        <w:t xml:space="preserve"> originati</w:t>
      </w:r>
      <w:r w:rsidR="000C47CE">
        <w:t>ng from the external network</w:t>
      </w:r>
      <w:r>
        <w:t xml:space="preserve"> to reach the internal network.</w:t>
      </w:r>
    </w:p>
    <w:p w14:paraId="4A0919DC" w14:textId="77777777" w:rsidR="000C47CE" w:rsidRDefault="000C47CE" w:rsidP="000C47CE">
      <w:pPr>
        <w:pStyle w:val="SubStepAlpha"/>
        <w:rPr>
          <w:rStyle w:val="DevConfigGray"/>
          <w:rFonts w:ascii="Arial" w:hAnsi="Arial"/>
          <w:shd w:val="clear" w:color="auto" w:fill="auto"/>
        </w:rPr>
      </w:pPr>
      <w:r>
        <w:rPr>
          <w:rStyle w:val="DevConfigGray"/>
          <w:rFonts w:ascii="Arial" w:hAnsi="Arial"/>
          <w:shd w:val="clear" w:color="auto" w:fill="auto"/>
        </w:rPr>
        <w:t>Apply the policy-map to the zone-pair.</w:t>
      </w:r>
    </w:p>
    <w:p w14:paraId="02ED9A38" w14:textId="77777777" w:rsidR="001462A0" w:rsidRDefault="001462A0" w:rsidP="000C47CE">
      <w:pPr>
        <w:pStyle w:val="SubStepAlpha"/>
      </w:pPr>
      <w:r>
        <w:t>Assign R3’s G0/1 interface to</w:t>
      </w:r>
      <w:r w:rsidR="005A4AD3">
        <w:t xml:space="preserve"> the</w:t>
      </w:r>
      <w:r>
        <w:t xml:space="preserve"> </w:t>
      </w:r>
      <w:r w:rsidRPr="001A5730">
        <w:rPr>
          <w:b/>
        </w:rPr>
        <w:t>INSIDE</w:t>
      </w:r>
      <w:r>
        <w:t xml:space="preserve"> security zone and</w:t>
      </w:r>
      <w:r w:rsidR="005A4AD3">
        <w:t xml:space="preserve"> the</w:t>
      </w:r>
      <w:r>
        <w:t xml:space="preserve"> S0/0/1 interface to the </w:t>
      </w:r>
      <w:r w:rsidRPr="001A5730">
        <w:rPr>
          <w:b/>
        </w:rPr>
        <w:t>OUTSIDE</w:t>
      </w:r>
      <w:r>
        <w:t xml:space="preserve"> security zone.</w:t>
      </w:r>
    </w:p>
    <w:p w14:paraId="3E257584" w14:textId="77777777" w:rsidR="000C47CE" w:rsidRDefault="001462A0" w:rsidP="000C47CE">
      <w:pPr>
        <w:pStyle w:val="SubStepAlpha"/>
      </w:pPr>
      <w:r>
        <w:t xml:space="preserve">Verify your ZPF configuration by using the </w:t>
      </w:r>
      <w:r w:rsidRPr="001462A0">
        <w:rPr>
          <w:b/>
        </w:rPr>
        <w:t>show zone-pair security</w:t>
      </w:r>
      <w:r w:rsidR="000B4534">
        <w:t>,</w:t>
      </w:r>
      <w:r>
        <w:t xml:space="preserve"> </w:t>
      </w:r>
      <w:r w:rsidRPr="001462A0">
        <w:rPr>
          <w:b/>
        </w:rPr>
        <w:t xml:space="preserve">show policy-map type inspect </w:t>
      </w:r>
      <w:r w:rsidRPr="00A22C68">
        <w:rPr>
          <w:b/>
        </w:rPr>
        <w:t>zone-pair</w:t>
      </w:r>
      <w:r w:rsidR="000B4534" w:rsidRPr="00A22C68">
        <w:rPr>
          <w:b/>
        </w:rPr>
        <w:t>,</w:t>
      </w:r>
      <w:r w:rsidR="000B4534">
        <w:rPr>
          <w:b/>
        </w:rPr>
        <w:t xml:space="preserve"> </w:t>
      </w:r>
      <w:r w:rsidR="000B4534">
        <w:t xml:space="preserve">and </w:t>
      </w:r>
      <w:r w:rsidR="000B4534">
        <w:rPr>
          <w:b/>
        </w:rPr>
        <w:t xml:space="preserve">show zone security </w:t>
      </w:r>
      <w:r>
        <w:t>commands.</w:t>
      </w:r>
    </w:p>
    <w:p w14:paraId="2FC1328C" w14:textId="77777777" w:rsidR="0043254C" w:rsidRDefault="000575E9" w:rsidP="00827076">
      <w:pPr>
        <w:pStyle w:val="TaskHead"/>
      </w:pPr>
      <w:r w:rsidRPr="00C707F0">
        <w:t xml:space="preserve">Configure </w:t>
      </w:r>
      <w:r w:rsidRPr="002A4155">
        <w:t xml:space="preserve">IPS </w:t>
      </w:r>
      <w:r w:rsidR="009B6C3A">
        <w:t>on R3 using the CLI.</w:t>
      </w:r>
    </w:p>
    <w:p w14:paraId="21BCE6CC" w14:textId="77777777" w:rsidR="000575E9" w:rsidRPr="003C2AF7" w:rsidRDefault="000575E9" w:rsidP="000575E9">
      <w:pPr>
        <w:pStyle w:val="StepHead"/>
      </w:pPr>
      <w:r w:rsidRPr="003C2AF7">
        <w:t>Prepare router R3 and the TFTP server.</w:t>
      </w:r>
    </w:p>
    <w:p w14:paraId="66EEF3F4" w14:textId="77777777" w:rsidR="000575E9" w:rsidRDefault="000575E9" w:rsidP="000575E9">
      <w:pPr>
        <w:pStyle w:val="BodyTextL25"/>
      </w:pPr>
      <w:r>
        <w:t xml:space="preserve">To configure Cisco IOS IPS 5.x, the IOS IPS signature package </w:t>
      </w:r>
      <w:r w:rsidRPr="00A22C68">
        <w:rPr>
          <w:noProof/>
        </w:rPr>
        <w:t>file</w:t>
      </w:r>
      <w:r>
        <w:t xml:space="preserve"> and public </w:t>
      </w:r>
      <w:r w:rsidRPr="00A22C68">
        <w:rPr>
          <w:noProof/>
        </w:rPr>
        <w:t>crypto</w:t>
      </w:r>
      <w:r>
        <w:t xml:space="preserve"> key files must be available on the PC with the TFTP server installed. </w:t>
      </w:r>
      <w:r w:rsidRPr="00D77309">
        <w:t>R3 uses PC-C as the TFTP server</w:t>
      </w:r>
      <w:r>
        <w:t xml:space="preserve">. </w:t>
      </w:r>
      <w:r w:rsidR="005A4AD3">
        <w:t>Ask</w:t>
      </w:r>
      <w:r>
        <w:t xml:space="preserve"> your instructor if these files are not on the PC.</w:t>
      </w:r>
    </w:p>
    <w:p w14:paraId="7811BB4B" w14:textId="77777777" w:rsidR="000575E9" w:rsidRPr="00B7048F" w:rsidRDefault="000575E9" w:rsidP="000575E9">
      <w:pPr>
        <w:pStyle w:val="SubStepAlpha"/>
      </w:pPr>
      <w:r w:rsidRPr="00B7048F">
        <w:t xml:space="preserve">Verify that the </w:t>
      </w:r>
      <w:r w:rsidRPr="001D066C">
        <w:rPr>
          <w:b/>
        </w:rPr>
        <w:t>IOS-S</w:t>
      </w:r>
      <w:r w:rsidRPr="007F2E93">
        <w:rPr>
          <w:b/>
        </w:rPr>
        <w:t>xxx</w:t>
      </w:r>
      <w:r w:rsidRPr="001D066C">
        <w:rPr>
          <w:b/>
        </w:rPr>
        <w:t>-CLI.pkg</w:t>
      </w:r>
      <w:r w:rsidRPr="00B7048F">
        <w:t xml:space="preserve"> signature package file is in </w:t>
      </w:r>
      <w:r>
        <w:t xml:space="preserve">the default </w:t>
      </w:r>
      <w:r w:rsidRPr="00B7048F">
        <w:t xml:space="preserve">TFTP folder. The </w:t>
      </w:r>
      <w:r w:rsidRPr="00CF2B0C">
        <w:rPr>
          <w:i/>
        </w:rPr>
        <w:t>xxx</w:t>
      </w:r>
      <w:r w:rsidRPr="00B7048F">
        <w:t xml:space="preserve"> is the version number and varies depending on which file was downloaded</w:t>
      </w:r>
      <w:r>
        <w:t xml:space="preserve"> from Cisco.com</w:t>
      </w:r>
      <w:r w:rsidRPr="00B7048F">
        <w:t>.</w:t>
      </w:r>
    </w:p>
    <w:p w14:paraId="5B4B1C6A" w14:textId="77777777" w:rsidR="000575E9" w:rsidRPr="006059B0" w:rsidRDefault="000575E9" w:rsidP="000575E9">
      <w:pPr>
        <w:pStyle w:val="SubStepAlpha"/>
      </w:pPr>
      <w:r w:rsidRPr="003C2AF7">
        <w:t xml:space="preserve">Verify that the </w:t>
      </w:r>
      <w:r w:rsidRPr="008C4834">
        <w:rPr>
          <w:b/>
        </w:rPr>
        <w:t>realm-cisco.pub.key.txt</w:t>
      </w:r>
      <w:r w:rsidRPr="003C2AF7">
        <w:t xml:space="preserve"> file is available and </w:t>
      </w:r>
      <w:r w:rsidRPr="00A22C68">
        <w:rPr>
          <w:noProof/>
        </w:rPr>
        <w:t>note</w:t>
      </w:r>
      <w:r w:rsidRPr="003C2AF7">
        <w:t xml:space="preserve"> its location on PC-C. This is the public</w:t>
      </w:r>
      <w:r>
        <w:t xml:space="preserve"> crypto key used by Cisco IOS IPS.</w:t>
      </w:r>
    </w:p>
    <w:p w14:paraId="6B8DE533" w14:textId="77777777" w:rsidR="000575E9" w:rsidRDefault="000575E9" w:rsidP="000575E9">
      <w:pPr>
        <w:pStyle w:val="SubStepAlpha"/>
      </w:pPr>
      <w:r>
        <w:t xml:space="preserve">Verify or create the IPS directory </w:t>
      </w:r>
      <w:r w:rsidR="00387C5F">
        <w:t>(</w:t>
      </w:r>
      <w:r w:rsidRPr="00516453">
        <w:rPr>
          <w:b/>
        </w:rPr>
        <w:t>ipsdir</w:t>
      </w:r>
      <w:r w:rsidR="00387C5F">
        <w:t>)</w:t>
      </w:r>
      <w:r>
        <w:t xml:space="preserve"> in router flash on R3. </w:t>
      </w:r>
      <w:r w:rsidRPr="00B7048F">
        <w:t>From the R</w:t>
      </w:r>
      <w:r>
        <w:t>3</w:t>
      </w:r>
      <w:r w:rsidRPr="00B7048F">
        <w:t xml:space="preserve"> CLI, display the content of </w:t>
      </w:r>
      <w:r w:rsidRPr="00A22C68">
        <w:rPr>
          <w:noProof/>
        </w:rPr>
        <w:t>flash</w:t>
      </w:r>
      <w:r w:rsidRPr="00B7048F">
        <w:t xml:space="preserve"> memory and check </w:t>
      </w:r>
      <w:r>
        <w:t xml:space="preserve">to see if </w:t>
      </w:r>
      <w:r w:rsidRPr="00B7048F">
        <w:t xml:space="preserve">the </w:t>
      </w:r>
      <w:r w:rsidRPr="00C707F0">
        <w:rPr>
          <w:b/>
        </w:rPr>
        <w:t>ipsdir</w:t>
      </w:r>
      <w:r w:rsidRPr="00B7048F">
        <w:t xml:space="preserve"> directory</w:t>
      </w:r>
      <w:r>
        <w:t xml:space="preserve"> exists.</w:t>
      </w:r>
    </w:p>
    <w:p w14:paraId="0CA35059" w14:textId="77777777" w:rsidR="000575E9" w:rsidRPr="003C2AF7" w:rsidRDefault="000575E9" w:rsidP="000575E9">
      <w:pPr>
        <w:pStyle w:val="SubStepAlpha"/>
      </w:pPr>
      <w:r w:rsidRPr="003C2AF7">
        <w:t xml:space="preserve">If the </w:t>
      </w:r>
      <w:r w:rsidRPr="00C879C8">
        <w:rPr>
          <w:b/>
        </w:rPr>
        <w:t>ipsdir</w:t>
      </w:r>
      <w:r w:rsidRPr="003C2AF7">
        <w:t xml:space="preserve"> directory is not listed, create it in privileged EXEC mode, using the </w:t>
      </w:r>
      <w:r w:rsidRPr="00C879C8">
        <w:rPr>
          <w:b/>
        </w:rPr>
        <w:t>mkdir</w:t>
      </w:r>
      <w:r w:rsidRPr="003C2AF7">
        <w:t xml:space="preserve"> command.</w:t>
      </w:r>
    </w:p>
    <w:p w14:paraId="6A4F6252" w14:textId="77777777" w:rsidR="0043254C" w:rsidRDefault="000575E9" w:rsidP="00827076">
      <w:pPr>
        <w:pStyle w:val="BodyTextL50"/>
      </w:pPr>
      <w:r w:rsidRPr="003C2AF7">
        <w:rPr>
          <w:b/>
        </w:rPr>
        <w:t>Note</w:t>
      </w:r>
      <w:r w:rsidRPr="0073109E">
        <w:t xml:space="preserve">: </w:t>
      </w:r>
      <w:r w:rsidRPr="000B314F">
        <w:t xml:space="preserve">If the </w:t>
      </w:r>
      <w:r w:rsidR="00616FD5">
        <w:t>IPSDIR</w:t>
      </w:r>
      <w:r w:rsidRPr="000B314F">
        <w:t xml:space="preserve"> directory is listed and there are files in it, contact your instructor. This directory must be empty before configuring IPS. If there are no files in it</w:t>
      </w:r>
      <w:r w:rsidR="00387C5F">
        <w:t>,</w:t>
      </w:r>
      <w:r w:rsidRPr="000B314F">
        <w:t xml:space="preserve"> you may proceed to configure IPS.</w:t>
      </w:r>
    </w:p>
    <w:p w14:paraId="027BCA4C" w14:textId="77777777" w:rsidR="000575E9" w:rsidRPr="00C707F0" w:rsidRDefault="000575E9" w:rsidP="000575E9">
      <w:pPr>
        <w:pStyle w:val="StepHead"/>
      </w:pPr>
      <w:r w:rsidRPr="00C707F0">
        <w:t>Verify the IOS IPS signature package location and TFTP server setup.</w:t>
      </w:r>
    </w:p>
    <w:p w14:paraId="620C654D" w14:textId="77777777" w:rsidR="000575E9" w:rsidRPr="00C707F0" w:rsidRDefault="005A4AD3" w:rsidP="000575E9">
      <w:pPr>
        <w:pStyle w:val="SubStepAlpha"/>
      </w:pPr>
      <w:r>
        <w:t xml:space="preserve">Use the </w:t>
      </w:r>
      <w:r w:rsidRPr="005A4AD3">
        <w:rPr>
          <w:b/>
        </w:rPr>
        <w:t>ping</w:t>
      </w:r>
      <w:r>
        <w:t xml:space="preserve"> command to v</w:t>
      </w:r>
      <w:r w:rsidR="000575E9" w:rsidRPr="00C707F0">
        <w:t xml:space="preserve">erify connectivity between </w:t>
      </w:r>
      <w:r w:rsidR="000575E9" w:rsidRPr="00A22C68">
        <w:rPr>
          <w:noProof/>
        </w:rPr>
        <w:t>R3</w:t>
      </w:r>
      <w:r w:rsidRPr="00A22C68">
        <w:rPr>
          <w:noProof/>
        </w:rPr>
        <w:t>,</w:t>
      </w:r>
      <w:r w:rsidR="000575E9" w:rsidRPr="00C707F0">
        <w:t xml:space="preserve"> PC-C, </w:t>
      </w:r>
      <w:r>
        <w:t xml:space="preserve">and </w:t>
      </w:r>
      <w:r w:rsidR="000575E9" w:rsidRPr="00C707F0">
        <w:t>the TFTP server.</w:t>
      </w:r>
    </w:p>
    <w:p w14:paraId="109734D0" w14:textId="77777777" w:rsidR="000575E9" w:rsidRPr="00FA268D" w:rsidRDefault="000575E9" w:rsidP="000575E9">
      <w:pPr>
        <w:pStyle w:val="SubStepAlpha"/>
        <w:rPr>
          <w:rFonts w:eastAsia="Arial" w:cs="Arial"/>
        </w:rPr>
      </w:pPr>
      <w:r w:rsidRPr="003C2AF7">
        <w:t xml:space="preserve">Start Tftpd32 </w:t>
      </w:r>
      <w:r>
        <w:t>(</w:t>
      </w:r>
      <w:r w:rsidRPr="003C2AF7">
        <w:t xml:space="preserve">or </w:t>
      </w:r>
      <w:r w:rsidR="00A22C68">
        <w:t>an</w:t>
      </w:r>
      <w:r w:rsidRPr="00A22C68">
        <w:rPr>
          <w:noProof/>
        </w:rPr>
        <w:t>other TFTP server</w:t>
      </w:r>
      <w:r>
        <w:t>)</w:t>
      </w:r>
      <w:r w:rsidRPr="003C2AF7">
        <w:t xml:space="preserve"> and set the default directory </w:t>
      </w:r>
      <w:r w:rsidRPr="00A22C68">
        <w:rPr>
          <w:noProof/>
        </w:rPr>
        <w:t>to</w:t>
      </w:r>
      <w:r w:rsidRPr="003C2AF7">
        <w:t xml:space="preserve"> the one with the IPS signature</w:t>
      </w:r>
      <w:r w:rsidRPr="00C707F0">
        <w:rPr>
          <w:color w:val="000000"/>
        </w:rPr>
        <w:t xml:space="preserve"> </w:t>
      </w:r>
      <w:r w:rsidRPr="003C2AF7">
        <w:t>package</w:t>
      </w:r>
      <w:r w:rsidRPr="00C707F0">
        <w:rPr>
          <w:color w:val="000000"/>
        </w:rPr>
        <w:t xml:space="preserve"> in it. </w:t>
      </w:r>
      <w:r>
        <w:rPr>
          <w:color w:val="000000"/>
        </w:rPr>
        <w:t>Note</w:t>
      </w:r>
      <w:r w:rsidRPr="00C707F0">
        <w:t xml:space="preserve"> the filename for use in the next step.</w:t>
      </w:r>
    </w:p>
    <w:p w14:paraId="13D1C105" w14:textId="77777777" w:rsidR="00FA268D" w:rsidRDefault="00FA268D" w:rsidP="00FA268D">
      <w:pPr>
        <w:pStyle w:val="StepHead"/>
      </w:pPr>
      <w:r>
        <w:t>Copy and paste the crypto key file into R3’s configuration.</w:t>
      </w:r>
    </w:p>
    <w:p w14:paraId="70E68BCB" w14:textId="77777777" w:rsidR="00FA268D" w:rsidRDefault="00FA268D" w:rsidP="00995EB0">
      <w:pPr>
        <w:pStyle w:val="BodyTextL50"/>
      </w:pPr>
      <w:r>
        <w:t xml:space="preserve">In global configuration mode, select and copy the </w:t>
      </w:r>
      <w:r w:rsidRPr="005E0097">
        <w:t>crypto key</w:t>
      </w:r>
      <w:r>
        <w:t xml:space="preserve"> file named</w:t>
      </w:r>
      <w:r w:rsidRPr="00FE3AC1">
        <w:t xml:space="preserve"> </w:t>
      </w:r>
      <w:r w:rsidRPr="00CC613F">
        <w:rPr>
          <w:b/>
        </w:rPr>
        <w:t>realm-cisco.pub.key.txt</w:t>
      </w:r>
      <w:r>
        <w:t>. Paste the copied crypto key content at the global configuration mode prompt.</w:t>
      </w:r>
    </w:p>
    <w:p w14:paraId="578DE6AD" w14:textId="77777777" w:rsidR="001A5730" w:rsidRDefault="001A5730" w:rsidP="00346BA4">
      <w:pPr>
        <w:pStyle w:val="BodyTextL50"/>
        <w:keepNext/>
      </w:pPr>
      <w:r w:rsidRPr="001A5730">
        <w:rPr>
          <w:b/>
        </w:rPr>
        <w:lastRenderedPageBreak/>
        <w:t>Note</w:t>
      </w:r>
      <w:r>
        <w:t>: The contents of the realm-cisco.pub.key.txt file have been provided below:</w:t>
      </w:r>
    </w:p>
    <w:p w14:paraId="79D76578" w14:textId="77777777" w:rsidR="00FA268D" w:rsidRPr="001A5730" w:rsidRDefault="00FA268D" w:rsidP="00346BA4">
      <w:pPr>
        <w:pStyle w:val="CMD"/>
        <w:keepNext/>
      </w:pPr>
      <w:r w:rsidRPr="001A5730">
        <w:t>crypto key pubkey-chain rsa</w:t>
      </w:r>
    </w:p>
    <w:p w14:paraId="575C98A4" w14:textId="77777777" w:rsidR="00FA268D" w:rsidRPr="001A5730" w:rsidRDefault="00FA268D" w:rsidP="00346BA4">
      <w:pPr>
        <w:pStyle w:val="CMD"/>
        <w:keepNext/>
      </w:pPr>
      <w:r w:rsidRPr="001A5730">
        <w:t xml:space="preserve"> named-key realm-cisco.pub signature</w:t>
      </w:r>
    </w:p>
    <w:p w14:paraId="1658A2B9" w14:textId="77777777" w:rsidR="00FA268D" w:rsidRPr="001A5730" w:rsidRDefault="00FA268D" w:rsidP="00346BA4">
      <w:pPr>
        <w:pStyle w:val="CMD"/>
        <w:keepNext/>
      </w:pPr>
      <w:r w:rsidRPr="001A5730">
        <w:t xml:space="preserve">  key-string</w:t>
      </w:r>
    </w:p>
    <w:p w14:paraId="61675032" w14:textId="77777777" w:rsidR="00FA268D" w:rsidRPr="001A5730" w:rsidRDefault="00FA268D" w:rsidP="00346BA4">
      <w:pPr>
        <w:pStyle w:val="CMD"/>
        <w:keepNext/>
      </w:pPr>
      <w:r w:rsidRPr="001A5730">
        <w:t xml:space="preserve">   30820122 300D0609 2A864886 F70D0101 01050003 82010F00 3082010A 02820101</w:t>
      </w:r>
    </w:p>
    <w:p w14:paraId="537C88D2" w14:textId="77777777" w:rsidR="00FA268D" w:rsidRPr="001A5730" w:rsidRDefault="00FA268D" w:rsidP="00346BA4">
      <w:pPr>
        <w:pStyle w:val="CMD"/>
        <w:keepNext/>
      </w:pPr>
      <w:r w:rsidRPr="001A5730">
        <w:t xml:space="preserve">   00C19E93 A8AF124A D6CC7A24 5097A975 206BE3A2 06FBA13F 6F12CB5B 4E441F16</w:t>
      </w:r>
    </w:p>
    <w:p w14:paraId="6B99C763" w14:textId="77777777" w:rsidR="00FA268D" w:rsidRPr="001A5730" w:rsidRDefault="00FA268D" w:rsidP="00346BA4">
      <w:pPr>
        <w:pStyle w:val="CMD"/>
        <w:keepNext/>
      </w:pPr>
      <w:r w:rsidRPr="001A5730">
        <w:t xml:space="preserve">   17E630D5 C02AC252 912BE27F 37FDD9C8 11FC7AF7 DCDD81D9 43CDABC3 6007D128</w:t>
      </w:r>
    </w:p>
    <w:p w14:paraId="05831EC6" w14:textId="77777777" w:rsidR="00FA268D" w:rsidRPr="001A5730" w:rsidRDefault="00FA268D" w:rsidP="00346BA4">
      <w:pPr>
        <w:pStyle w:val="CMD"/>
        <w:keepNext/>
      </w:pPr>
      <w:r w:rsidRPr="001A5730">
        <w:t xml:space="preserve">   B199ABCB D34ED0F9 085FADC1 359C189E F30AF10A C0EFB624 7E0764BF 3E53053E</w:t>
      </w:r>
    </w:p>
    <w:p w14:paraId="12404482" w14:textId="77777777" w:rsidR="00FA268D" w:rsidRPr="001A5730" w:rsidRDefault="00FA268D" w:rsidP="00346BA4">
      <w:pPr>
        <w:pStyle w:val="CMD"/>
        <w:keepNext/>
      </w:pPr>
      <w:r w:rsidRPr="001A5730">
        <w:t xml:space="preserve">   5B2146A9 D7A5EDE3 0298AF03 DED7A5B8 9479039D 20F30663 9AC64B93 C0112A35</w:t>
      </w:r>
    </w:p>
    <w:p w14:paraId="4690FA01" w14:textId="77777777" w:rsidR="00FA268D" w:rsidRPr="001A5730" w:rsidRDefault="00FA268D" w:rsidP="00346BA4">
      <w:pPr>
        <w:pStyle w:val="CMD"/>
        <w:keepNext/>
      </w:pPr>
      <w:r w:rsidRPr="001A5730">
        <w:t xml:space="preserve">   FE3F0C87 89BCB7BB 994AE74C FA9E481D F65875D6 85EAF974 6D9CC8E3 F0B08B85</w:t>
      </w:r>
    </w:p>
    <w:p w14:paraId="42D3DCD8" w14:textId="77777777" w:rsidR="00FA268D" w:rsidRPr="001A5730" w:rsidRDefault="00FA268D" w:rsidP="00346BA4">
      <w:pPr>
        <w:pStyle w:val="CMD"/>
        <w:keepNext/>
      </w:pPr>
      <w:r w:rsidRPr="001A5730">
        <w:t xml:space="preserve">   50437722 FFBE85B9 5E4189FF CC189CB9 69C46F9C A84DFBA5 7A0AF99E AD768C36</w:t>
      </w:r>
    </w:p>
    <w:p w14:paraId="54CC1432" w14:textId="77777777" w:rsidR="00FA268D" w:rsidRPr="001A5730" w:rsidRDefault="00FA268D" w:rsidP="00346BA4">
      <w:pPr>
        <w:pStyle w:val="CMD"/>
        <w:keepNext/>
      </w:pPr>
      <w:r w:rsidRPr="001A5730">
        <w:t xml:space="preserve">   006CF498 079F88F8 A3B3FB1F 9FB7B3CB 5539E1D1 9693CCBB 551F78D2 892356AE</w:t>
      </w:r>
    </w:p>
    <w:p w14:paraId="342FB82D" w14:textId="77777777" w:rsidR="00FA268D" w:rsidRPr="001A5730" w:rsidRDefault="00FA268D" w:rsidP="00346BA4">
      <w:pPr>
        <w:pStyle w:val="CMD"/>
        <w:keepNext/>
      </w:pPr>
      <w:r w:rsidRPr="001A5730">
        <w:t xml:space="preserve">   2F56D826 8918EF3C 80CA4F4D 87BFCA3B BFF668E9 689782A5 CF31CB6E B4B094D3</w:t>
      </w:r>
    </w:p>
    <w:p w14:paraId="25B97369" w14:textId="77777777" w:rsidR="00FA268D" w:rsidRPr="001A5730" w:rsidRDefault="00FA268D" w:rsidP="00346BA4">
      <w:pPr>
        <w:pStyle w:val="CMD"/>
        <w:keepNext/>
      </w:pPr>
      <w:r w:rsidRPr="001A5730">
        <w:t xml:space="preserve">   F3020301 0001</w:t>
      </w:r>
    </w:p>
    <w:p w14:paraId="568D4D8C" w14:textId="77777777" w:rsidR="00FA268D" w:rsidRPr="001A5730" w:rsidRDefault="00FA268D" w:rsidP="001A5730">
      <w:pPr>
        <w:pStyle w:val="CMD"/>
      </w:pPr>
      <w:r w:rsidRPr="001A5730">
        <w:t xml:space="preserve">  quit</w:t>
      </w:r>
      <w:bookmarkStart w:id="6" w:name="wp9000239"/>
      <w:bookmarkStart w:id="7" w:name="wp9000240"/>
      <w:bookmarkStart w:id="8" w:name="wp9000241"/>
      <w:bookmarkEnd w:id="6"/>
      <w:bookmarkEnd w:id="7"/>
      <w:bookmarkEnd w:id="8"/>
    </w:p>
    <w:p w14:paraId="05E4DBDD" w14:textId="77777777" w:rsidR="000575E9" w:rsidRDefault="00FA268D" w:rsidP="000575E9">
      <w:pPr>
        <w:pStyle w:val="StepHead"/>
      </w:pPr>
      <w:r>
        <w:t>Configure the IPS settings on R3 from the CLI</w:t>
      </w:r>
      <w:r w:rsidR="000575E9">
        <w:t>.</w:t>
      </w:r>
    </w:p>
    <w:p w14:paraId="37D36542" w14:textId="77777777" w:rsidR="00FA268D" w:rsidRDefault="00995EB0" w:rsidP="00995EB0">
      <w:pPr>
        <w:pStyle w:val="SubStepAlpha"/>
      </w:pPr>
      <w:r>
        <w:t xml:space="preserve">Create an IPS rule, </w:t>
      </w:r>
      <w:r w:rsidR="00E13D5C">
        <w:t xml:space="preserve">and </w:t>
      </w:r>
      <w:r>
        <w:t xml:space="preserve">name the rule </w:t>
      </w:r>
      <w:r w:rsidRPr="00995EB0">
        <w:rPr>
          <w:b/>
        </w:rPr>
        <w:t>IOSIPS</w:t>
      </w:r>
      <w:r>
        <w:t>.</w:t>
      </w:r>
    </w:p>
    <w:p w14:paraId="12394E6C" w14:textId="77777777" w:rsidR="00995EB0" w:rsidRDefault="00995EB0" w:rsidP="00995EB0">
      <w:pPr>
        <w:pStyle w:val="SubStepAlpha"/>
      </w:pPr>
      <w:r>
        <w:t xml:space="preserve">Set the IPS Signature storage location to the </w:t>
      </w:r>
      <w:r w:rsidR="00616FD5">
        <w:rPr>
          <w:b/>
        </w:rPr>
        <w:t>IPSDIR</w:t>
      </w:r>
      <w:r>
        <w:t xml:space="preserve"> directory you created </w:t>
      </w:r>
      <w:r w:rsidR="000D2C0A">
        <w:t>in</w:t>
      </w:r>
      <w:r w:rsidR="002E3594">
        <w:t xml:space="preserve"> </w:t>
      </w:r>
      <w:r>
        <w:t>flash in step 1d.</w:t>
      </w:r>
    </w:p>
    <w:p w14:paraId="0F673D0A" w14:textId="77777777" w:rsidR="00995EB0" w:rsidRDefault="000F2D29" w:rsidP="000F2D29">
      <w:pPr>
        <w:pStyle w:val="SubStepAlpha"/>
      </w:pPr>
      <w:r>
        <w:t>Enable HTTP server and IPS SDEE even</w:t>
      </w:r>
      <w:r w:rsidR="00E13D5C">
        <w:t>t</w:t>
      </w:r>
      <w:r>
        <w:t xml:space="preserve"> notification.</w:t>
      </w:r>
    </w:p>
    <w:p w14:paraId="5D4FD1C9" w14:textId="77777777" w:rsidR="00995EB0" w:rsidRDefault="00BE2695" w:rsidP="00BE2695">
      <w:pPr>
        <w:pStyle w:val="SubStepAlpha"/>
      </w:pPr>
      <w:r w:rsidRPr="000401ED">
        <w:rPr>
          <w:noProof/>
        </w:rPr>
        <w:t>Configure IOS IPS to use one of the pre-defined signature categorie</w:t>
      </w:r>
      <w:r>
        <w:rPr>
          <w:noProof/>
        </w:rPr>
        <w:t>s.</w:t>
      </w:r>
    </w:p>
    <w:p w14:paraId="5A3002EE" w14:textId="77777777" w:rsidR="00BE2695" w:rsidRPr="000401ED" w:rsidRDefault="00BE2695" w:rsidP="00BE2695">
      <w:pPr>
        <w:pStyle w:val="BodyTextL50"/>
        <w:rPr>
          <w:noProof/>
        </w:rPr>
      </w:pPr>
      <w:r w:rsidRPr="000401ED">
        <w:rPr>
          <w:b/>
          <w:bCs/>
          <w:noProof/>
        </w:rPr>
        <w:t>Note</w:t>
      </w:r>
      <w:r w:rsidRPr="000401ED">
        <w:rPr>
          <w:bCs/>
          <w:noProof/>
        </w:rPr>
        <w:t>:</w:t>
      </w:r>
      <w:r w:rsidRPr="000401ED">
        <w:rPr>
          <w:noProof/>
        </w:rPr>
        <w:t xml:space="preserve"> When configuring IOS IPS, it is required to first retire all the signatures in the “all” category and then unretire selected signature categories.</w:t>
      </w:r>
    </w:p>
    <w:p w14:paraId="6FFFF02F" w14:textId="77777777" w:rsidR="00BE2695" w:rsidRPr="000401ED" w:rsidRDefault="00E13D5C" w:rsidP="00BE2695">
      <w:pPr>
        <w:pStyle w:val="BodyTextL50"/>
        <w:rPr>
          <w:noProof/>
        </w:rPr>
      </w:pPr>
      <w:bookmarkStart w:id="9" w:name="wp9000275"/>
      <w:bookmarkStart w:id="10" w:name="wp9000276"/>
      <w:bookmarkEnd w:id="9"/>
      <w:bookmarkEnd w:id="10"/>
      <w:r>
        <w:rPr>
          <w:noProof/>
        </w:rPr>
        <w:t>After</w:t>
      </w:r>
      <w:r w:rsidR="00BE2695">
        <w:rPr>
          <w:noProof/>
        </w:rPr>
        <w:t xml:space="preserve"> you have retired</w:t>
      </w:r>
      <w:r w:rsidR="00BE2695" w:rsidRPr="000401ED">
        <w:rPr>
          <w:noProof/>
        </w:rPr>
        <w:t xml:space="preserve"> all signatures in </w:t>
      </w:r>
      <w:r w:rsidR="00BE2695" w:rsidRPr="00A22C68">
        <w:rPr>
          <w:noProof/>
        </w:rPr>
        <w:t xml:space="preserve">the </w:t>
      </w:r>
      <w:r w:rsidR="00BE2695" w:rsidRPr="00A22C68">
        <w:rPr>
          <w:b/>
          <w:noProof/>
        </w:rPr>
        <w:t>all</w:t>
      </w:r>
      <w:r w:rsidR="00BE2695" w:rsidRPr="000401ED">
        <w:rPr>
          <w:noProof/>
        </w:rPr>
        <w:t xml:space="preserve"> category</w:t>
      </w:r>
      <w:r w:rsidR="00BE2695">
        <w:rPr>
          <w:noProof/>
        </w:rPr>
        <w:t xml:space="preserve">, unretire </w:t>
      </w:r>
      <w:r w:rsidR="00BE2695" w:rsidRPr="000401ED">
        <w:rPr>
          <w:noProof/>
        </w:rPr>
        <w:t xml:space="preserve">the </w:t>
      </w:r>
      <w:r w:rsidR="00BE2695" w:rsidRPr="000401ED">
        <w:rPr>
          <w:b/>
          <w:noProof/>
        </w:rPr>
        <w:t>ios_ips basic</w:t>
      </w:r>
      <w:r w:rsidR="00BE2695" w:rsidRPr="000401ED">
        <w:rPr>
          <w:noProof/>
        </w:rPr>
        <w:t xml:space="preserve"> category</w:t>
      </w:r>
      <w:r w:rsidR="00BE2695">
        <w:rPr>
          <w:noProof/>
        </w:rPr>
        <w:t>.</w:t>
      </w:r>
    </w:p>
    <w:p w14:paraId="71901C66" w14:textId="77777777" w:rsidR="008B2A2B" w:rsidRPr="000401ED" w:rsidRDefault="008B2A2B" w:rsidP="008B2A2B">
      <w:pPr>
        <w:pStyle w:val="SubStepAlpha"/>
        <w:rPr>
          <w:noProof/>
        </w:rPr>
      </w:pPr>
      <w:bookmarkStart w:id="11" w:name="wp9000046"/>
      <w:bookmarkEnd w:id="11"/>
      <w:r w:rsidRPr="000401ED">
        <w:rPr>
          <w:noProof/>
        </w:rPr>
        <w:t>Apply the IPS rule</w:t>
      </w:r>
      <w:r>
        <w:rPr>
          <w:noProof/>
        </w:rPr>
        <w:t xml:space="preserve"> to inbound traffic</w:t>
      </w:r>
      <w:r w:rsidRPr="000401ED">
        <w:rPr>
          <w:noProof/>
        </w:rPr>
        <w:t xml:space="preserve"> to </w:t>
      </w:r>
      <w:r>
        <w:rPr>
          <w:noProof/>
        </w:rPr>
        <w:t>R3’s S0/0/1</w:t>
      </w:r>
      <w:r w:rsidRPr="000401ED">
        <w:rPr>
          <w:noProof/>
        </w:rPr>
        <w:t xml:space="preserve"> interface.</w:t>
      </w:r>
    </w:p>
    <w:p w14:paraId="0E7B2F67" w14:textId="77777777" w:rsidR="00FA268D" w:rsidRDefault="00616FD5" w:rsidP="00616FD5">
      <w:pPr>
        <w:pStyle w:val="StepHead"/>
      </w:pPr>
      <w:r>
        <w:t>Start the TFTP server on PC-C and verify the IPS file directory.</w:t>
      </w:r>
    </w:p>
    <w:p w14:paraId="26D64601" w14:textId="77777777" w:rsidR="00616FD5" w:rsidRPr="000401ED" w:rsidRDefault="00616FD5" w:rsidP="00616FD5">
      <w:pPr>
        <w:pStyle w:val="SubStepAlpha"/>
        <w:numPr>
          <w:ilvl w:val="0"/>
          <w:numId w:val="0"/>
        </w:numPr>
        <w:ind w:left="360"/>
        <w:rPr>
          <w:noProof/>
        </w:rPr>
      </w:pPr>
      <w:r>
        <w:rPr>
          <w:noProof/>
        </w:rPr>
        <w:t xml:space="preserve">Verify that </w:t>
      </w:r>
      <w:r w:rsidRPr="000401ED">
        <w:rPr>
          <w:noProof/>
        </w:rPr>
        <w:t>PC</w:t>
      </w:r>
      <w:r>
        <w:rPr>
          <w:noProof/>
        </w:rPr>
        <w:t>-C</w:t>
      </w:r>
      <w:r w:rsidRPr="000401ED">
        <w:rPr>
          <w:noProof/>
        </w:rPr>
        <w:t xml:space="preserve"> has the IPS Signature</w:t>
      </w:r>
      <w:r w:rsidRPr="00616FD5">
        <w:rPr>
          <w:noProof/>
          <w:color w:val="000000"/>
        </w:rPr>
        <w:t xml:space="preserve"> package file </w:t>
      </w:r>
      <w:r w:rsidRPr="000401ED">
        <w:rPr>
          <w:noProof/>
        </w:rPr>
        <w:t>in a directory on the TFTP server. This file is typically named IOS-S</w:t>
      </w:r>
      <w:r w:rsidRPr="00616FD5">
        <w:rPr>
          <w:i/>
          <w:noProof/>
        </w:rPr>
        <w:t>xxx</w:t>
      </w:r>
      <w:r w:rsidRPr="000401ED">
        <w:rPr>
          <w:noProof/>
        </w:rPr>
        <w:t>-CLI.pkg</w:t>
      </w:r>
      <w:r w:rsidR="00E13D5C">
        <w:rPr>
          <w:noProof/>
        </w:rPr>
        <w:t>.</w:t>
      </w:r>
      <w:r w:rsidRPr="000401ED">
        <w:rPr>
          <w:noProof/>
        </w:rPr>
        <w:t xml:space="preserve"> </w:t>
      </w:r>
      <w:r w:rsidR="00E13D5C">
        <w:rPr>
          <w:noProof/>
        </w:rPr>
        <w:t>The</w:t>
      </w:r>
      <w:r w:rsidRPr="000401ED">
        <w:rPr>
          <w:noProof/>
        </w:rPr>
        <w:t xml:space="preserve"> </w:t>
      </w:r>
      <w:r w:rsidRPr="00616FD5">
        <w:rPr>
          <w:i/>
          <w:noProof/>
        </w:rPr>
        <w:t>xxx</w:t>
      </w:r>
      <w:r w:rsidRPr="000401ED">
        <w:rPr>
          <w:noProof/>
        </w:rPr>
        <w:t xml:space="preserve"> is the signature file version.</w:t>
      </w:r>
    </w:p>
    <w:p w14:paraId="05486810" w14:textId="77777777" w:rsidR="00616FD5" w:rsidRPr="000401ED" w:rsidRDefault="00616FD5" w:rsidP="00616FD5">
      <w:pPr>
        <w:pStyle w:val="BodyTextL25"/>
        <w:rPr>
          <w:b/>
          <w:noProof/>
        </w:rPr>
      </w:pPr>
      <w:r w:rsidRPr="000401ED">
        <w:rPr>
          <w:b/>
          <w:noProof/>
        </w:rPr>
        <w:t>Note</w:t>
      </w:r>
      <w:r w:rsidRPr="000401ED">
        <w:rPr>
          <w:noProof/>
        </w:rPr>
        <w:t xml:space="preserve">: If this file </w:t>
      </w:r>
      <w:r w:rsidRPr="00A22C68">
        <w:rPr>
          <w:noProof/>
        </w:rPr>
        <w:t>is not present</w:t>
      </w:r>
      <w:r w:rsidRPr="000401ED">
        <w:rPr>
          <w:noProof/>
        </w:rPr>
        <w:t>, contact your instructor before continuing.</w:t>
      </w:r>
    </w:p>
    <w:p w14:paraId="45CCDD2B" w14:textId="77777777" w:rsidR="00616FD5" w:rsidRDefault="0000539E" w:rsidP="0000539E">
      <w:pPr>
        <w:pStyle w:val="StepHead"/>
        <w:rPr>
          <w:noProof/>
        </w:rPr>
      </w:pPr>
      <w:r w:rsidRPr="000401ED">
        <w:rPr>
          <w:noProof/>
        </w:rPr>
        <w:t>Copy the signature package fr</w:t>
      </w:r>
      <w:r>
        <w:rPr>
          <w:noProof/>
        </w:rPr>
        <w:t>om the TFTP server to R3.</w:t>
      </w:r>
    </w:p>
    <w:p w14:paraId="5F4D8CAA" w14:textId="77777777" w:rsidR="0000539E" w:rsidRPr="000401ED" w:rsidRDefault="0000539E" w:rsidP="0000539E">
      <w:pPr>
        <w:pStyle w:val="SubStepAlpha"/>
        <w:rPr>
          <w:noProof/>
        </w:rPr>
      </w:pPr>
      <w:r w:rsidRPr="00A56C6C">
        <w:t xml:space="preserve">Use the </w:t>
      </w:r>
      <w:r w:rsidRPr="0000539E">
        <w:rPr>
          <w:b/>
        </w:rPr>
        <w:t xml:space="preserve">copy tftp </w:t>
      </w:r>
      <w:r w:rsidRPr="00A56C6C">
        <w:t>command to retrieve the signature file</w:t>
      </w:r>
      <w:r>
        <w:t xml:space="preserve"> and load it into the Intrusion Detection Configuration</w:t>
      </w:r>
      <w:r w:rsidRPr="00A56C6C">
        <w:t xml:space="preserve">. </w:t>
      </w:r>
      <w:r w:rsidRPr="000401ED">
        <w:rPr>
          <w:noProof/>
        </w:rPr>
        <w:t xml:space="preserve">Use the </w:t>
      </w:r>
      <w:r w:rsidRPr="0000539E">
        <w:rPr>
          <w:b/>
          <w:noProof/>
        </w:rPr>
        <w:t>idconf</w:t>
      </w:r>
      <w:r w:rsidRPr="000401ED">
        <w:rPr>
          <w:noProof/>
        </w:rPr>
        <w:t xml:space="preserve"> keyword at the end of the </w:t>
      </w:r>
      <w:r w:rsidRPr="0000539E">
        <w:rPr>
          <w:b/>
          <w:noProof/>
        </w:rPr>
        <w:t>copy</w:t>
      </w:r>
      <w:r w:rsidRPr="000401ED">
        <w:rPr>
          <w:noProof/>
        </w:rPr>
        <w:t xml:space="preserve"> command.</w:t>
      </w:r>
    </w:p>
    <w:p w14:paraId="3D1A51FD" w14:textId="77777777" w:rsidR="0000539E" w:rsidRDefault="0000539E" w:rsidP="0000539E">
      <w:pPr>
        <w:pStyle w:val="BodyTextL50"/>
        <w:rPr>
          <w:noProof/>
        </w:rPr>
      </w:pPr>
      <w:r w:rsidRPr="000401ED">
        <w:rPr>
          <w:b/>
          <w:noProof/>
        </w:rPr>
        <w:t>Note</w:t>
      </w:r>
      <w:r w:rsidRPr="000401ED">
        <w:rPr>
          <w:noProof/>
        </w:rPr>
        <w:t>:</w:t>
      </w:r>
      <w:r w:rsidRPr="0055038F">
        <w:t xml:space="preserve"> </w:t>
      </w:r>
      <w:r>
        <w:t>Signature compiling begins i</w:t>
      </w:r>
      <w:r w:rsidRPr="006A1E3D">
        <w:t xml:space="preserve">mmediately </w:t>
      </w:r>
      <w:r w:rsidRPr="000401ED">
        <w:rPr>
          <w:noProof/>
        </w:rPr>
        <w:t xml:space="preserve">after the signature package is loaded to the router. You can see the messages </w:t>
      </w:r>
      <w:r w:rsidRPr="00A22C68">
        <w:rPr>
          <w:noProof/>
        </w:rPr>
        <w:t>on</w:t>
      </w:r>
      <w:r w:rsidRPr="000401ED">
        <w:rPr>
          <w:noProof/>
        </w:rPr>
        <w:t xml:space="preserve"> the router with logging level 6 or above enabled.</w:t>
      </w:r>
    </w:p>
    <w:p w14:paraId="352BA47E" w14:textId="77777777" w:rsidR="0000539E" w:rsidRPr="000401ED" w:rsidRDefault="0000539E" w:rsidP="0000539E">
      <w:pPr>
        <w:pStyle w:val="SubStepAlpha"/>
        <w:numPr>
          <w:ilvl w:val="3"/>
          <w:numId w:val="43"/>
        </w:numPr>
        <w:rPr>
          <w:noProof/>
        </w:rPr>
      </w:pPr>
      <w:r w:rsidRPr="000401ED">
        <w:rPr>
          <w:noProof/>
        </w:rPr>
        <w:t xml:space="preserve">Use the </w:t>
      </w:r>
      <w:r w:rsidRPr="000401ED">
        <w:rPr>
          <w:b/>
          <w:noProof/>
        </w:rPr>
        <w:t>dir flash</w:t>
      </w:r>
      <w:r w:rsidRPr="000401ED">
        <w:rPr>
          <w:noProof/>
        </w:rPr>
        <w:t xml:space="preserve"> command to see the contents of the </w:t>
      </w:r>
      <w:r>
        <w:rPr>
          <w:b/>
          <w:noProof/>
        </w:rPr>
        <w:t>IPSDIR</w:t>
      </w:r>
      <w:r w:rsidRPr="000401ED">
        <w:rPr>
          <w:noProof/>
        </w:rPr>
        <w:t xml:space="preserve"> directory </w:t>
      </w:r>
      <w:r w:rsidR="00E13D5C">
        <w:rPr>
          <w:noProof/>
        </w:rPr>
        <w:t xml:space="preserve">you </w:t>
      </w:r>
      <w:r w:rsidRPr="000401ED">
        <w:rPr>
          <w:noProof/>
        </w:rPr>
        <w:t>created earlier</w:t>
      </w:r>
      <w:r w:rsidR="00E13D5C">
        <w:rPr>
          <w:noProof/>
        </w:rPr>
        <w:t xml:space="preserve"> in this lab</w:t>
      </w:r>
      <w:r w:rsidRPr="000401ED">
        <w:rPr>
          <w:noProof/>
        </w:rPr>
        <w:t>. There should be six files, as shown here.</w:t>
      </w:r>
    </w:p>
    <w:p w14:paraId="6BD8F854" w14:textId="77777777" w:rsidR="0000539E" w:rsidRPr="000401ED" w:rsidRDefault="0000539E" w:rsidP="008A669D">
      <w:pPr>
        <w:pStyle w:val="SubStepAlpha"/>
        <w:rPr>
          <w:noProof/>
        </w:rPr>
      </w:pPr>
      <w:r w:rsidRPr="000401ED">
        <w:rPr>
          <w:noProof/>
        </w:rPr>
        <w:t xml:space="preserve">Use the </w:t>
      </w:r>
      <w:r w:rsidRPr="000401ED">
        <w:rPr>
          <w:b/>
          <w:noProof/>
        </w:rPr>
        <w:t>show ip ips signature count</w:t>
      </w:r>
      <w:r w:rsidRPr="000401ED">
        <w:rPr>
          <w:noProof/>
        </w:rPr>
        <w:t xml:space="preserve"> command to see the counts for the </w:t>
      </w:r>
      <w:r w:rsidR="00E13D5C">
        <w:rPr>
          <w:noProof/>
        </w:rPr>
        <w:t xml:space="preserve">compiled </w:t>
      </w:r>
      <w:r w:rsidRPr="000401ED">
        <w:rPr>
          <w:noProof/>
        </w:rPr>
        <w:t>signature package.</w:t>
      </w:r>
    </w:p>
    <w:p w14:paraId="7DBB9B29" w14:textId="77777777" w:rsidR="0000539E" w:rsidRPr="000401ED" w:rsidRDefault="00AE0A69" w:rsidP="0000539E">
      <w:pPr>
        <w:pStyle w:val="CMD"/>
        <w:rPr>
          <w:noProof/>
        </w:rPr>
      </w:pPr>
      <w:r>
        <w:rPr>
          <w:noProof/>
        </w:rPr>
        <w:t>R3</w:t>
      </w:r>
      <w:r w:rsidR="0000539E" w:rsidRPr="000401ED">
        <w:rPr>
          <w:noProof/>
        </w:rPr>
        <w:t xml:space="preserve"># </w:t>
      </w:r>
      <w:r w:rsidR="0000539E" w:rsidRPr="000401ED">
        <w:rPr>
          <w:b/>
          <w:noProof/>
        </w:rPr>
        <w:t>show ip ips signature count</w:t>
      </w:r>
    </w:p>
    <w:p w14:paraId="6D37C936" w14:textId="77777777" w:rsidR="0000539E" w:rsidRPr="000401ED" w:rsidRDefault="0000539E" w:rsidP="00513852">
      <w:pPr>
        <w:pStyle w:val="BodyTextL50"/>
        <w:rPr>
          <w:noProof/>
        </w:rPr>
      </w:pPr>
      <w:r w:rsidRPr="00B707B4">
        <w:rPr>
          <w:b/>
        </w:rPr>
        <w:t>Note</w:t>
      </w:r>
      <w:r w:rsidRPr="00EE237F">
        <w:t>:</w:t>
      </w:r>
      <w:r w:rsidRPr="00B707B4">
        <w:t xml:space="preserve"> </w:t>
      </w:r>
      <w:r w:rsidR="00E13D5C">
        <w:t>Y</w:t>
      </w:r>
      <w:r w:rsidRPr="00B707B4">
        <w:t xml:space="preserve">ou </w:t>
      </w:r>
      <w:r w:rsidR="00E13D5C">
        <w:t xml:space="preserve">may </w:t>
      </w:r>
      <w:r w:rsidRPr="00B707B4">
        <w:t xml:space="preserve">see an error message during </w:t>
      </w:r>
      <w:r w:rsidRPr="000401ED">
        <w:rPr>
          <w:noProof/>
        </w:rPr>
        <w:t>signature</w:t>
      </w:r>
      <w:r w:rsidRPr="00B707B4">
        <w:t xml:space="preserve"> compilation, such as </w:t>
      </w:r>
      <w:bookmarkStart w:id="12" w:name="wp9000299"/>
      <w:bookmarkEnd w:id="12"/>
      <w:r w:rsidRPr="00CC613F">
        <w:t>“%IPS-3-INVALID_DIGITAL_SIGNATURE: Invalid Digital Signature found (key not found)”</w:t>
      </w:r>
      <w:r w:rsidR="00E13D5C">
        <w:t>.</w:t>
      </w:r>
      <w:r w:rsidRPr="00B707B4">
        <w:rPr>
          <w:szCs w:val="18"/>
        </w:rPr>
        <w:t xml:space="preserve"> </w:t>
      </w:r>
      <w:bookmarkStart w:id="13" w:name="wp9000300"/>
      <w:bookmarkEnd w:id="13"/>
      <w:r w:rsidR="00E13D5C">
        <w:t>The message</w:t>
      </w:r>
      <w:r w:rsidRPr="00B707B4">
        <w:t xml:space="preserve"> means the public crypto key is invalid. Refer to Task 3</w:t>
      </w:r>
      <w:r>
        <w:t>,</w:t>
      </w:r>
      <w:r w:rsidRPr="00B707B4">
        <w:t xml:space="preserve"> Configur</w:t>
      </w:r>
      <w:r>
        <w:t>e</w:t>
      </w:r>
      <w:r w:rsidRPr="00B707B4">
        <w:t xml:space="preserve"> the </w:t>
      </w:r>
      <w:r w:rsidRPr="000401ED">
        <w:rPr>
          <w:noProof/>
        </w:rPr>
        <w:t>IPS Crypto Key, to reconfigure the public crypto key.</w:t>
      </w:r>
    </w:p>
    <w:p w14:paraId="102F024C" w14:textId="77777777" w:rsidR="0000539E" w:rsidRPr="000401ED" w:rsidRDefault="00513852" w:rsidP="00513852">
      <w:pPr>
        <w:pStyle w:val="SubStepAlpha"/>
        <w:rPr>
          <w:noProof/>
        </w:rPr>
      </w:pPr>
      <w:r w:rsidRPr="000401ED">
        <w:rPr>
          <w:noProof/>
        </w:rPr>
        <w:lastRenderedPageBreak/>
        <w:t xml:space="preserve">Use the </w:t>
      </w:r>
      <w:r w:rsidRPr="000401ED">
        <w:rPr>
          <w:b/>
          <w:noProof/>
        </w:rPr>
        <w:t xml:space="preserve">show ip ips all </w:t>
      </w:r>
      <w:r w:rsidRPr="000401ED">
        <w:rPr>
          <w:noProof/>
        </w:rPr>
        <w:t>command to</w:t>
      </w:r>
      <w:r w:rsidRPr="00A56C6C">
        <w:t xml:space="preserve"> </w:t>
      </w:r>
      <w:r>
        <w:t>view the</w:t>
      </w:r>
      <w:r w:rsidRPr="00A56C6C">
        <w:t xml:space="preserve"> </w:t>
      </w:r>
      <w:r w:rsidRPr="000401ED">
        <w:rPr>
          <w:noProof/>
        </w:rPr>
        <w:t>IPS configuration status summary.</w:t>
      </w:r>
    </w:p>
    <w:p w14:paraId="76FC6C2E" w14:textId="77777777" w:rsidR="004238DC" w:rsidRPr="00D06407" w:rsidRDefault="004238DC" w:rsidP="00EF0A0E">
      <w:pPr>
        <w:pStyle w:val="PartHead"/>
      </w:pPr>
      <w:r w:rsidRPr="00D06407">
        <w:t>Secure Network Switches</w:t>
      </w:r>
      <w:r w:rsidR="00866073" w:rsidRPr="00D06407">
        <w:t xml:space="preserve"> (Chapter 6)</w:t>
      </w:r>
    </w:p>
    <w:p w14:paraId="4CCF2449" w14:textId="77777777" w:rsidR="004238DC" w:rsidRPr="00426AA8" w:rsidRDefault="004238DC" w:rsidP="00EF0A0E">
      <w:pPr>
        <w:pStyle w:val="BodyTextL25"/>
      </w:pPr>
      <w:r w:rsidRPr="000B314F">
        <w:rPr>
          <w:b/>
        </w:rPr>
        <w:t>Note</w:t>
      </w:r>
      <w:r w:rsidRPr="00EF0A0E">
        <w:t>:</w:t>
      </w:r>
      <w:r w:rsidRPr="00426AA8">
        <w:t xml:space="preserve"> Not all security features in th</w:t>
      </w:r>
      <w:r>
        <w:t>is p</w:t>
      </w:r>
      <w:r w:rsidRPr="00426AA8">
        <w:t xml:space="preserve">art </w:t>
      </w:r>
      <w:r>
        <w:t xml:space="preserve">of the </w:t>
      </w:r>
      <w:r w:rsidR="001E39E2">
        <w:t xml:space="preserve">lab </w:t>
      </w:r>
      <w:r w:rsidRPr="00426AA8">
        <w:t xml:space="preserve">will be configured on all </w:t>
      </w:r>
      <w:r w:rsidRPr="00A22C68">
        <w:t>switches</w:t>
      </w:r>
      <w:r w:rsidR="00E13D5C" w:rsidRPr="00A22C68">
        <w:t>.</w:t>
      </w:r>
      <w:r w:rsidRPr="00426AA8">
        <w:t xml:space="preserve"> </w:t>
      </w:r>
      <w:r w:rsidR="00E13D5C">
        <w:t>However,</w:t>
      </w:r>
      <w:r w:rsidRPr="00426AA8">
        <w:t xml:space="preserve"> </w:t>
      </w:r>
      <w:r w:rsidR="00E13D5C">
        <w:t>in a production network all security features would be configured on all switches</w:t>
      </w:r>
      <w:r>
        <w:t>.</w:t>
      </w:r>
    </w:p>
    <w:p w14:paraId="12B8C3AF" w14:textId="77777777" w:rsidR="004238DC" w:rsidRPr="005A795F" w:rsidRDefault="00D24AE7" w:rsidP="005A795F">
      <w:pPr>
        <w:pStyle w:val="StepHead"/>
      </w:pPr>
      <w:r w:rsidRPr="005A795F">
        <w:t>Configure basic</w:t>
      </w:r>
      <w:r w:rsidR="003D7595" w:rsidRPr="005A795F">
        <w:t xml:space="preserve"> security</w:t>
      </w:r>
      <w:r w:rsidRPr="005A795F">
        <w:t xml:space="preserve"> settings on S1</w:t>
      </w:r>
    </w:p>
    <w:p w14:paraId="5537C94B" w14:textId="77777777" w:rsidR="00D24AE7" w:rsidRPr="00FA04D1" w:rsidRDefault="00D24AE7" w:rsidP="00D24AE7">
      <w:pPr>
        <w:pStyle w:val="SubStepAlpha"/>
        <w:rPr>
          <w:noProof/>
        </w:rPr>
      </w:pPr>
      <w:r w:rsidRPr="00FA04D1">
        <w:rPr>
          <w:noProof/>
        </w:rPr>
        <w:t xml:space="preserve">HTTP access to the switch is enabled by default. </w:t>
      </w:r>
      <w:r>
        <w:t xml:space="preserve">Prevent HTTP access by disabling </w:t>
      </w:r>
      <w:r w:rsidRPr="00FA04D1">
        <w:rPr>
          <w:noProof/>
        </w:rPr>
        <w:t>the HTTP server and HTTP secure server.</w:t>
      </w:r>
    </w:p>
    <w:p w14:paraId="2B03260D" w14:textId="77777777" w:rsidR="004238DC" w:rsidRPr="004104B4" w:rsidRDefault="004238DC" w:rsidP="004238DC">
      <w:pPr>
        <w:pStyle w:val="BodyTextL25"/>
      </w:pPr>
      <w:r>
        <w:t xml:space="preserve">Use an enable secret password of </w:t>
      </w:r>
      <w:r w:rsidR="005016EE">
        <w:rPr>
          <w:b/>
        </w:rPr>
        <w:t>cisco12345</w:t>
      </w:r>
      <w:r w:rsidRPr="00392028">
        <w:t>.</w:t>
      </w:r>
      <w:r w:rsidR="00D24AE7">
        <w:t xml:space="preserve"> Use the strongest encryption available.</w:t>
      </w:r>
    </w:p>
    <w:p w14:paraId="0FC24C7E" w14:textId="77777777" w:rsidR="004238DC" w:rsidRPr="002A0F7B" w:rsidRDefault="004238DC" w:rsidP="005016EE">
      <w:pPr>
        <w:pStyle w:val="SubStepAlpha"/>
      </w:pPr>
      <w:r w:rsidRPr="002A0F7B">
        <w:t>Encrypt</w:t>
      </w:r>
      <w:r>
        <w:t xml:space="preserve"> plaintext </w:t>
      </w:r>
      <w:r w:rsidRPr="002A0F7B">
        <w:t>password</w:t>
      </w:r>
      <w:r>
        <w:t>s</w:t>
      </w:r>
      <w:r w:rsidRPr="002A0F7B">
        <w:t>.</w:t>
      </w:r>
    </w:p>
    <w:p w14:paraId="2ECC8E17" w14:textId="77777777" w:rsidR="009714AE" w:rsidRPr="0073109E" w:rsidRDefault="009714AE" w:rsidP="009714AE">
      <w:pPr>
        <w:pStyle w:val="SubStepAlpha"/>
      </w:pPr>
      <w:r w:rsidRPr="002C3300">
        <w:t>Configure a warning to unauthorized use</w:t>
      </w:r>
      <w:r>
        <w:t>r</w:t>
      </w:r>
      <w:r w:rsidRPr="002C3300">
        <w:t xml:space="preserve">s </w:t>
      </w:r>
      <w:r>
        <w:t>with a</w:t>
      </w:r>
      <w:r w:rsidR="00E13D5C">
        <w:t>n</w:t>
      </w:r>
      <w:r>
        <w:t xml:space="preserve"> </w:t>
      </w:r>
      <w:r w:rsidRPr="002C3300">
        <w:t>MOTD banner</w:t>
      </w:r>
      <w:r>
        <w:t xml:space="preserve"> that says </w:t>
      </w:r>
      <w:r w:rsidRPr="00EF0A0E">
        <w:rPr>
          <w:b/>
        </w:rPr>
        <w:t>“Unauthorized access strictly prohibited!”</w:t>
      </w:r>
      <w:r>
        <w:t>.</w:t>
      </w:r>
    </w:p>
    <w:p w14:paraId="1029B04E" w14:textId="77777777" w:rsidR="005016EE" w:rsidRDefault="00962B2B" w:rsidP="004238DC">
      <w:pPr>
        <w:pStyle w:val="StepHead"/>
      </w:pPr>
      <w:r>
        <w:t>Configure SSH server settings on</w:t>
      </w:r>
      <w:r w:rsidR="005016EE">
        <w:t xml:space="preserve"> S1.</w:t>
      </w:r>
    </w:p>
    <w:p w14:paraId="2A5D619A" w14:textId="77777777" w:rsidR="005016EE" w:rsidRPr="00F7664C" w:rsidRDefault="005016EE" w:rsidP="005016EE">
      <w:pPr>
        <w:pStyle w:val="SubStepAlpha"/>
      </w:pPr>
      <w:r>
        <w:t>Configure a domain name.</w:t>
      </w:r>
    </w:p>
    <w:p w14:paraId="5AC80711" w14:textId="77777777" w:rsidR="005016EE" w:rsidRPr="00F7664C" w:rsidRDefault="005016EE" w:rsidP="005016EE">
      <w:pPr>
        <w:pStyle w:val="SubStepAlpha"/>
      </w:pPr>
      <w:r>
        <w:t xml:space="preserve">Configure </w:t>
      </w:r>
      <w:r w:rsidR="00385899">
        <w:t xml:space="preserve">username </w:t>
      </w:r>
      <w:r w:rsidR="00385899" w:rsidRPr="00385899">
        <w:rPr>
          <w:b/>
        </w:rPr>
        <w:t>A</w:t>
      </w:r>
      <w:r w:rsidRPr="00385899">
        <w:rPr>
          <w:b/>
        </w:rPr>
        <w:t>dmin01</w:t>
      </w:r>
      <w:r>
        <w:t xml:space="preserve"> </w:t>
      </w:r>
      <w:r w:rsidR="00385899">
        <w:t xml:space="preserve">in the local database with a password of </w:t>
      </w:r>
      <w:r w:rsidR="00385899" w:rsidRPr="00385899">
        <w:rPr>
          <w:b/>
        </w:rPr>
        <w:t>Admin01pa55</w:t>
      </w:r>
      <w:r w:rsidR="00385899">
        <w:t xml:space="preserve">. Configure this user to have the </w:t>
      </w:r>
      <w:r w:rsidRPr="00F7664C">
        <w:t>highest possible privilege level</w:t>
      </w:r>
      <w:r w:rsidR="00E13D5C">
        <w:t>.</w:t>
      </w:r>
      <w:r w:rsidR="00385899">
        <w:t xml:space="preserve"> </w:t>
      </w:r>
      <w:r w:rsidR="00E13D5C">
        <w:t xml:space="preserve">The </w:t>
      </w:r>
      <w:r w:rsidR="00385899">
        <w:t>strongest encryption method available should be used for the pass</w:t>
      </w:r>
      <w:r w:rsidRPr="00F7664C">
        <w:t>word.</w:t>
      </w:r>
    </w:p>
    <w:p w14:paraId="68D93767" w14:textId="77777777" w:rsidR="005016EE" w:rsidRDefault="00962B2B" w:rsidP="00962B2B">
      <w:pPr>
        <w:pStyle w:val="SubStepAlpha"/>
      </w:pPr>
      <w:r>
        <w:t>Configure the RSA keys with 1024 modulus bits.</w:t>
      </w:r>
    </w:p>
    <w:p w14:paraId="4DB0BAE3" w14:textId="77777777" w:rsidR="00962B2B" w:rsidRDefault="00962B2B" w:rsidP="00962B2B">
      <w:pPr>
        <w:pStyle w:val="SubStepAlpha"/>
      </w:pPr>
      <w:r>
        <w:t>Enable SSH version 2.</w:t>
      </w:r>
    </w:p>
    <w:p w14:paraId="32B66903" w14:textId="77777777" w:rsidR="00962B2B" w:rsidRDefault="00962B2B" w:rsidP="00962B2B">
      <w:pPr>
        <w:pStyle w:val="SubStepAlpha"/>
      </w:pPr>
      <w:r>
        <w:t xml:space="preserve">Set the SSH time-out to </w:t>
      </w:r>
      <w:r w:rsidRPr="00962B2B">
        <w:rPr>
          <w:b/>
        </w:rPr>
        <w:t>90</w:t>
      </w:r>
      <w:r>
        <w:t xml:space="preserve"> seconds and </w:t>
      </w:r>
      <w:r w:rsidR="00E13D5C">
        <w:t xml:space="preserve">the number of </w:t>
      </w:r>
      <w:r>
        <w:t>authentication retries to</w:t>
      </w:r>
      <w:r w:rsidRPr="00962B2B">
        <w:rPr>
          <w:b/>
        </w:rPr>
        <w:t xml:space="preserve"> 2</w:t>
      </w:r>
      <w:r>
        <w:t>.</w:t>
      </w:r>
    </w:p>
    <w:p w14:paraId="50080E8E" w14:textId="77777777" w:rsidR="004238DC" w:rsidRDefault="004238DC" w:rsidP="004238DC">
      <w:pPr>
        <w:pStyle w:val="StepHead"/>
      </w:pPr>
      <w:r>
        <w:t xml:space="preserve">Configure the console and </w:t>
      </w:r>
      <w:r w:rsidR="00E13D5C">
        <w:t>VTY</w:t>
      </w:r>
      <w:r w:rsidR="00A97BFC">
        <w:t xml:space="preserve"> </w:t>
      </w:r>
      <w:r>
        <w:t>lines.</w:t>
      </w:r>
    </w:p>
    <w:p w14:paraId="602350D3" w14:textId="77777777" w:rsidR="004238DC" w:rsidRPr="0073109E" w:rsidRDefault="004238DC" w:rsidP="00AB0B28">
      <w:pPr>
        <w:pStyle w:val="SubStepAlpha"/>
      </w:pPr>
      <w:r w:rsidRPr="0073109E">
        <w:t xml:space="preserve">Configure a console </w:t>
      </w:r>
      <w:r w:rsidR="00962B2B">
        <w:t>to use the local database for login.</w:t>
      </w:r>
      <w:r w:rsidR="009714AE">
        <w:t xml:space="preserve"> If the user has the highest privileges, then automatically enable privilege exec mode upon login.</w:t>
      </w:r>
      <w:r w:rsidRPr="00EC260B">
        <w:t xml:space="preserve"> Set the </w:t>
      </w:r>
      <w:r w:rsidRPr="002758A5">
        <w:rPr>
          <w:b/>
        </w:rPr>
        <w:t>exec-timeout</w:t>
      </w:r>
      <w:r w:rsidRPr="00EC260B">
        <w:t xml:space="preserve"> </w:t>
      </w:r>
      <w:r w:rsidR="00A97BFC">
        <w:t xml:space="preserve">value </w:t>
      </w:r>
      <w:r w:rsidRPr="00EC260B">
        <w:t>to log out after</w:t>
      </w:r>
      <w:r w:rsidRPr="00EF0A0E">
        <w:t xml:space="preserve"> </w:t>
      </w:r>
      <w:r w:rsidR="00626317">
        <w:t>five</w:t>
      </w:r>
      <w:r w:rsidRPr="0073109E">
        <w:t xml:space="preserve"> minutes of inactivity. Prevent console messages from interrupting command entry.</w:t>
      </w:r>
      <w:r w:rsidR="009714AE">
        <w:t xml:space="preserve"> </w:t>
      </w:r>
    </w:p>
    <w:p w14:paraId="50677653" w14:textId="77777777" w:rsidR="004238DC" w:rsidRDefault="004238DC" w:rsidP="00AB0B28">
      <w:pPr>
        <w:pStyle w:val="SubStepAlpha"/>
      </w:pPr>
      <w:r w:rsidRPr="00130F86">
        <w:t xml:space="preserve">Configure </w:t>
      </w:r>
      <w:r w:rsidR="00E13D5C">
        <w:t>VTY</w:t>
      </w:r>
      <w:r w:rsidRPr="00130F86">
        <w:t xml:space="preserve"> lines </w:t>
      </w:r>
      <w:r w:rsidR="00962B2B">
        <w:t>to use the local database for login</w:t>
      </w:r>
      <w:r w:rsidRPr="00EC260B">
        <w:t xml:space="preserve">. </w:t>
      </w:r>
      <w:r w:rsidR="009714AE">
        <w:t>If the user has the highest privileges, then automatically enable privilege exec mode upon login.</w:t>
      </w:r>
      <w:r w:rsidR="009714AE" w:rsidRPr="00EC260B">
        <w:t xml:space="preserve"> </w:t>
      </w:r>
      <w:r w:rsidRPr="00EC260B">
        <w:t xml:space="preserve">Set the </w:t>
      </w:r>
      <w:r w:rsidRPr="007A0F35">
        <w:rPr>
          <w:rFonts w:eastAsia="Arial"/>
          <w:b/>
        </w:rPr>
        <w:t>exec-timeout</w:t>
      </w:r>
      <w:r w:rsidR="00A97BFC">
        <w:rPr>
          <w:rFonts w:eastAsia="Arial"/>
        </w:rPr>
        <w:t xml:space="preserve"> value</w:t>
      </w:r>
      <w:r w:rsidRPr="00EC260B">
        <w:t xml:space="preserve"> to log out after </w:t>
      </w:r>
      <w:r w:rsidR="00A97BFC">
        <w:t>five</w:t>
      </w:r>
      <w:r w:rsidR="00A97BFC" w:rsidRPr="0073109E">
        <w:t xml:space="preserve"> minutes </w:t>
      </w:r>
      <w:r w:rsidRPr="002A0F7B">
        <w:t>of inactivity.</w:t>
      </w:r>
      <w:r w:rsidR="00962B2B">
        <w:t xml:space="preserve"> Allow remote SSH access to all </w:t>
      </w:r>
      <w:r w:rsidR="00E13D5C">
        <w:t>VTY</w:t>
      </w:r>
      <w:r w:rsidR="00962B2B">
        <w:t xml:space="preserve"> lines</w:t>
      </w:r>
    </w:p>
    <w:p w14:paraId="129A9FB6" w14:textId="77777777" w:rsidR="008B13C4" w:rsidRDefault="008B13C4" w:rsidP="008B13C4">
      <w:pPr>
        <w:pStyle w:val="StepHead"/>
      </w:pPr>
      <w:r w:rsidRPr="006C3CB5">
        <w:t xml:space="preserve">Configure Port Security and </w:t>
      </w:r>
      <w:r>
        <w:t>D</w:t>
      </w:r>
      <w:r w:rsidRPr="006C3CB5">
        <w:t xml:space="preserve">isable </w:t>
      </w:r>
      <w:r>
        <w:t>U</w:t>
      </w:r>
      <w:r w:rsidRPr="006C3CB5">
        <w:t xml:space="preserve">nused </w:t>
      </w:r>
      <w:r>
        <w:t>P</w:t>
      </w:r>
      <w:r w:rsidRPr="006C3CB5">
        <w:t>orts</w:t>
      </w:r>
    </w:p>
    <w:p w14:paraId="50EDD372" w14:textId="77777777" w:rsidR="006C20B5" w:rsidRPr="006C20B5" w:rsidRDefault="006C20B5" w:rsidP="006C20B5">
      <w:pPr>
        <w:pStyle w:val="BodyTextL25"/>
      </w:pPr>
      <w:r w:rsidRPr="00833FFB">
        <w:rPr>
          <w:b/>
          <w:highlight w:val="yellow"/>
        </w:rPr>
        <w:t>Note</w:t>
      </w:r>
      <w:r w:rsidRPr="00833FFB">
        <w:rPr>
          <w:highlight w:val="yellow"/>
        </w:rPr>
        <w:t xml:space="preserve">: </w:t>
      </w:r>
      <w:r w:rsidR="007C7481">
        <w:rPr>
          <w:highlight w:val="yellow"/>
        </w:rPr>
        <w:t>Configuration changes made in s</w:t>
      </w:r>
      <w:r w:rsidRPr="00833FFB">
        <w:rPr>
          <w:highlight w:val="yellow"/>
        </w:rPr>
        <w:t xml:space="preserve">tep 4 to </w:t>
      </w:r>
      <w:r>
        <w:rPr>
          <w:highlight w:val="yellow"/>
        </w:rPr>
        <w:t xml:space="preserve">interface </w:t>
      </w:r>
      <w:r w:rsidRPr="00833FFB">
        <w:rPr>
          <w:highlight w:val="yellow"/>
        </w:rPr>
        <w:t xml:space="preserve">F0/6 in </w:t>
      </w:r>
      <w:r w:rsidRPr="00A22C68">
        <w:rPr>
          <w:highlight w:val="yellow"/>
        </w:rPr>
        <w:t>a NETLAB+</w:t>
      </w:r>
      <w:r w:rsidRPr="00833FFB">
        <w:rPr>
          <w:highlight w:val="yellow"/>
        </w:rPr>
        <w:t xml:space="preserve"> environment may have an adverse effect on lab results because of </w:t>
      </w:r>
      <w:r>
        <w:rPr>
          <w:highlight w:val="yellow"/>
        </w:rPr>
        <w:t>a hidden</w:t>
      </w:r>
      <w:r w:rsidRPr="00833FFB">
        <w:rPr>
          <w:highlight w:val="yellow"/>
        </w:rPr>
        <w:t xml:space="preserve"> control switch between S1 and PC-A. </w:t>
      </w:r>
      <w:r>
        <w:rPr>
          <w:highlight w:val="yellow"/>
        </w:rPr>
        <w:t xml:space="preserve">If you are performing this lab on </w:t>
      </w:r>
      <w:r w:rsidRPr="00A22C68">
        <w:rPr>
          <w:noProof/>
          <w:highlight w:val="yellow"/>
        </w:rPr>
        <w:t>a NETLAB+</w:t>
      </w:r>
      <w:r>
        <w:rPr>
          <w:highlight w:val="yellow"/>
        </w:rPr>
        <w:t xml:space="preserve"> pod, i</w:t>
      </w:r>
      <w:r w:rsidRPr="00833FFB">
        <w:rPr>
          <w:highlight w:val="yellow"/>
        </w:rPr>
        <w:t>t is rec</w:t>
      </w:r>
      <w:r>
        <w:rPr>
          <w:highlight w:val="yellow"/>
        </w:rPr>
        <w:t>ommended that</w:t>
      </w:r>
      <w:r w:rsidRPr="00833FFB">
        <w:rPr>
          <w:highlight w:val="yellow"/>
        </w:rPr>
        <w:t xml:space="preserve"> </w:t>
      </w:r>
      <w:r>
        <w:rPr>
          <w:highlight w:val="yellow"/>
        </w:rPr>
        <w:t>you perform configuration changes to F0/7 (an inactive port) instead of F0/6 for this step only.</w:t>
      </w:r>
    </w:p>
    <w:p w14:paraId="4ED59D72" w14:textId="77777777" w:rsidR="004238DC" w:rsidRPr="003116CA" w:rsidRDefault="004238DC" w:rsidP="004238DC">
      <w:pPr>
        <w:pStyle w:val="SubStepAlpha"/>
      </w:pPr>
      <w:r w:rsidRPr="00D6798B">
        <w:t>Disable</w:t>
      </w:r>
      <w:r w:rsidR="008B13C4">
        <w:t xml:space="preserve"> trunking on</w:t>
      </w:r>
      <w:r w:rsidRPr="003116CA">
        <w:t xml:space="preserve"> port</w:t>
      </w:r>
      <w:r>
        <w:t xml:space="preserve"> </w:t>
      </w:r>
      <w:r w:rsidR="008B13C4">
        <w:t>F0/6</w:t>
      </w:r>
      <w:r w:rsidRPr="003116CA">
        <w:t>.</w:t>
      </w:r>
    </w:p>
    <w:p w14:paraId="5DED0669" w14:textId="77777777" w:rsidR="004238DC" w:rsidRPr="006F0610" w:rsidRDefault="008B13C4" w:rsidP="008B13C4">
      <w:pPr>
        <w:pStyle w:val="SubStepAlpha"/>
      </w:pPr>
      <w:r>
        <w:t>Enable PortFast on</w:t>
      </w:r>
      <w:r w:rsidR="004238DC" w:rsidRPr="007E2E67">
        <w:t xml:space="preserve"> </w:t>
      </w:r>
      <w:r w:rsidR="004238DC">
        <w:t>F</w:t>
      </w:r>
      <w:r>
        <w:t>0/6</w:t>
      </w:r>
      <w:r w:rsidR="004238DC" w:rsidRPr="007E2E67">
        <w:t>.</w:t>
      </w:r>
    </w:p>
    <w:p w14:paraId="693D4C16" w14:textId="77777777" w:rsidR="004238DC" w:rsidRDefault="004238DC" w:rsidP="008B13C4">
      <w:pPr>
        <w:pStyle w:val="SubStepAlpha"/>
      </w:pPr>
      <w:r>
        <w:t xml:space="preserve">Enable </w:t>
      </w:r>
      <w:r w:rsidRPr="00BA5235">
        <w:t xml:space="preserve">BPDU guard on </w:t>
      </w:r>
      <w:r w:rsidR="008B13C4">
        <w:t>F0/6</w:t>
      </w:r>
      <w:r>
        <w:t>.</w:t>
      </w:r>
    </w:p>
    <w:p w14:paraId="70D53FB9" w14:textId="77777777" w:rsidR="00582F27" w:rsidRDefault="00582F27" w:rsidP="00582F27">
      <w:pPr>
        <w:pStyle w:val="SubStepAlpha"/>
      </w:pPr>
      <w:r w:rsidRPr="00582F27">
        <w:t>Apply basic default port security on F0/6. This sets the maximum MAC addresses to 1 and the violation action to shut down. Use the sticky option to allow the secure MAC address that is dynamically learned on a port to the switch running configuration.</w:t>
      </w:r>
    </w:p>
    <w:p w14:paraId="3EC3B347" w14:textId="77777777" w:rsidR="004238DC" w:rsidRDefault="004238DC" w:rsidP="00B0207F">
      <w:pPr>
        <w:pStyle w:val="SubStepAlpha"/>
      </w:pPr>
      <w:r>
        <w:t>Disable unused ports on S1.</w:t>
      </w:r>
    </w:p>
    <w:p w14:paraId="5404192B" w14:textId="77777777" w:rsidR="00615361" w:rsidRDefault="00615361" w:rsidP="00D156F4">
      <w:pPr>
        <w:pStyle w:val="StepHead"/>
        <w:keepNext w:val="0"/>
      </w:pPr>
      <w:r w:rsidRPr="008B13C4">
        <w:t>Set loop guard as the default for all non-designated ports on S1.</w:t>
      </w:r>
    </w:p>
    <w:p w14:paraId="72120A7F" w14:textId="77777777" w:rsidR="004238DC" w:rsidRPr="00852C73" w:rsidRDefault="000C513B" w:rsidP="00D156F4">
      <w:pPr>
        <w:pStyle w:val="StepHead"/>
        <w:keepNext w:val="0"/>
      </w:pPr>
      <w:r w:rsidRPr="00827076">
        <w:lastRenderedPageBreak/>
        <w:t>Save the running</w:t>
      </w:r>
      <w:r w:rsidR="003D749B">
        <w:t xml:space="preserve"> </w:t>
      </w:r>
      <w:r w:rsidRPr="00827076">
        <w:t>config</w:t>
      </w:r>
      <w:r w:rsidR="003D749B">
        <w:t>uration</w:t>
      </w:r>
      <w:r w:rsidRPr="00827076">
        <w:t xml:space="preserve"> to the startup</w:t>
      </w:r>
      <w:r w:rsidR="003D749B">
        <w:t xml:space="preserve"> </w:t>
      </w:r>
      <w:r w:rsidRPr="00827076">
        <w:t>config</w:t>
      </w:r>
      <w:r w:rsidR="003D749B">
        <w:t>uration</w:t>
      </w:r>
      <w:r w:rsidRPr="00827076">
        <w:t xml:space="preserve"> for each switch.</w:t>
      </w:r>
    </w:p>
    <w:p w14:paraId="39298DF1" w14:textId="77777777" w:rsidR="004238DC" w:rsidRPr="009A0509" w:rsidRDefault="004238DC" w:rsidP="00EF0A0E">
      <w:pPr>
        <w:pStyle w:val="PartHead"/>
        <w:rPr>
          <w:highlight w:val="cyan"/>
        </w:rPr>
      </w:pPr>
      <w:r w:rsidRPr="009A0509">
        <w:rPr>
          <w:highlight w:val="cyan"/>
        </w:rPr>
        <w:t>Configure ASA Basic Settings and Firewall</w:t>
      </w:r>
      <w:r w:rsidR="00866073">
        <w:rPr>
          <w:highlight w:val="cyan"/>
        </w:rPr>
        <w:t xml:space="preserve"> (Chapter 9)</w:t>
      </w:r>
    </w:p>
    <w:p w14:paraId="0A372E4C" w14:textId="77777777" w:rsidR="004238DC" w:rsidRDefault="004238DC" w:rsidP="004238DC">
      <w:pPr>
        <w:pStyle w:val="TaskHead"/>
        <w:numPr>
          <w:ilvl w:val="1"/>
          <w:numId w:val="7"/>
        </w:numPr>
      </w:pPr>
      <w:r w:rsidRPr="00A86F85">
        <w:t xml:space="preserve">Prepare the ASA for ASDM </w:t>
      </w:r>
      <w:r w:rsidR="008E693E">
        <w:t>A</w:t>
      </w:r>
      <w:r w:rsidRPr="00A86F85">
        <w:t>ccess</w:t>
      </w:r>
    </w:p>
    <w:p w14:paraId="18CBCA74" w14:textId="5AC4AFE0" w:rsidR="00227A9E" w:rsidRPr="001939D0" w:rsidRDefault="00A6062E" w:rsidP="00D06407">
      <w:pPr>
        <w:pStyle w:val="SubStepAlpha"/>
        <w:numPr>
          <w:ilvl w:val="0"/>
          <w:numId w:val="0"/>
        </w:numPr>
        <w:ind w:left="360"/>
        <w:rPr>
          <w:noProof/>
        </w:rPr>
      </w:pPr>
      <w:r>
        <w:rPr>
          <w:noProof/>
        </w:rPr>
        <w:t xml:space="preserve">This lab assumes the ASA has no residual configuration. To begin, connect to the ASA console port. </w:t>
      </w:r>
      <w:r w:rsidR="00227A9E">
        <w:rPr>
          <w:noProof/>
        </w:rPr>
        <w:t xml:space="preserve">If you are prompted with “Pre-configure Firewall now through interactive prompts [yes]?” then proceed to Step 2. </w:t>
      </w:r>
      <w:r>
        <w:rPr>
          <w:noProof/>
        </w:rPr>
        <w:t xml:space="preserve">If you are not prompted, then the ASA may have been pre-configured and therefore </w:t>
      </w:r>
      <w:r w:rsidR="00227A9E">
        <w:rPr>
          <w:noProof/>
        </w:rPr>
        <w:t>perform Step 1.</w:t>
      </w:r>
    </w:p>
    <w:p w14:paraId="5D2287E0" w14:textId="77777777" w:rsidR="004238DC" w:rsidRDefault="004238DC" w:rsidP="004238DC">
      <w:pPr>
        <w:pStyle w:val="StepHead"/>
      </w:pPr>
      <w:r>
        <w:t>Clear the previous ASA configuration settings.</w:t>
      </w:r>
    </w:p>
    <w:p w14:paraId="3A385880" w14:textId="77777777" w:rsidR="004238DC" w:rsidRDefault="004238DC" w:rsidP="00AB0B28">
      <w:pPr>
        <w:pStyle w:val="SubStepAlpha"/>
      </w:pPr>
      <w:r>
        <w:t xml:space="preserve">Use the </w:t>
      </w:r>
      <w:r w:rsidRPr="00EF0A0E">
        <w:rPr>
          <w:b/>
        </w:rPr>
        <w:t xml:space="preserve">write </w:t>
      </w:r>
      <w:r w:rsidRPr="00A22C68">
        <w:rPr>
          <w:b/>
        </w:rPr>
        <w:t>erase</w:t>
      </w:r>
      <w:r>
        <w:t xml:space="preserve"> command to remove the </w:t>
      </w:r>
      <w:r w:rsidRPr="00973E1A">
        <w:rPr>
          <w:b/>
        </w:rPr>
        <w:t>startup-config</w:t>
      </w:r>
      <w:r>
        <w:t xml:space="preserve"> file from flash memory.</w:t>
      </w:r>
    </w:p>
    <w:p w14:paraId="77D9C318" w14:textId="77777777" w:rsidR="004238DC" w:rsidRDefault="004238DC" w:rsidP="00AB0B28">
      <w:pPr>
        <w:pStyle w:val="SubStepAlpha"/>
      </w:pPr>
      <w:r>
        <w:t xml:space="preserve">Use the </w:t>
      </w:r>
      <w:r w:rsidRPr="00EF0A0E">
        <w:rPr>
          <w:b/>
        </w:rPr>
        <w:t>reload</w:t>
      </w:r>
      <w:r>
        <w:t xml:space="preserve"> command to restart the ASA.</w:t>
      </w:r>
    </w:p>
    <w:p w14:paraId="5BA695F0" w14:textId="77777777" w:rsidR="004238DC" w:rsidRPr="001F4F1B" w:rsidRDefault="004238DC" w:rsidP="004238DC">
      <w:pPr>
        <w:pStyle w:val="StepHead"/>
      </w:pPr>
      <w:r>
        <w:t xml:space="preserve">Bypass Setup Mode and configure the ASDM VLAN interfaces using </w:t>
      </w:r>
      <w:r w:rsidR="00AC3110">
        <w:t xml:space="preserve">the </w:t>
      </w:r>
      <w:r>
        <w:t>CLI.</w:t>
      </w:r>
    </w:p>
    <w:p w14:paraId="20D30F53" w14:textId="77777777" w:rsidR="004238DC" w:rsidRDefault="004238DC" w:rsidP="00AB0B28">
      <w:pPr>
        <w:pStyle w:val="SubStepAlpha"/>
      </w:pPr>
      <w:r>
        <w:t xml:space="preserve">When prompted to preconfigure the firewall through interactive prompts (Setup mode), respond with </w:t>
      </w:r>
      <w:r w:rsidRPr="00FC6ED5">
        <w:rPr>
          <w:b/>
        </w:rPr>
        <w:t>no</w:t>
      </w:r>
      <w:r>
        <w:t>.</w:t>
      </w:r>
    </w:p>
    <w:p w14:paraId="7BE87A9E" w14:textId="77777777" w:rsidR="004238DC" w:rsidRDefault="004238DC" w:rsidP="00AB0B28">
      <w:pPr>
        <w:pStyle w:val="SubStepAlpha"/>
      </w:pPr>
      <w:r>
        <w:t>Enter privileged EXEC mode. The password should be blank (no password) at this point.</w:t>
      </w:r>
    </w:p>
    <w:p w14:paraId="20B4ED05" w14:textId="77777777" w:rsidR="004238DC" w:rsidRDefault="004238DC" w:rsidP="00AB0B28">
      <w:pPr>
        <w:pStyle w:val="SubStepAlpha"/>
      </w:pPr>
      <w:r>
        <w:t xml:space="preserve">Enter global configuration mode. Respond with </w:t>
      </w:r>
      <w:r w:rsidRPr="00D37C0A">
        <w:rPr>
          <w:b/>
        </w:rPr>
        <w:t>no</w:t>
      </w:r>
      <w:r>
        <w:t xml:space="preserve"> to the prompt to enable anonymous reporting.</w:t>
      </w:r>
    </w:p>
    <w:p w14:paraId="57F5A8C4" w14:textId="3A60E610" w:rsidR="004238DC" w:rsidRDefault="004238DC" w:rsidP="00AB0B28">
      <w:pPr>
        <w:pStyle w:val="SubStepAlpha"/>
      </w:pPr>
      <w:r>
        <w:t xml:space="preserve">The </w:t>
      </w:r>
      <w:r w:rsidR="009B53BD">
        <w:t>interface G1/2</w:t>
      </w:r>
      <w:r>
        <w:t xml:space="preserve"> will be used by PC-B to access ASDM on ASA. Configure interface </w:t>
      </w:r>
      <w:r w:rsidR="009B53BD">
        <w:rPr>
          <w:b/>
        </w:rPr>
        <w:t>G1/2</w:t>
      </w:r>
      <w:r>
        <w:t xml:space="preserve"> and name it </w:t>
      </w:r>
      <w:r w:rsidRPr="000C6E69">
        <w:rPr>
          <w:b/>
        </w:rPr>
        <w:t>inside</w:t>
      </w:r>
      <w:r>
        <w:t xml:space="preserve">. The Security Level should be automatically set to the highest level of 100. Specify IP address </w:t>
      </w:r>
      <w:r w:rsidR="00B0207F">
        <w:rPr>
          <w:b/>
        </w:rPr>
        <w:t>192.168.1</w:t>
      </w:r>
      <w:r w:rsidRPr="00D37C0A">
        <w:rPr>
          <w:b/>
        </w:rPr>
        <w:t>.1</w:t>
      </w:r>
      <w:r>
        <w:t xml:space="preserve"> and subnet mask </w:t>
      </w:r>
      <w:r w:rsidRPr="00D37C0A">
        <w:rPr>
          <w:b/>
        </w:rPr>
        <w:t>255.255.255.0</w:t>
      </w:r>
      <w:r>
        <w:t>.</w:t>
      </w:r>
    </w:p>
    <w:p w14:paraId="6C0EEC48" w14:textId="37CC9D39" w:rsidR="004238DC" w:rsidRDefault="007E7F27" w:rsidP="00AB0B28">
      <w:pPr>
        <w:pStyle w:val="SubStepAlpha"/>
      </w:pPr>
      <w:r>
        <w:t>C</w:t>
      </w:r>
      <w:r w:rsidR="004238DC">
        <w:t xml:space="preserve">onfigure interface </w:t>
      </w:r>
      <w:r>
        <w:rPr>
          <w:b/>
        </w:rPr>
        <w:t>G1/1</w:t>
      </w:r>
      <w:r w:rsidR="001C52B3">
        <w:t xml:space="preserve">, </w:t>
      </w:r>
      <w:r w:rsidR="004238DC">
        <w:t xml:space="preserve">name it </w:t>
      </w:r>
      <w:r w:rsidR="004238DC" w:rsidRPr="00A22C68">
        <w:rPr>
          <w:b/>
        </w:rPr>
        <w:t>outside</w:t>
      </w:r>
      <w:r w:rsidR="004238DC" w:rsidRPr="00A22C68">
        <w:t>,</w:t>
      </w:r>
      <w:r w:rsidR="004238DC">
        <w:t xml:space="preserve"> </w:t>
      </w:r>
      <w:r w:rsidR="001C52B3">
        <w:t xml:space="preserve">assign IP address </w:t>
      </w:r>
      <w:r w:rsidR="001C52B3" w:rsidRPr="001C52B3">
        <w:rPr>
          <w:b/>
        </w:rPr>
        <w:t>209.165.200.226</w:t>
      </w:r>
      <w:r w:rsidR="007C7481" w:rsidRPr="007C7481">
        <w:t>,</w:t>
      </w:r>
      <w:r w:rsidR="001C52B3">
        <w:t xml:space="preserve"> and </w:t>
      </w:r>
      <w:r w:rsidR="00A22C68">
        <w:t xml:space="preserve">the </w:t>
      </w:r>
      <w:r w:rsidR="001C52B3">
        <w:t xml:space="preserve">subnet mask </w:t>
      </w:r>
      <w:r w:rsidR="001C52B3" w:rsidRPr="001C52B3">
        <w:rPr>
          <w:b/>
        </w:rPr>
        <w:t>255.255.255.248</w:t>
      </w:r>
      <w:r w:rsidR="001C52B3">
        <w:t xml:space="preserve">. Notice that the </w:t>
      </w:r>
      <w:r>
        <w:t xml:space="preserve">security level for outside </w:t>
      </w:r>
      <w:r w:rsidR="001C52B3">
        <w:t>is automatically assigned a 0.</w:t>
      </w:r>
    </w:p>
    <w:p w14:paraId="53C3891E" w14:textId="4DB920B0" w:rsidR="000B3FDF" w:rsidRDefault="000B3FDF" w:rsidP="000B3FDF">
      <w:pPr>
        <w:pStyle w:val="SubStepAlpha"/>
      </w:pPr>
      <w:r>
        <w:t xml:space="preserve">Configure </w:t>
      </w:r>
      <w:r w:rsidR="007E7F27">
        <w:t>interface G1/3</w:t>
      </w:r>
      <w:r>
        <w:t xml:space="preserve">, which is where the public access web server will reside. Assign it IP address </w:t>
      </w:r>
      <w:r w:rsidRPr="00827076">
        <w:rPr>
          <w:b/>
        </w:rPr>
        <w:t>192.168.2.1/24</w:t>
      </w:r>
      <w:r>
        <w:t xml:space="preserve">, name it </w:t>
      </w:r>
      <w:r w:rsidRPr="00A22C68">
        <w:rPr>
          <w:b/>
        </w:rPr>
        <w:t>dmz</w:t>
      </w:r>
      <w:r w:rsidRPr="00A22C68">
        <w:t>,</w:t>
      </w:r>
      <w:r>
        <w:t xml:space="preserve"> and assign it a security level of </w:t>
      </w:r>
      <w:r w:rsidRPr="00827076">
        <w:rPr>
          <w:b/>
        </w:rPr>
        <w:t>70</w:t>
      </w:r>
      <w:r>
        <w:t>.</w:t>
      </w:r>
    </w:p>
    <w:p w14:paraId="695BBEB0" w14:textId="77777777" w:rsidR="000B3FDF" w:rsidRPr="00862383" w:rsidRDefault="000B3FDF" w:rsidP="000B3FDF">
      <w:pPr>
        <w:pStyle w:val="SubStepAlpha"/>
        <w:rPr>
          <w:rFonts w:cs="Arial"/>
          <w:color w:val="000000"/>
          <w:sz w:val="19"/>
          <w:szCs w:val="19"/>
        </w:rPr>
      </w:pPr>
      <w:r>
        <w:t>D</w:t>
      </w:r>
      <w:r w:rsidRPr="007410DC">
        <w:t xml:space="preserve">isplay the status </w:t>
      </w:r>
      <w:r w:rsidR="00A22C68">
        <w:rPr>
          <w:noProof/>
        </w:rPr>
        <w:t>of</w:t>
      </w:r>
      <w:r w:rsidRPr="007410DC">
        <w:t xml:space="preserve"> all ASA interfaces </w:t>
      </w:r>
      <w:r w:rsidR="007C7481">
        <w:t xml:space="preserve">by </w:t>
      </w:r>
      <w:r w:rsidRPr="007410DC">
        <w:t xml:space="preserve">using the </w:t>
      </w:r>
      <w:r w:rsidRPr="00862383">
        <w:rPr>
          <w:b/>
        </w:rPr>
        <w:t>show interface ip brief</w:t>
      </w:r>
      <w:r>
        <w:t xml:space="preserve"> command.</w:t>
      </w:r>
    </w:p>
    <w:p w14:paraId="17BD5583" w14:textId="5A2D292B" w:rsidR="000B3FDF" w:rsidRPr="00862383" w:rsidRDefault="000B3FDF" w:rsidP="000B3FDF">
      <w:pPr>
        <w:pStyle w:val="SubStepAlpha"/>
        <w:rPr>
          <w:rFonts w:cs="Arial"/>
          <w:color w:val="000000"/>
          <w:sz w:val="19"/>
          <w:szCs w:val="19"/>
        </w:rPr>
      </w:pPr>
      <w:r w:rsidRPr="007410DC">
        <w:t xml:space="preserve">Display the information for the interfaces </w:t>
      </w:r>
      <w:r w:rsidR="007C7481">
        <w:t xml:space="preserve">by </w:t>
      </w:r>
      <w:r w:rsidRPr="007410DC">
        <w:t xml:space="preserve">using the </w:t>
      </w:r>
      <w:r w:rsidRPr="00862383">
        <w:rPr>
          <w:b/>
        </w:rPr>
        <w:t>show ip address</w:t>
      </w:r>
      <w:r w:rsidRPr="007410DC">
        <w:t xml:space="preserve"> command.</w:t>
      </w:r>
    </w:p>
    <w:p w14:paraId="46C96CA5" w14:textId="77777777" w:rsidR="004238DC" w:rsidRPr="001040C2" w:rsidRDefault="004238DC" w:rsidP="004238DC">
      <w:pPr>
        <w:pStyle w:val="StepHead"/>
      </w:pPr>
      <w:r w:rsidRPr="001A233F">
        <w:t>Configure</w:t>
      </w:r>
      <w:r w:rsidRPr="001040C2">
        <w:t xml:space="preserve"> </w:t>
      </w:r>
      <w:r>
        <w:t xml:space="preserve">and verify </w:t>
      </w:r>
      <w:r w:rsidRPr="001040C2">
        <w:t>access to the ASA</w:t>
      </w:r>
      <w:r>
        <w:t xml:space="preserve"> from the inside network</w:t>
      </w:r>
      <w:r w:rsidRPr="001040C2">
        <w:t>.</w:t>
      </w:r>
    </w:p>
    <w:p w14:paraId="3859C178" w14:textId="77777777" w:rsidR="00834622" w:rsidRDefault="00834622" w:rsidP="00AB0B28">
      <w:pPr>
        <w:pStyle w:val="SubStepAlpha"/>
      </w:pPr>
      <w:r>
        <w:t>From PC-B, ping the ASA’s inside interface (192.168.1.1). Pings should be successful.</w:t>
      </w:r>
    </w:p>
    <w:p w14:paraId="665FF607" w14:textId="77777777" w:rsidR="004238DC" w:rsidRPr="002F1C10" w:rsidRDefault="004238DC" w:rsidP="00AB0B28">
      <w:pPr>
        <w:pStyle w:val="SubStepAlpha"/>
      </w:pPr>
      <w:r>
        <w:t>U</w:t>
      </w:r>
      <w:r w:rsidRPr="002F1C10">
        <w:t>s</w:t>
      </w:r>
      <w:r>
        <w:t xml:space="preserve">e </w:t>
      </w:r>
      <w:r w:rsidRPr="002F1C10">
        <w:t xml:space="preserve">the </w:t>
      </w:r>
      <w:r w:rsidRPr="00EF0A0E">
        <w:rPr>
          <w:b/>
        </w:rPr>
        <w:t>http</w:t>
      </w:r>
      <w:r w:rsidRPr="002F1C10">
        <w:t xml:space="preserve"> command</w:t>
      </w:r>
      <w:r>
        <w:t xml:space="preserve"> to c</w:t>
      </w:r>
      <w:r w:rsidRPr="002F1C10">
        <w:t xml:space="preserve">onfigure the ASA to accept HTTPS connections </w:t>
      </w:r>
      <w:r>
        <w:t xml:space="preserve">and to </w:t>
      </w:r>
      <w:r w:rsidRPr="002F1C10">
        <w:t>allow access to ASDM</w:t>
      </w:r>
      <w:r>
        <w:t xml:space="preserve"> </w:t>
      </w:r>
      <w:r w:rsidRPr="002F1C10">
        <w:t xml:space="preserve">from any host on the inside network </w:t>
      </w:r>
      <w:r w:rsidR="007C7481">
        <w:t>(</w:t>
      </w:r>
      <w:r w:rsidR="00A2566C">
        <w:t>192.168.1</w:t>
      </w:r>
      <w:r>
        <w:t>.</w:t>
      </w:r>
      <w:r w:rsidRPr="002F1C10">
        <w:t>0/24</w:t>
      </w:r>
      <w:r w:rsidR="007C7481">
        <w:t>)</w:t>
      </w:r>
      <w:r w:rsidRPr="002F1C10">
        <w:t>.</w:t>
      </w:r>
    </w:p>
    <w:p w14:paraId="6F3FB980" w14:textId="77777777" w:rsidR="004238DC" w:rsidRPr="002F1C10" w:rsidRDefault="004238DC" w:rsidP="00AB0B28">
      <w:pPr>
        <w:pStyle w:val="SubStepAlpha"/>
      </w:pPr>
      <w:r w:rsidRPr="002F1C10">
        <w:t xml:space="preserve">Open a browser on PC-B and test the HTTPS access to the ASA by entering </w:t>
      </w:r>
      <w:r w:rsidR="00086FF1">
        <w:rPr>
          <w:b/>
        </w:rPr>
        <w:t>https://192.168.1</w:t>
      </w:r>
      <w:r w:rsidRPr="00D37C0A">
        <w:rPr>
          <w:b/>
        </w:rPr>
        <w:t>.1</w:t>
      </w:r>
      <w:r w:rsidRPr="002F1C10">
        <w:t>.</w:t>
      </w:r>
    </w:p>
    <w:p w14:paraId="7ABC4607" w14:textId="3D6D0960" w:rsidR="00BA7F82" w:rsidRDefault="00BA7F82" w:rsidP="007E7F27">
      <w:pPr>
        <w:pStyle w:val="SubStepAlpha"/>
        <w:numPr>
          <w:ilvl w:val="3"/>
          <w:numId w:val="25"/>
        </w:numPr>
      </w:pPr>
      <w:r>
        <w:t xml:space="preserve">You may be presented with security warnings. These warning vary depending on the browser used but you must proceed </w:t>
      </w:r>
      <w:r w:rsidR="008849FA">
        <w:t xml:space="preserve">and </w:t>
      </w:r>
      <w:r>
        <w:t xml:space="preserve">accept the security warnings. For example, when using Firefox, the browser would present a “Your Connection is not Secure” warning. In this case, you would choose </w:t>
      </w:r>
      <w:r w:rsidRPr="00000B47">
        <w:rPr>
          <w:b/>
        </w:rPr>
        <w:t>Advanced</w:t>
      </w:r>
      <w:r>
        <w:t xml:space="preserve"> &gt; </w:t>
      </w:r>
      <w:r w:rsidRPr="00000B47">
        <w:rPr>
          <w:b/>
        </w:rPr>
        <w:t>Add Exception…</w:t>
      </w:r>
      <w:r>
        <w:t xml:space="preserve"> which opens the Add Security Exception window. Click on </w:t>
      </w:r>
      <w:r w:rsidRPr="00000B47">
        <w:rPr>
          <w:b/>
        </w:rPr>
        <w:t>Confirm Security Exemption.</w:t>
      </w:r>
      <w:r>
        <w:t xml:space="preserve"> </w:t>
      </w:r>
    </w:p>
    <w:p w14:paraId="23D7755A" w14:textId="77777777" w:rsidR="008849FA" w:rsidRDefault="00BA7F82" w:rsidP="007E7F27">
      <w:pPr>
        <w:pStyle w:val="SubStepAlpha"/>
        <w:numPr>
          <w:ilvl w:val="3"/>
          <w:numId w:val="25"/>
        </w:numPr>
      </w:pPr>
      <w:r>
        <w:t>ASDM will then open the Authentication Required window. Leave these fields empty</w:t>
      </w:r>
      <w:r w:rsidR="008849FA">
        <w:t xml:space="preserve"> and click </w:t>
      </w:r>
      <w:r w:rsidR="008849FA" w:rsidRPr="00000B47">
        <w:rPr>
          <w:b/>
        </w:rPr>
        <w:t>OK</w:t>
      </w:r>
      <w:r w:rsidR="008849FA">
        <w:t>.</w:t>
      </w:r>
    </w:p>
    <w:p w14:paraId="1BBDCC73" w14:textId="77777777" w:rsidR="007E7F27" w:rsidRDefault="007E7F27" w:rsidP="007E7F27">
      <w:pPr>
        <w:pStyle w:val="SubStepAlpha"/>
        <w:numPr>
          <w:ilvl w:val="3"/>
          <w:numId w:val="25"/>
        </w:numPr>
      </w:pPr>
      <w:r w:rsidRPr="0081220B">
        <w:t>At the ASDM welcome page, click</w:t>
      </w:r>
      <w:r>
        <w:t xml:space="preserve"> </w:t>
      </w:r>
      <w:r w:rsidRPr="00AD5DDD">
        <w:rPr>
          <w:b/>
        </w:rPr>
        <w:t>Install ASDM Launcher</w:t>
      </w:r>
      <w:r>
        <w:t xml:space="preserve"> to install the Launcher or</w:t>
      </w:r>
      <w:r w:rsidRPr="0081220B">
        <w:t xml:space="preserve"> </w:t>
      </w:r>
      <w:r>
        <w:rPr>
          <w:b/>
        </w:rPr>
        <w:t>Run ASDM</w:t>
      </w:r>
      <w:r>
        <w:t xml:space="preserve"> to start the Launcher.</w:t>
      </w:r>
    </w:p>
    <w:p w14:paraId="5B590795" w14:textId="77777777" w:rsidR="007E7F27" w:rsidRDefault="007E7F27" w:rsidP="00000B47">
      <w:pPr>
        <w:pStyle w:val="BodyTextL50"/>
      </w:pPr>
      <w:r w:rsidRPr="00AD5DDD">
        <w:rPr>
          <w:b/>
        </w:rPr>
        <w:t>Note</w:t>
      </w:r>
      <w:r>
        <w:t xml:space="preserve">: If one of the choices is </w:t>
      </w:r>
      <w:r>
        <w:rPr>
          <w:b/>
        </w:rPr>
        <w:t>Install Java Web Start</w:t>
      </w:r>
      <w:r>
        <w:t xml:space="preserve">, you will need to input </w:t>
      </w:r>
      <w:hyperlink r:id="rId9" w:history="1">
        <w:r w:rsidRPr="00730CB5">
          <w:rPr>
            <w:rStyle w:val="Hyperlink"/>
          </w:rPr>
          <w:t>https://192.168.1.1/admin/public/startup.jnlp</w:t>
        </w:r>
      </w:hyperlink>
      <w:r>
        <w:t xml:space="preserve"> in a browser if you do not want to install the Launcher.</w:t>
      </w:r>
      <w:r w:rsidR="008849FA">
        <w:t xml:space="preserve"> Proceed to accept the security warnings.</w:t>
      </w:r>
    </w:p>
    <w:p w14:paraId="0184B4A0" w14:textId="3E0F82F4" w:rsidR="004238DC" w:rsidRDefault="004238DC" w:rsidP="007E7F27">
      <w:pPr>
        <w:pStyle w:val="SubStepAlpha"/>
      </w:pPr>
      <w:r>
        <w:t xml:space="preserve">When prompted for a username and password, leave them blank and click </w:t>
      </w:r>
      <w:r w:rsidRPr="00D37C0A">
        <w:rPr>
          <w:b/>
        </w:rPr>
        <w:t>OK</w:t>
      </w:r>
      <w:r>
        <w:t>.</w:t>
      </w:r>
    </w:p>
    <w:p w14:paraId="5B121B44" w14:textId="77777777" w:rsidR="004238DC" w:rsidRPr="00A86F85" w:rsidRDefault="004238DC" w:rsidP="004238DC">
      <w:pPr>
        <w:pStyle w:val="TaskHead"/>
        <w:numPr>
          <w:ilvl w:val="1"/>
          <w:numId w:val="7"/>
        </w:numPr>
      </w:pPr>
      <w:r>
        <w:lastRenderedPageBreak/>
        <w:t xml:space="preserve">Configure </w:t>
      </w:r>
      <w:r w:rsidR="00190BCC">
        <w:t>B</w:t>
      </w:r>
      <w:r>
        <w:t xml:space="preserve">asic ASA </w:t>
      </w:r>
      <w:r w:rsidR="00190BCC">
        <w:t>S</w:t>
      </w:r>
      <w:r>
        <w:t xml:space="preserve">ettings </w:t>
      </w:r>
      <w:r w:rsidR="00190BCC">
        <w:t>U</w:t>
      </w:r>
      <w:r>
        <w:t>sing the ASDM Startup Wizard</w:t>
      </w:r>
    </w:p>
    <w:p w14:paraId="60ACE1EF" w14:textId="77777777" w:rsidR="004238DC" w:rsidRPr="00FE1BA8" w:rsidRDefault="004238DC" w:rsidP="004238DC">
      <w:pPr>
        <w:pStyle w:val="StepHead"/>
      </w:pPr>
      <w:r>
        <w:t xml:space="preserve">Access the </w:t>
      </w:r>
      <w:r w:rsidRPr="00081421">
        <w:t>Configur</w:t>
      </w:r>
      <w:r>
        <w:t>ation menu and launch the Startup wizard</w:t>
      </w:r>
      <w:r w:rsidRPr="00081421">
        <w:t>.</w:t>
      </w:r>
    </w:p>
    <w:p w14:paraId="63647825" w14:textId="73185390" w:rsidR="004238DC" w:rsidRDefault="00AC3110" w:rsidP="004238DC">
      <w:pPr>
        <w:pStyle w:val="BodyTextL25"/>
      </w:pPr>
      <w:r>
        <w:t>At the top left of the screen, c</w:t>
      </w:r>
      <w:r w:rsidR="004238DC">
        <w:t xml:space="preserve">lick </w:t>
      </w:r>
      <w:r w:rsidR="004238DC" w:rsidRPr="00C74AD9">
        <w:rPr>
          <w:b/>
        </w:rPr>
        <w:t>Configuration</w:t>
      </w:r>
      <w:r w:rsidRPr="0091707D">
        <w:t xml:space="preserve"> &gt; </w:t>
      </w:r>
      <w:r w:rsidR="004238DC" w:rsidRPr="00C74AD9">
        <w:rPr>
          <w:b/>
        </w:rPr>
        <w:t>Launch Startup wizard</w:t>
      </w:r>
      <w:r w:rsidR="004238DC" w:rsidRPr="00AB617A">
        <w:t>.</w:t>
      </w:r>
    </w:p>
    <w:p w14:paraId="074AB4C6" w14:textId="0CC8661E" w:rsidR="005503C9" w:rsidRPr="00FF0B62" w:rsidRDefault="005503C9" w:rsidP="004238DC">
      <w:pPr>
        <w:pStyle w:val="BodyTextL25"/>
      </w:pPr>
      <w:r w:rsidRPr="00000B47">
        <w:rPr>
          <w:b/>
        </w:rPr>
        <w:t>Note</w:t>
      </w:r>
      <w:r>
        <w:t xml:space="preserve">: When using the wizard, you will need to select </w:t>
      </w:r>
      <w:r w:rsidRPr="00000B47">
        <w:rPr>
          <w:b/>
        </w:rPr>
        <w:t>Next</w:t>
      </w:r>
      <w:r>
        <w:t xml:space="preserve"> to proceed to the next window. If you accidently select </w:t>
      </w:r>
      <w:r w:rsidRPr="00000B47">
        <w:rPr>
          <w:b/>
        </w:rPr>
        <w:t>Finish</w:t>
      </w:r>
      <w:r>
        <w:t xml:space="preserve">, you will </w:t>
      </w:r>
      <w:r w:rsidR="00377508">
        <w:t xml:space="preserve">be exited from the wizard without applying the configured choices and will </w:t>
      </w:r>
      <w:r>
        <w:t xml:space="preserve">have to restart the wizard. </w:t>
      </w:r>
    </w:p>
    <w:p w14:paraId="206219FB" w14:textId="77777777" w:rsidR="004238DC" w:rsidRPr="00CC6C45" w:rsidRDefault="004238DC" w:rsidP="004238DC">
      <w:pPr>
        <w:pStyle w:val="StepHead"/>
      </w:pPr>
      <w:r w:rsidRPr="00A27C54">
        <w:t>Configure</w:t>
      </w:r>
      <w:r w:rsidRPr="00CC6C45">
        <w:t xml:space="preserve"> </w:t>
      </w:r>
      <w:r w:rsidR="00AC3110">
        <w:t xml:space="preserve">the </w:t>
      </w:r>
      <w:r>
        <w:t xml:space="preserve">hostname, domain name, and </w:t>
      </w:r>
      <w:r w:rsidR="00AC3110">
        <w:t xml:space="preserve">the </w:t>
      </w:r>
      <w:r>
        <w:t>enable password</w:t>
      </w:r>
      <w:r w:rsidRPr="00CC6C45">
        <w:rPr>
          <w:rFonts w:cs="Arial"/>
        </w:rPr>
        <w:t>.</w:t>
      </w:r>
    </w:p>
    <w:p w14:paraId="6E8B734B" w14:textId="77777777" w:rsidR="004238DC" w:rsidRPr="00827076" w:rsidRDefault="004238DC" w:rsidP="00AB0B28">
      <w:pPr>
        <w:pStyle w:val="SubStepAlpha"/>
      </w:pPr>
      <w:r w:rsidRPr="00CC6C45">
        <w:t xml:space="preserve">On the </w:t>
      </w:r>
      <w:r w:rsidRPr="00A27C54">
        <w:t>first</w:t>
      </w:r>
      <w:r w:rsidRPr="00CC6C45">
        <w:t xml:space="preserve"> </w:t>
      </w:r>
      <w:r w:rsidRPr="008D4114">
        <w:t>Startup wizard</w:t>
      </w:r>
      <w:r>
        <w:t xml:space="preserve"> </w:t>
      </w:r>
      <w:r w:rsidRPr="00CC6C45">
        <w:t xml:space="preserve">screen, </w:t>
      </w:r>
      <w:r>
        <w:t xml:space="preserve">select the </w:t>
      </w:r>
      <w:r w:rsidRPr="00CC6C45">
        <w:rPr>
          <w:b/>
        </w:rPr>
        <w:t xml:space="preserve">Modify </w:t>
      </w:r>
      <w:r>
        <w:rPr>
          <w:b/>
        </w:rPr>
        <w:t>E</w:t>
      </w:r>
      <w:r w:rsidRPr="00CC6C45">
        <w:rPr>
          <w:b/>
        </w:rPr>
        <w:t xml:space="preserve">xisting </w:t>
      </w:r>
      <w:r>
        <w:rPr>
          <w:b/>
        </w:rPr>
        <w:t>C</w:t>
      </w:r>
      <w:r w:rsidRPr="00CC6C45">
        <w:rPr>
          <w:b/>
        </w:rPr>
        <w:t>onfiguration</w:t>
      </w:r>
      <w:r w:rsidRPr="00C81A5F">
        <w:t xml:space="preserve"> option</w:t>
      </w:r>
      <w:r>
        <w:t>.</w:t>
      </w:r>
    </w:p>
    <w:p w14:paraId="76D2FE87" w14:textId="77777777" w:rsidR="004238DC" w:rsidRPr="00827076" w:rsidRDefault="004238DC" w:rsidP="00AB0B28">
      <w:pPr>
        <w:pStyle w:val="SubStepAlpha"/>
      </w:pPr>
      <w:r w:rsidRPr="00CC6C45">
        <w:t xml:space="preserve">On </w:t>
      </w:r>
      <w:r>
        <w:t xml:space="preserve">the </w:t>
      </w:r>
      <w:r w:rsidRPr="002D06A4">
        <w:t>Startup Wizard Step 2</w:t>
      </w:r>
      <w:r w:rsidRPr="00CC6C45">
        <w:t xml:space="preserve"> screen, configure the ASA hostname </w:t>
      </w:r>
      <w:r w:rsidRPr="002D08E3">
        <w:rPr>
          <w:b/>
        </w:rPr>
        <w:t>CCNAS-ASA</w:t>
      </w:r>
      <w:r w:rsidRPr="00CC6C45">
        <w:t xml:space="preserve"> and domain name </w:t>
      </w:r>
      <w:r w:rsidRPr="002D08E3">
        <w:rPr>
          <w:b/>
        </w:rPr>
        <w:t>ccnasecurity.com</w:t>
      </w:r>
      <w:r w:rsidRPr="00CC6C45">
        <w:t xml:space="preserve">. </w:t>
      </w:r>
      <w:r>
        <w:t>C</w:t>
      </w:r>
      <w:r w:rsidRPr="00CC6C45">
        <w:t>hang</w:t>
      </w:r>
      <w:r>
        <w:t xml:space="preserve">e </w:t>
      </w:r>
      <w:r w:rsidRPr="00CC6C45">
        <w:t xml:space="preserve">the enable mode password from blank (no password) to </w:t>
      </w:r>
      <w:r w:rsidR="00A2566C">
        <w:rPr>
          <w:b/>
        </w:rPr>
        <w:t>cisco12345</w:t>
      </w:r>
      <w:r w:rsidRPr="00AB617A">
        <w:t>.</w:t>
      </w:r>
    </w:p>
    <w:p w14:paraId="177B6BAB" w14:textId="7AD265FA" w:rsidR="004238DC" w:rsidRPr="00FE1BA8" w:rsidRDefault="00593D2D" w:rsidP="004238DC">
      <w:pPr>
        <w:pStyle w:val="StepHead"/>
      </w:pPr>
      <w:r>
        <w:t>Verify</w:t>
      </w:r>
      <w:r w:rsidR="004238DC">
        <w:t xml:space="preserve"> </w:t>
      </w:r>
      <w:r w:rsidR="00FF3928">
        <w:t>the</w:t>
      </w:r>
      <w:r>
        <w:t xml:space="preserve"> </w:t>
      </w:r>
      <w:r w:rsidR="004238DC">
        <w:t>interface</w:t>
      </w:r>
      <w:r>
        <w:t xml:space="preserve"> </w:t>
      </w:r>
      <w:r w:rsidR="004238DC">
        <w:t>s</w:t>
      </w:r>
      <w:r>
        <w:t>ettings</w:t>
      </w:r>
      <w:r w:rsidR="004238DC">
        <w:t>.</w:t>
      </w:r>
    </w:p>
    <w:p w14:paraId="74DE44E0" w14:textId="77777777" w:rsidR="004238DC" w:rsidRPr="00470F7A" w:rsidRDefault="004238DC" w:rsidP="00AB0B28">
      <w:pPr>
        <w:pStyle w:val="SubStepAlpha"/>
        <w:rPr>
          <w:rFonts w:cs="Arial"/>
          <w:sz w:val="19"/>
          <w:szCs w:val="19"/>
        </w:rPr>
      </w:pPr>
      <w:r w:rsidRPr="00470F7A">
        <w:t xml:space="preserve">On the </w:t>
      </w:r>
      <w:r w:rsidRPr="00792EF3">
        <w:t>Startup Wizard Step 3 screen</w:t>
      </w:r>
      <w:r w:rsidRPr="00470F7A">
        <w:t xml:space="preserve">, </w:t>
      </w:r>
      <w:r>
        <w:t>do not change the current settings</w:t>
      </w:r>
      <w:r w:rsidR="008E693E">
        <w:t xml:space="preserve">; </w:t>
      </w:r>
      <w:r>
        <w:t>these were previously defined using the CLI</w:t>
      </w:r>
      <w:r w:rsidR="004354DC">
        <w:t>.</w:t>
      </w:r>
    </w:p>
    <w:p w14:paraId="0E0549B4" w14:textId="310D7B91" w:rsidR="004238DC" w:rsidRPr="007247A2" w:rsidRDefault="004238DC" w:rsidP="00AB0B28">
      <w:pPr>
        <w:pStyle w:val="SubStepAlpha"/>
        <w:rPr>
          <w:rFonts w:cs="Arial"/>
          <w:color w:val="000000"/>
          <w:sz w:val="19"/>
          <w:szCs w:val="19"/>
        </w:rPr>
      </w:pPr>
      <w:r w:rsidRPr="00792EF3">
        <w:t>On the Startup Wizard Step 4</w:t>
      </w:r>
      <w:r w:rsidRPr="007247A2">
        <w:t xml:space="preserve"> screen, </w:t>
      </w:r>
      <w:r>
        <w:t xml:space="preserve">verify that </w:t>
      </w:r>
      <w:r w:rsidRPr="007247A2">
        <w:t xml:space="preserve">port </w:t>
      </w:r>
      <w:r w:rsidR="00A357F0">
        <w:rPr>
          <w:b/>
        </w:rPr>
        <w:t xml:space="preserve">G1/1, G1/2, </w:t>
      </w:r>
      <w:r w:rsidR="00A357F0" w:rsidRPr="00000B47">
        <w:t>and</w:t>
      </w:r>
      <w:r w:rsidR="00A357F0">
        <w:rPr>
          <w:b/>
        </w:rPr>
        <w:t xml:space="preserve"> G1/3 </w:t>
      </w:r>
      <w:r w:rsidR="00A357F0" w:rsidRPr="00000B47">
        <w:t>are c</w:t>
      </w:r>
      <w:r w:rsidR="00FA2646">
        <w:t xml:space="preserve">onfigured </w:t>
      </w:r>
      <w:r w:rsidR="00A357F0" w:rsidRPr="00000B47">
        <w:t>acco</w:t>
      </w:r>
      <w:r w:rsidR="00A357F0">
        <w:t>r</w:t>
      </w:r>
      <w:r w:rsidR="00A357F0" w:rsidRPr="00000B47">
        <w:t>ding to the IP Addressing Table.</w:t>
      </w:r>
      <w:r w:rsidRPr="00A357F0">
        <w:t xml:space="preserve"> </w:t>
      </w:r>
    </w:p>
    <w:p w14:paraId="7BE92979" w14:textId="60EA93CA" w:rsidR="004238DC" w:rsidRPr="0084366C" w:rsidRDefault="004238DC" w:rsidP="00AB0B28">
      <w:pPr>
        <w:pStyle w:val="SubStepAlpha"/>
        <w:rPr>
          <w:rFonts w:cs="Arial"/>
          <w:color w:val="000000"/>
          <w:sz w:val="19"/>
          <w:szCs w:val="19"/>
        </w:rPr>
      </w:pPr>
      <w:r>
        <w:t xml:space="preserve">On the </w:t>
      </w:r>
      <w:r w:rsidRPr="00792EF3">
        <w:t>Startup Wizard Step 5</w:t>
      </w:r>
      <w:r>
        <w:t xml:space="preserve"> screen</w:t>
      </w:r>
      <w:r w:rsidR="00A357F0">
        <w:t xml:space="preserve">, click </w:t>
      </w:r>
      <w:r w:rsidR="00A357F0">
        <w:rPr>
          <w:b/>
        </w:rPr>
        <w:t>Next</w:t>
      </w:r>
      <w:r w:rsidR="00A357F0">
        <w:t xml:space="preserve"> to continue. You will be configuring the routes in a later step.</w:t>
      </w:r>
    </w:p>
    <w:p w14:paraId="3AE8F1CE" w14:textId="77777777" w:rsidR="004238DC" w:rsidRPr="00FE1BA8" w:rsidRDefault="004238DC" w:rsidP="004238DC">
      <w:pPr>
        <w:pStyle w:val="StepHead"/>
      </w:pPr>
      <w:r>
        <w:t>Configure DHCP, address translation</w:t>
      </w:r>
      <w:r w:rsidR="008E693E">
        <w:t>,</w:t>
      </w:r>
      <w:r>
        <w:t xml:space="preserve"> and administrative access.</w:t>
      </w:r>
    </w:p>
    <w:p w14:paraId="15914694" w14:textId="0C1ACE29" w:rsidR="004238DC" w:rsidRPr="00386247" w:rsidRDefault="004238DC" w:rsidP="00AB0B28">
      <w:pPr>
        <w:pStyle w:val="SubStepAlpha"/>
        <w:rPr>
          <w:rFonts w:cs="Arial"/>
          <w:color w:val="000000"/>
          <w:sz w:val="19"/>
          <w:szCs w:val="19"/>
        </w:rPr>
      </w:pPr>
      <w:r>
        <w:t xml:space="preserve">On the </w:t>
      </w:r>
      <w:r w:rsidRPr="00792EF3">
        <w:t>Startup Wizard Step 6</w:t>
      </w:r>
      <w:r>
        <w:t xml:space="preserve"> screen – </w:t>
      </w:r>
      <w:r w:rsidRPr="0046714F">
        <w:t>DHCP Server</w:t>
      </w:r>
      <w:r w:rsidRPr="003737AC">
        <w:t xml:space="preserve">, </w:t>
      </w:r>
      <w:r w:rsidR="00CA6B7C">
        <w:t xml:space="preserve">select </w:t>
      </w:r>
      <w:r w:rsidR="000B6310" w:rsidRPr="000B6310">
        <w:rPr>
          <w:b/>
        </w:rPr>
        <w:t>E</w:t>
      </w:r>
      <w:r w:rsidR="000C513B" w:rsidRPr="00827076">
        <w:rPr>
          <w:b/>
        </w:rPr>
        <w:t xml:space="preserve">nable DHCP server on the </w:t>
      </w:r>
      <w:r w:rsidR="00494102">
        <w:rPr>
          <w:b/>
        </w:rPr>
        <w:t xml:space="preserve">inside interface </w:t>
      </w:r>
      <w:r w:rsidRPr="00792EF3">
        <w:t xml:space="preserve">and specify a starting IP address </w:t>
      </w:r>
      <w:r>
        <w:t xml:space="preserve">of </w:t>
      </w:r>
      <w:r w:rsidR="006B2FF0">
        <w:rPr>
          <w:b/>
        </w:rPr>
        <w:t>192.168.1</w:t>
      </w:r>
      <w:r>
        <w:rPr>
          <w:b/>
        </w:rPr>
        <w:t>.5</w:t>
      </w:r>
      <w:r>
        <w:t xml:space="preserve"> and </w:t>
      </w:r>
      <w:r w:rsidR="00DA04E7">
        <w:t xml:space="preserve">an </w:t>
      </w:r>
      <w:r w:rsidRPr="00792EF3">
        <w:t>ending IP address</w:t>
      </w:r>
      <w:r>
        <w:t xml:space="preserve"> of </w:t>
      </w:r>
      <w:r w:rsidR="006B2FF0">
        <w:rPr>
          <w:b/>
        </w:rPr>
        <w:t>192.168.1</w:t>
      </w:r>
      <w:r>
        <w:rPr>
          <w:b/>
        </w:rPr>
        <w:t>.</w:t>
      </w:r>
      <w:r w:rsidRPr="006008AC">
        <w:rPr>
          <w:b/>
        </w:rPr>
        <w:t>30</w:t>
      </w:r>
      <w:r>
        <w:t xml:space="preserve">. Enter the </w:t>
      </w:r>
      <w:r w:rsidRPr="00EF0A0E">
        <w:t>DNS Server 1</w:t>
      </w:r>
      <w:r>
        <w:t xml:space="preserve"> address of </w:t>
      </w:r>
      <w:r w:rsidRPr="006008AC">
        <w:rPr>
          <w:b/>
        </w:rPr>
        <w:t>10.</w:t>
      </w:r>
      <w:r>
        <w:rPr>
          <w:b/>
        </w:rPr>
        <w:t>3.3.3</w:t>
      </w:r>
      <w:r>
        <w:t xml:space="preserve"> and</w:t>
      </w:r>
      <w:r w:rsidR="00DA04E7">
        <w:t xml:space="preserve"> enter</w:t>
      </w:r>
      <w:r>
        <w:t xml:space="preserve"> </w:t>
      </w:r>
      <w:r w:rsidRPr="006008AC">
        <w:rPr>
          <w:b/>
        </w:rPr>
        <w:t>ccnasecurity.com</w:t>
      </w:r>
      <w:r w:rsidR="00B20E55" w:rsidRPr="002758A5">
        <w:t xml:space="preserve"> for the domain name</w:t>
      </w:r>
      <w:r>
        <w:t xml:space="preserve">. Do </w:t>
      </w:r>
      <w:r w:rsidRPr="006008AC">
        <w:rPr>
          <w:b/>
        </w:rPr>
        <w:t>NOT</w:t>
      </w:r>
      <w:r>
        <w:t xml:space="preserve"> check the box to enable </w:t>
      </w:r>
      <w:r w:rsidR="00F11318">
        <w:t>a</w:t>
      </w:r>
      <w:r w:rsidRPr="00B20E55">
        <w:t>uto</w:t>
      </w:r>
      <w:r w:rsidR="00F11318">
        <w:t xml:space="preserve">-configuration from </w:t>
      </w:r>
      <w:r w:rsidR="00F11318" w:rsidRPr="00A22C68">
        <w:t>i</w:t>
      </w:r>
      <w:r w:rsidRPr="00A22C68">
        <w:t>nterface</w:t>
      </w:r>
      <w:r w:rsidRPr="0046714F">
        <w:t>.</w:t>
      </w:r>
      <w:r w:rsidR="00494102">
        <w:t xml:space="preserve"> Click </w:t>
      </w:r>
      <w:r w:rsidR="00494102" w:rsidRPr="00000B47">
        <w:rPr>
          <w:b/>
        </w:rPr>
        <w:t>Next</w:t>
      </w:r>
      <w:r w:rsidR="00494102">
        <w:t xml:space="preserve"> to continue.</w:t>
      </w:r>
    </w:p>
    <w:p w14:paraId="014D4DF9" w14:textId="0AED3D1E" w:rsidR="004238DC" w:rsidRPr="00B879FA" w:rsidRDefault="004238DC" w:rsidP="00AB0B28">
      <w:pPr>
        <w:pStyle w:val="SubStepAlpha"/>
        <w:rPr>
          <w:rFonts w:cs="Arial"/>
          <w:color w:val="000000"/>
          <w:sz w:val="19"/>
          <w:szCs w:val="19"/>
        </w:rPr>
      </w:pPr>
      <w:r>
        <w:t xml:space="preserve">On the </w:t>
      </w:r>
      <w:r w:rsidRPr="00792EF3">
        <w:t>Startup Wizard Step 7</w:t>
      </w:r>
      <w:r>
        <w:t xml:space="preserve"> screen – </w:t>
      </w:r>
      <w:r w:rsidRPr="0046714F">
        <w:t>Address Translation (NAT/PAT),</w:t>
      </w:r>
      <w:r w:rsidRPr="003737AC">
        <w:t xml:space="preserve"> </w:t>
      </w:r>
      <w:r>
        <w:t xml:space="preserve">configure the ASA to </w:t>
      </w:r>
      <w:r w:rsidR="004354DC">
        <w:rPr>
          <w:b/>
        </w:rPr>
        <w:t>U</w:t>
      </w:r>
      <w:r w:rsidRPr="00AB617A">
        <w:rPr>
          <w:b/>
        </w:rPr>
        <w:t>se</w:t>
      </w:r>
      <w:r w:rsidRPr="00B879FA">
        <w:rPr>
          <w:b/>
        </w:rPr>
        <w:t xml:space="preserve"> </w:t>
      </w:r>
      <w:r w:rsidR="004354DC">
        <w:rPr>
          <w:b/>
        </w:rPr>
        <w:t>P</w:t>
      </w:r>
      <w:r w:rsidRPr="00B879FA">
        <w:rPr>
          <w:b/>
        </w:rPr>
        <w:t xml:space="preserve">ort </w:t>
      </w:r>
      <w:r w:rsidR="004354DC">
        <w:rPr>
          <w:b/>
        </w:rPr>
        <w:t>A</w:t>
      </w:r>
      <w:r w:rsidRPr="00B879FA">
        <w:rPr>
          <w:b/>
        </w:rPr>
        <w:t xml:space="preserve">ddress </w:t>
      </w:r>
      <w:r w:rsidR="004354DC">
        <w:rPr>
          <w:b/>
        </w:rPr>
        <w:t>T</w:t>
      </w:r>
      <w:r w:rsidRPr="00B879FA">
        <w:rPr>
          <w:b/>
        </w:rPr>
        <w:t>ranslation (PAT)</w:t>
      </w:r>
      <w:r w:rsidR="00AD4836">
        <w:t xml:space="preserve"> and select the </w:t>
      </w:r>
      <w:r w:rsidR="00AD4836" w:rsidRPr="00827076">
        <w:rPr>
          <w:b/>
        </w:rPr>
        <w:t>U</w:t>
      </w:r>
      <w:r w:rsidRPr="00827076">
        <w:rPr>
          <w:b/>
        </w:rPr>
        <w:t>s</w:t>
      </w:r>
      <w:r w:rsidR="00AD4836" w:rsidRPr="00827076">
        <w:rPr>
          <w:b/>
        </w:rPr>
        <w:t>e</w:t>
      </w:r>
      <w:r w:rsidRPr="00827076">
        <w:rPr>
          <w:b/>
        </w:rPr>
        <w:t xml:space="preserve"> the IP address of the outside </w:t>
      </w:r>
      <w:r w:rsidR="00AD4836">
        <w:rPr>
          <w:b/>
        </w:rPr>
        <w:t>interface</w:t>
      </w:r>
      <w:r w:rsidR="00AD4836">
        <w:t xml:space="preserve"> option</w:t>
      </w:r>
      <w:r>
        <w:t>.</w:t>
      </w:r>
      <w:r w:rsidR="00494102" w:rsidRPr="00494102">
        <w:t xml:space="preserve"> </w:t>
      </w:r>
      <w:r w:rsidR="00494102">
        <w:t xml:space="preserve">Click </w:t>
      </w:r>
      <w:r w:rsidR="00494102" w:rsidRPr="00A12D30">
        <w:rPr>
          <w:b/>
        </w:rPr>
        <w:t>Next</w:t>
      </w:r>
      <w:r w:rsidR="00494102">
        <w:t xml:space="preserve"> to continue.</w:t>
      </w:r>
    </w:p>
    <w:p w14:paraId="0DB4F166" w14:textId="18D302B5" w:rsidR="004238DC" w:rsidRPr="00FF6682" w:rsidRDefault="004238DC" w:rsidP="00AB0B28">
      <w:pPr>
        <w:pStyle w:val="SubStepAlpha"/>
        <w:rPr>
          <w:rFonts w:cs="Arial"/>
          <w:color w:val="000000"/>
          <w:sz w:val="19"/>
          <w:szCs w:val="19"/>
        </w:rPr>
      </w:pPr>
      <w:r>
        <w:t xml:space="preserve">On the </w:t>
      </w:r>
      <w:r w:rsidRPr="00792EF3">
        <w:t>Startup Wizard Step 8</w:t>
      </w:r>
      <w:r>
        <w:t xml:space="preserve"> screen – </w:t>
      </w:r>
      <w:r w:rsidRPr="0046714F">
        <w:t>Administrative Access</w:t>
      </w:r>
      <w:r w:rsidRPr="00EF0A0E">
        <w:t xml:space="preserve">, </w:t>
      </w:r>
      <w:r w:rsidRPr="00BA1D0B">
        <w:t>HTTPS/ASDM</w:t>
      </w:r>
      <w:r w:rsidRPr="0068661F">
        <w:t xml:space="preserve"> access is currently configur</w:t>
      </w:r>
      <w:r>
        <w:t>ed for hosts on</w:t>
      </w:r>
      <w:r w:rsidR="00DA04E7">
        <w:t xml:space="preserve"> the</w:t>
      </w:r>
      <w:r>
        <w:t xml:space="preserve"> </w:t>
      </w:r>
      <w:r w:rsidRPr="0068661F">
        <w:t xml:space="preserve">inside network </w:t>
      </w:r>
      <w:r w:rsidR="00DA04E7">
        <w:t>(</w:t>
      </w:r>
      <w:r w:rsidR="00C029CD">
        <w:t>192.168.1</w:t>
      </w:r>
      <w:r>
        <w:t>.</w:t>
      </w:r>
      <w:r w:rsidRPr="0068661F">
        <w:t>0/24</w:t>
      </w:r>
      <w:r w:rsidR="00DA04E7">
        <w:t>)</w:t>
      </w:r>
      <w:r w:rsidRPr="0068661F">
        <w:t xml:space="preserve">. Add </w:t>
      </w:r>
      <w:r w:rsidR="00C029CD">
        <w:rPr>
          <w:b/>
        </w:rPr>
        <w:t>SSH</w:t>
      </w:r>
      <w:r w:rsidRPr="0068661F">
        <w:t xml:space="preserve"> access </w:t>
      </w:r>
      <w:r>
        <w:t xml:space="preserve">to the ASA </w:t>
      </w:r>
      <w:r w:rsidRPr="0068661F">
        <w:t xml:space="preserve">for the </w:t>
      </w:r>
      <w:r w:rsidRPr="00F11318">
        <w:rPr>
          <w:b/>
        </w:rPr>
        <w:t>inside</w:t>
      </w:r>
      <w:r>
        <w:t xml:space="preserve"> network </w:t>
      </w:r>
      <w:r w:rsidR="00DA04E7">
        <w:t>(</w:t>
      </w:r>
      <w:r w:rsidR="006B2FF0">
        <w:rPr>
          <w:b/>
        </w:rPr>
        <w:t>192.168.1</w:t>
      </w:r>
      <w:r w:rsidRPr="0046714F">
        <w:rPr>
          <w:b/>
        </w:rPr>
        <w:t>.0</w:t>
      </w:r>
      <w:r w:rsidR="00DA04E7" w:rsidRPr="00DA04E7">
        <w:t>)</w:t>
      </w:r>
      <w:r>
        <w:t xml:space="preserve"> with a subnet mask of </w:t>
      </w:r>
      <w:r w:rsidRPr="0046714F">
        <w:rPr>
          <w:b/>
        </w:rPr>
        <w:t>255.255.255.0</w:t>
      </w:r>
      <w:r w:rsidR="00377508">
        <w:t>. C</w:t>
      </w:r>
      <w:r w:rsidR="00377508" w:rsidRPr="00000B47">
        <w:t>lick</w:t>
      </w:r>
      <w:r w:rsidR="00377508">
        <w:rPr>
          <w:b/>
        </w:rPr>
        <w:t xml:space="preserve"> OK </w:t>
      </w:r>
      <w:r w:rsidR="00377508" w:rsidRPr="00000B47">
        <w:t>to continue</w:t>
      </w:r>
      <w:r w:rsidR="00000B47">
        <w:t>, verify the</w:t>
      </w:r>
      <w:r w:rsidR="00377508">
        <w:t xml:space="preserve"> SSH access and click </w:t>
      </w:r>
      <w:r w:rsidR="00377508" w:rsidRPr="00000B47">
        <w:rPr>
          <w:b/>
        </w:rPr>
        <w:t>Next</w:t>
      </w:r>
      <w:r w:rsidR="00377508">
        <w:t xml:space="preserve"> to continue.</w:t>
      </w:r>
    </w:p>
    <w:p w14:paraId="3BF4C601" w14:textId="0444531E" w:rsidR="00377508" w:rsidRPr="00000B47" w:rsidRDefault="00377508" w:rsidP="00AB0B28">
      <w:pPr>
        <w:pStyle w:val="SubStepAlpha"/>
        <w:rPr>
          <w:rFonts w:cs="Arial"/>
          <w:color w:val="000000"/>
          <w:sz w:val="19"/>
          <w:szCs w:val="19"/>
        </w:rPr>
      </w:pPr>
      <w:r>
        <w:t xml:space="preserve">On the </w:t>
      </w:r>
      <w:r w:rsidRPr="00792EF3">
        <w:t xml:space="preserve">Startup Wizard Step </w:t>
      </w:r>
      <w:r>
        <w:t xml:space="preserve">9 screen, </w:t>
      </w:r>
      <w:r w:rsidR="00A357F0">
        <w:t xml:space="preserve">click </w:t>
      </w:r>
      <w:r w:rsidR="00A357F0">
        <w:rPr>
          <w:b/>
        </w:rPr>
        <w:t xml:space="preserve">Next </w:t>
      </w:r>
      <w:r w:rsidR="00A357F0">
        <w:t>to continue</w:t>
      </w:r>
      <w:r>
        <w:t xml:space="preserve"> as we do not want to enable the auto update feature</w:t>
      </w:r>
      <w:r w:rsidR="00A357F0">
        <w:t xml:space="preserve">. </w:t>
      </w:r>
    </w:p>
    <w:p w14:paraId="60291563" w14:textId="1E107BE9" w:rsidR="00377508" w:rsidRPr="00000B47" w:rsidRDefault="00377508">
      <w:pPr>
        <w:pStyle w:val="SubStepAlpha"/>
        <w:rPr>
          <w:rFonts w:cs="Arial"/>
          <w:color w:val="000000"/>
          <w:sz w:val="19"/>
          <w:szCs w:val="19"/>
        </w:rPr>
      </w:pPr>
      <w:r>
        <w:t xml:space="preserve">On the </w:t>
      </w:r>
      <w:r w:rsidRPr="00792EF3">
        <w:t xml:space="preserve">Startup Wizard Step </w:t>
      </w:r>
      <w:r>
        <w:t xml:space="preserve">10 screen, click </w:t>
      </w:r>
      <w:r>
        <w:rPr>
          <w:b/>
        </w:rPr>
        <w:t xml:space="preserve">Next </w:t>
      </w:r>
      <w:r>
        <w:t xml:space="preserve">to continue as we do not want to enable the call home feature. </w:t>
      </w:r>
    </w:p>
    <w:p w14:paraId="719D8269" w14:textId="3FB60701" w:rsidR="004238DC" w:rsidRPr="002758A5" w:rsidRDefault="00377508" w:rsidP="00AB0B28">
      <w:pPr>
        <w:pStyle w:val="SubStepAlpha"/>
        <w:rPr>
          <w:rFonts w:cs="Arial"/>
          <w:color w:val="000000"/>
          <w:sz w:val="19"/>
          <w:szCs w:val="19"/>
        </w:rPr>
      </w:pPr>
      <w:r>
        <w:t xml:space="preserve">On the </w:t>
      </w:r>
      <w:r w:rsidRPr="00792EF3">
        <w:t xml:space="preserve">Startup Wizard Step </w:t>
      </w:r>
      <w:r w:rsidR="00717999">
        <w:t>11</w:t>
      </w:r>
      <w:r>
        <w:t xml:space="preserve"> screen, review the pending configuration and click </w:t>
      </w:r>
      <w:r w:rsidR="004238DC" w:rsidRPr="00000B47">
        <w:rPr>
          <w:b/>
        </w:rPr>
        <w:t>Finish</w:t>
      </w:r>
      <w:r w:rsidR="004238DC">
        <w:t xml:space="preserve"> </w:t>
      </w:r>
      <w:r>
        <w:t xml:space="preserve">to apply </w:t>
      </w:r>
      <w:r w:rsidR="004238DC">
        <w:t>the commands to the ASA.</w:t>
      </w:r>
    </w:p>
    <w:p w14:paraId="42A0EFDE" w14:textId="02058B0F" w:rsidR="00E736D5" w:rsidRPr="00B879FA" w:rsidRDefault="00E736D5" w:rsidP="002758A5">
      <w:pPr>
        <w:pStyle w:val="BodyTextL50"/>
      </w:pPr>
      <w:r w:rsidRPr="002758A5">
        <w:rPr>
          <w:b/>
        </w:rPr>
        <w:t>Note</w:t>
      </w:r>
      <w:r w:rsidR="00CB5951">
        <w:t>:</w:t>
      </w:r>
      <w:r w:rsidR="00407BC4">
        <w:t xml:space="preserve"> </w:t>
      </w:r>
      <w:r w:rsidR="00377508">
        <w:t xml:space="preserve">If </w:t>
      </w:r>
      <w:r w:rsidR="00704F88">
        <w:t>prompted</w:t>
      </w:r>
      <w:r w:rsidR="00CB5951">
        <w:t xml:space="preserve"> to log in again</w:t>
      </w:r>
      <w:r w:rsidR="00704F88">
        <w:t>, leave</w:t>
      </w:r>
      <w:r w:rsidR="00DA04E7">
        <w:t xml:space="preserve"> the</w:t>
      </w:r>
      <w:r w:rsidR="00704F88">
        <w:t xml:space="preserve"> </w:t>
      </w:r>
      <w:r w:rsidR="00704F88" w:rsidRPr="007A0F35">
        <w:rPr>
          <w:b/>
        </w:rPr>
        <w:t>Username</w:t>
      </w:r>
      <w:r w:rsidR="00704F88">
        <w:t xml:space="preserve"> </w:t>
      </w:r>
      <w:r w:rsidR="00DA04E7">
        <w:t xml:space="preserve">field </w:t>
      </w:r>
      <w:r w:rsidR="00704F88">
        <w:t xml:space="preserve">blank and enter </w:t>
      </w:r>
      <w:r w:rsidR="00C029CD">
        <w:rPr>
          <w:b/>
        </w:rPr>
        <w:t>cisco12345</w:t>
      </w:r>
      <w:r w:rsidR="00704F88">
        <w:t xml:space="preserve"> as the password.</w:t>
      </w:r>
    </w:p>
    <w:p w14:paraId="331EE14E" w14:textId="77777777" w:rsidR="004238DC" w:rsidRPr="0010433D" w:rsidRDefault="004238DC" w:rsidP="004238DC">
      <w:pPr>
        <w:pStyle w:val="TaskHead"/>
        <w:numPr>
          <w:ilvl w:val="1"/>
          <w:numId w:val="7"/>
        </w:numPr>
      </w:pPr>
      <w:r w:rsidRPr="0010433D">
        <w:t xml:space="preserve">Configuring ASA Settings </w:t>
      </w:r>
      <w:r w:rsidR="00DA04E7">
        <w:t>f</w:t>
      </w:r>
      <w:r w:rsidRPr="0010433D">
        <w:t>rom the ASDM Configuration Menu</w:t>
      </w:r>
    </w:p>
    <w:p w14:paraId="42B63604" w14:textId="77777777" w:rsidR="004238DC" w:rsidRPr="00FE1BA8" w:rsidRDefault="004238DC" w:rsidP="004238DC">
      <w:pPr>
        <w:pStyle w:val="StepHead"/>
      </w:pPr>
      <w:r>
        <w:t xml:space="preserve">Set the ASA </w:t>
      </w:r>
      <w:r w:rsidR="008E693E">
        <w:t xml:space="preserve">date </w:t>
      </w:r>
      <w:r>
        <w:t xml:space="preserve">and </w:t>
      </w:r>
      <w:r w:rsidR="008E693E">
        <w:t>time</w:t>
      </w:r>
      <w:r w:rsidRPr="00081421">
        <w:t>.</w:t>
      </w:r>
    </w:p>
    <w:p w14:paraId="7754017C" w14:textId="0EBC9DFF" w:rsidR="00377508" w:rsidRDefault="00057BA8" w:rsidP="00000B47">
      <w:pPr>
        <w:pStyle w:val="SubStepAlpha"/>
      </w:pPr>
      <w:r>
        <w:t xml:space="preserve">At </w:t>
      </w:r>
      <w:r w:rsidR="004238DC">
        <w:t xml:space="preserve">the </w:t>
      </w:r>
      <w:r w:rsidR="004238DC" w:rsidRPr="002758A5">
        <w:rPr>
          <w:b/>
        </w:rPr>
        <w:t>Configuration</w:t>
      </w:r>
      <w:r w:rsidR="004238DC" w:rsidRPr="0091707D">
        <w:t xml:space="preserve"> </w:t>
      </w:r>
      <w:r w:rsidR="00B20E55" w:rsidRPr="0091707D">
        <w:t xml:space="preserve">&gt; </w:t>
      </w:r>
      <w:r w:rsidR="004238DC" w:rsidRPr="002758A5">
        <w:rPr>
          <w:b/>
        </w:rPr>
        <w:t xml:space="preserve">Device Setup </w:t>
      </w:r>
      <w:r w:rsidR="00015ECE" w:rsidRPr="00827076">
        <w:t>screen</w:t>
      </w:r>
      <w:r w:rsidR="004238DC">
        <w:t xml:space="preserve">, </w:t>
      </w:r>
      <w:r>
        <w:t>click</w:t>
      </w:r>
      <w:r w:rsidR="004238DC">
        <w:t xml:space="preserve"> </w:t>
      </w:r>
      <w:r w:rsidR="004238DC" w:rsidRPr="00E013F6">
        <w:rPr>
          <w:b/>
        </w:rPr>
        <w:t>System Time</w:t>
      </w:r>
      <w:r w:rsidR="004238DC" w:rsidRPr="0091707D">
        <w:t xml:space="preserve"> &gt; </w:t>
      </w:r>
      <w:r w:rsidR="004238DC">
        <w:rPr>
          <w:b/>
        </w:rPr>
        <w:t>Clock</w:t>
      </w:r>
      <w:r w:rsidR="00DA04E7" w:rsidRPr="00000B47">
        <w:t>.</w:t>
      </w:r>
      <w:r w:rsidR="004238DC" w:rsidRPr="00A357F0">
        <w:t xml:space="preserve"> </w:t>
      </w:r>
      <w:r w:rsidR="00DA04E7">
        <w:t>S</w:t>
      </w:r>
      <w:r w:rsidR="004238DC" w:rsidRPr="00DB346A">
        <w:t>et the ti</w:t>
      </w:r>
      <w:r w:rsidR="004238DC" w:rsidRPr="002C39AA">
        <w:t xml:space="preserve">me </w:t>
      </w:r>
      <w:r w:rsidR="004238DC">
        <w:t xml:space="preserve">zone, current </w:t>
      </w:r>
      <w:r w:rsidR="004238DC" w:rsidRPr="00A22C68">
        <w:t>date</w:t>
      </w:r>
      <w:r w:rsidR="004238DC">
        <w:t xml:space="preserve"> and time</w:t>
      </w:r>
      <w:r w:rsidR="00377508">
        <w:t xml:space="preserve">. </w:t>
      </w:r>
    </w:p>
    <w:p w14:paraId="634318A2" w14:textId="76A51BC0" w:rsidR="004238DC" w:rsidRPr="00827076" w:rsidRDefault="00377508" w:rsidP="00000B47">
      <w:pPr>
        <w:pStyle w:val="SubStepAlpha"/>
      </w:pPr>
      <w:r>
        <w:lastRenderedPageBreak/>
        <w:t xml:space="preserve">Click </w:t>
      </w:r>
      <w:r w:rsidRPr="00000B47">
        <w:rPr>
          <w:b/>
        </w:rPr>
        <w:t>Apply</w:t>
      </w:r>
      <w:r>
        <w:t xml:space="preserve"> to deliver the </w:t>
      </w:r>
      <w:r w:rsidR="004238DC">
        <w:t>commands to the ASA.</w:t>
      </w:r>
      <w:r>
        <w:t xml:space="preserve"> </w:t>
      </w:r>
    </w:p>
    <w:p w14:paraId="2014EF3F" w14:textId="77777777" w:rsidR="004238DC" w:rsidRPr="00C74AD9" w:rsidRDefault="004238DC" w:rsidP="004238DC">
      <w:pPr>
        <w:pStyle w:val="StepHead"/>
      </w:pPr>
      <w:r w:rsidRPr="00C74AD9">
        <w:t>Configure a static default route for the ASA.</w:t>
      </w:r>
    </w:p>
    <w:p w14:paraId="00F1B56D" w14:textId="6300AC83" w:rsidR="00826474" w:rsidRDefault="00826474" w:rsidP="00AB0B28">
      <w:pPr>
        <w:pStyle w:val="SubStepAlpha"/>
      </w:pPr>
      <w:r>
        <w:t xml:space="preserve">Open the ASDM </w:t>
      </w:r>
      <w:r w:rsidRPr="002121FC">
        <w:rPr>
          <w:b/>
        </w:rPr>
        <w:t>Configuration</w:t>
      </w:r>
      <w:r>
        <w:t xml:space="preserve"> screen and select the</w:t>
      </w:r>
      <w:r w:rsidR="004238DC" w:rsidRPr="0091707D">
        <w:t xml:space="preserve"> </w:t>
      </w:r>
      <w:r w:rsidR="004238DC" w:rsidRPr="002758A5">
        <w:rPr>
          <w:b/>
        </w:rPr>
        <w:t>Device Setup</w:t>
      </w:r>
      <w:r w:rsidR="004238DC">
        <w:t xml:space="preserve"> </w:t>
      </w:r>
      <w:r w:rsidR="00015ECE">
        <w:t>screen</w:t>
      </w:r>
      <w:r>
        <w:t>.</w:t>
      </w:r>
    </w:p>
    <w:p w14:paraId="0DA85FAF" w14:textId="5621DE4A" w:rsidR="00377508" w:rsidRDefault="00826474" w:rsidP="00AB0B28">
      <w:pPr>
        <w:pStyle w:val="SubStepAlpha"/>
      </w:pPr>
      <w:r>
        <w:t>C</w:t>
      </w:r>
      <w:r w:rsidR="00057BA8">
        <w:t>lick</w:t>
      </w:r>
      <w:r w:rsidR="004238DC">
        <w:t xml:space="preserve"> </w:t>
      </w:r>
      <w:r w:rsidR="004238DC" w:rsidRPr="0010433D">
        <w:rPr>
          <w:b/>
        </w:rPr>
        <w:t>Routing</w:t>
      </w:r>
      <w:r w:rsidR="004238DC" w:rsidRPr="0091707D">
        <w:t xml:space="preserve"> &gt; </w:t>
      </w:r>
      <w:r w:rsidR="004238DC" w:rsidRPr="0010433D">
        <w:rPr>
          <w:b/>
        </w:rPr>
        <w:t>Static Routes</w:t>
      </w:r>
      <w:r w:rsidR="004238DC">
        <w:t xml:space="preserve">. </w:t>
      </w:r>
    </w:p>
    <w:p w14:paraId="5E2B090B" w14:textId="68A3A35F" w:rsidR="004238DC" w:rsidRPr="00827076" w:rsidRDefault="008D76CA" w:rsidP="00AB0B28">
      <w:pPr>
        <w:pStyle w:val="SubStepAlpha"/>
      </w:pPr>
      <w:r>
        <w:t xml:space="preserve">Click the </w:t>
      </w:r>
      <w:r w:rsidRPr="000F28BA">
        <w:rPr>
          <w:b/>
        </w:rPr>
        <w:t>IPv4</w:t>
      </w:r>
      <w:r>
        <w:t xml:space="preserve"> </w:t>
      </w:r>
      <w:r w:rsidRPr="00A22C68">
        <w:t>button</w:t>
      </w:r>
      <w:r>
        <w:t xml:space="preserve"> and then </w:t>
      </w:r>
      <w:r w:rsidR="00377508" w:rsidRPr="00000B47">
        <w:rPr>
          <w:b/>
        </w:rPr>
        <w:t>Add</w:t>
      </w:r>
      <w:r w:rsidR="00377508">
        <w:t xml:space="preserve"> to </w:t>
      </w:r>
      <w:r>
        <w:t>a</w:t>
      </w:r>
      <w:r w:rsidR="004238DC" w:rsidRPr="002C39AA">
        <w:t xml:space="preserve">dd </w:t>
      </w:r>
      <w:r w:rsidR="004238DC">
        <w:t>a s</w:t>
      </w:r>
      <w:r w:rsidR="004238DC" w:rsidRPr="002C39AA">
        <w:t xml:space="preserve">tatic </w:t>
      </w:r>
      <w:r w:rsidR="004238DC">
        <w:t>r</w:t>
      </w:r>
      <w:r w:rsidR="004238DC" w:rsidRPr="002C39AA">
        <w:t>oute</w:t>
      </w:r>
      <w:r w:rsidR="004238DC">
        <w:t xml:space="preserve"> for the </w:t>
      </w:r>
      <w:r w:rsidR="000C513B" w:rsidRPr="00827076">
        <w:rPr>
          <w:b/>
        </w:rPr>
        <w:t>outside</w:t>
      </w:r>
      <w:r w:rsidR="004238DC">
        <w:t xml:space="preserve"> </w:t>
      </w:r>
      <w:r w:rsidR="004238DC" w:rsidRPr="00A22C68">
        <w:rPr>
          <w:noProof/>
        </w:rPr>
        <w:t>interface</w:t>
      </w:r>
      <w:r w:rsidR="00DA04E7" w:rsidRPr="00A22C68">
        <w:rPr>
          <w:noProof/>
        </w:rPr>
        <w:t>.</w:t>
      </w:r>
      <w:r w:rsidR="004238DC">
        <w:t xml:space="preserve"> </w:t>
      </w:r>
      <w:r w:rsidR="00DA04E7">
        <w:t>S</w:t>
      </w:r>
      <w:r w:rsidR="004238DC">
        <w:t xml:space="preserve">pecify </w:t>
      </w:r>
      <w:r w:rsidR="00C029CD">
        <w:rPr>
          <w:b/>
        </w:rPr>
        <w:t>a</w:t>
      </w:r>
      <w:r w:rsidR="004238DC" w:rsidRPr="00EF0A0E">
        <w:rPr>
          <w:b/>
        </w:rPr>
        <w:t>ny</w:t>
      </w:r>
      <w:r w:rsidR="00C029CD">
        <w:rPr>
          <w:b/>
        </w:rPr>
        <w:t>4</w:t>
      </w:r>
      <w:r>
        <w:t xml:space="preserve"> for the Network</w:t>
      </w:r>
      <w:r w:rsidR="004238DC">
        <w:t xml:space="preserve"> and a </w:t>
      </w:r>
      <w:r w:rsidR="004238DC" w:rsidRPr="002C39AA">
        <w:t>Gateway IP</w:t>
      </w:r>
      <w:r w:rsidR="004238DC">
        <w:t xml:space="preserve"> of </w:t>
      </w:r>
      <w:r w:rsidR="004238DC">
        <w:rPr>
          <w:b/>
        </w:rPr>
        <w:t>209.165.200.</w:t>
      </w:r>
      <w:r w:rsidR="00C029CD">
        <w:rPr>
          <w:b/>
        </w:rPr>
        <w:t>225</w:t>
      </w:r>
      <w:r w:rsidR="004238DC" w:rsidRPr="0010433D">
        <w:rPr>
          <w:b/>
        </w:rPr>
        <w:t xml:space="preserve"> </w:t>
      </w:r>
      <w:r w:rsidR="00C029CD">
        <w:t>(R1 G</w:t>
      </w:r>
      <w:r w:rsidR="004238DC">
        <w:t>0/0).</w:t>
      </w:r>
      <w:r w:rsidR="004238DC" w:rsidRPr="00DB346A">
        <w:t xml:space="preserve"> </w:t>
      </w:r>
      <w:r w:rsidR="00FA2646">
        <w:t xml:space="preserve">Click </w:t>
      </w:r>
      <w:r w:rsidR="00FA2646">
        <w:rPr>
          <w:b/>
        </w:rPr>
        <w:t>OK</w:t>
      </w:r>
      <w:r w:rsidR="00FA2646" w:rsidRPr="00000B47">
        <w:t xml:space="preserve"> </w:t>
      </w:r>
      <w:r w:rsidR="00AD37B0">
        <w:t>&gt;</w:t>
      </w:r>
      <w:r w:rsidR="00FA2646" w:rsidRPr="00000B47">
        <w:t xml:space="preserve"> </w:t>
      </w:r>
      <w:r w:rsidR="004238DC" w:rsidRPr="004F6753">
        <w:rPr>
          <w:b/>
        </w:rPr>
        <w:t>Apply</w:t>
      </w:r>
      <w:r w:rsidR="004238DC" w:rsidRPr="00DB346A">
        <w:t xml:space="preserve"> </w:t>
      </w:r>
      <w:r w:rsidR="004238DC">
        <w:t>the</w:t>
      </w:r>
      <w:r w:rsidR="004F6753">
        <w:t xml:space="preserve"> static route</w:t>
      </w:r>
      <w:r w:rsidR="004238DC">
        <w:t xml:space="preserve"> to the ASA.</w:t>
      </w:r>
    </w:p>
    <w:p w14:paraId="3406DDF0" w14:textId="77777777" w:rsidR="004238DC" w:rsidRPr="00827076" w:rsidRDefault="008E693E" w:rsidP="00AB0B28">
      <w:pPr>
        <w:pStyle w:val="SubStepAlpha"/>
      </w:pPr>
      <w:r>
        <w:t xml:space="preserve">On </w:t>
      </w:r>
      <w:r w:rsidR="004238DC">
        <w:t xml:space="preserve">the ASDM </w:t>
      </w:r>
      <w:r w:rsidR="004238DC" w:rsidRPr="00286605">
        <w:rPr>
          <w:b/>
        </w:rPr>
        <w:t>Tools</w:t>
      </w:r>
      <w:r w:rsidR="004238DC">
        <w:t xml:space="preserve"> menu, select </w:t>
      </w:r>
      <w:r w:rsidR="004238DC" w:rsidRPr="00286605">
        <w:rPr>
          <w:b/>
        </w:rPr>
        <w:t>Ping</w:t>
      </w:r>
      <w:r w:rsidR="004238DC">
        <w:t xml:space="preserve"> and enter the IP address of router R1 S0/0/0 (</w:t>
      </w:r>
      <w:r w:rsidR="00C029CD">
        <w:rPr>
          <w:b/>
        </w:rPr>
        <w:t>10.1.1</w:t>
      </w:r>
      <w:r w:rsidR="004238DC" w:rsidRPr="002758A5">
        <w:rPr>
          <w:b/>
        </w:rPr>
        <w:t>.1</w:t>
      </w:r>
      <w:r w:rsidR="004238DC">
        <w:t>). The ping should succeed.</w:t>
      </w:r>
    </w:p>
    <w:p w14:paraId="067D0C18" w14:textId="77777777" w:rsidR="004238DC" w:rsidRPr="00DB346A" w:rsidRDefault="004238DC" w:rsidP="004238DC">
      <w:pPr>
        <w:pStyle w:val="StepHead"/>
      </w:pPr>
      <w:r w:rsidRPr="00DB346A">
        <w:t>Test access to an external website from PC-B.</w:t>
      </w:r>
    </w:p>
    <w:p w14:paraId="7F59AB72" w14:textId="77777777" w:rsidR="006B4660" w:rsidRDefault="004238DC" w:rsidP="00000B47">
      <w:pPr>
        <w:pStyle w:val="SubStepAlpha"/>
      </w:pPr>
      <w:r w:rsidRPr="00DB346A">
        <w:t>Open a browser on PC-B and enter the IP address of the R</w:t>
      </w:r>
      <w:r w:rsidR="005B0415">
        <w:t>1</w:t>
      </w:r>
      <w:r w:rsidRPr="00DB346A">
        <w:t xml:space="preserve"> S0/0/0 interface (</w:t>
      </w:r>
      <w:r w:rsidR="00C029CD">
        <w:rPr>
          <w:b/>
        </w:rPr>
        <w:t>10.1.1</w:t>
      </w:r>
      <w:r w:rsidRPr="0046714F">
        <w:rPr>
          <w:b/>
        </w:rPr>
        <w:t>.</w:t>
      </w:r>
      <w:r w:rsidR="005B0415">
        <w:rPr>
          <w:b/>
        </w:rPr>
        <w:t>1</w:t>
      </w:r>
      <w:r w:rsidRPr="00DB346A">
        <w:t>) to simulate access to an external website.</w:t>
      </w:r>
      <w:r>
        <w:t xml:space="preserve"> </w:t>
      </w:r>
      <w:r w:rsidRPr="00DB346A">
        <w:t>The R</w:t>
      </w:r>
      <w:r w:rsidR="005B0415">
        <w:t>1</w:t>
      </w:r>
      <w:r w:rsidRPr="00DB346A">
        <w:t xml:space="preserve"> HTTP server was enabled in Part 2</w:t>
      </w:r>
      <w:r w:rsidR="00DA04E7">
        <w:t xml:space="preserve"> of this lab</w:t>
      </w:r>
      <w:r w:rsidR="008E693E">
        <w:t>.</w:t>
      </w:r>
      <w:r w:rsidRPr="00DB346A">
        <w:t xml:space="preserve"> </w:t>
      </w:r>
    </w:p>
    <w:p w14:paraId="0A626DA7" w14:textId="75CE5351" w:rsidR="006B4660" w:rsidRDefault="008E693E" w:rsidP="00000B47">
      <w:pPr>
        <w:pStyle w:val="SubStepAlpha"/>
      </w:pPr>
      <w:r>
        <w:t>Y</w:t>
      </w:r>
      <w:r w:rsidR="004238DC" w:rsidRPr="00DB346A">
        <w:t>ou should be prompted with a user authentication login dialog box from the R</w:t>
      </w:r>
      <w:r w:rsidR="005B0415">
        <w:t>1</w:t>
      </w:r>
      <w:r w:rsidR="004238DC" w:rsidRPr="00DB346A">
        <w:t xml:space="preserve"> GUI device</w:t>
      </w:r>
      <w:r w:rsidR="006B4660">
        <w:t xml:space="preserve"> manager</w:t>
      </w:r>
      <w:r w:rsidR="004238DC" w:rsidRPr="00DB346A">
        <w:t xml:space="preserve">. </w:t>
      </w:r>
      <w:r w:rsidR="006B4660">
        <w:t>This verifies that inside hosts have web access to outside resources.</w:t>
      </w:r>
    </w:p>
    <w:p w14:paraId="0645A846" w14:textId="573AEB51" w:rsidR="004238DC" w:rsidRPr="00000B47" w:rsidRDefault="004238DC" w:rsidP="00000B47">
      <w:pPr>
        <w:pStyle w:val="SubStepAlpha"/>
      </w:pPr>
      <w:r w:rsidRPr="00DB346A">
        <w:t>Exit the browser.</w:t>
      </w:r>
    </w:p>
    <w:p w14:paraId="395537B5" w14:textId="6E1AB5CF" w:rsidR="004238DC" w:rsidRDefault="004238DC" w:rsidP="004238DC">
      <w:pPr>
        <w:pStyle w:val="BodyTextL25"/>
      </w:pPr>
      <w:r>
        <w:rPr>
          <w:b/>
        </w:rPr>
        <w:t>Note</w:t>
      </w:r>
      <w:r w:rsidRPr="00EF0A0E">
        <w:rPr>
          <w:color w:val="000000"/>
          <w:sz w:val="19"/>
          <w:szCs w:val="19"/>
        </w:rPr>
        <w:t>:</w:t>
      </w:r>
      <w:r>
        <w:rPr>
          <w:color w:val="000000"/>
          <w:sz w:val="19"/>
          <w:szCs w:val="19"/>
        </w:rPr>
        <w:t xml:space="preserve"> </w:t>
      </w:r>
      <w:r w:rsidR="006B4660">
        <w:t xml:space="preserve">Pings </w:t>
      </w:r>
      <w:r w:rsidRPr="00DA04E7">
        <w:t>from PC-B to R</w:t>
      </w:r>
      <w:r w:rsidR="005B0415" w:rsidRPr="00DA04E7">
        <w:t>1</w:t>
      </w:r>
      <w:r w:rsidRPr="00DA04E7">
        <w:t xml:space="preserve"> </w:t>
      </w:r>
      <w:r w:rsidRPr="00A22C68">
        <w:rPr>
          <w:noProof/>
        </w:rPr>
        <w:t>S0/0/0</w:t>
      </w:r>
      <w:r w:rsidRPr="00DA04E7">
        <w:t xml:space="preserve"> </w:t>
      </w:r>
      <w:r w:rsidR="006B4660">
        <w:t xml:space="preserve">would fail </w:t>
      </w:r>
      <w:r w:rsidRPr="00DA04E7">
        <w:t>because the default ASA</w:t>
      </w:r>
      <w:r>
        <w:rPr>
          <w:color w:val="000000"/>
          <w:sz w:val="19"/>
          <w:szCs w:val="19"/>
        </w:rPr>
        <w:t xml:space="preserve"> </w:t>
      </w:r>
      <w:r w:rsidRPr="00CE5E11">
        <w:t>application inspection policy</w:t>
      </w:r>
      <w:r>
        <w:t xml:space="preserve"> does not permit ICMP from the internal network</w:t>
      </w:r>
      <w:r w:rsidRPr="00CE5E11">
        <w:t>.</w:t>
      </w:r>
      <w:r w:rsidR="006B4660">
        <w:t xml:space="preserve">  This policy will be altered in a later step.</w:t>
      </w:r>
    </w:p>
    <w:p w14:paraId="1546F006" w14:textId="77777777" w:rsidR="004238DC" w:rsidRPr="00E013F6" w:rsidRDefault="004238DC" w:rsidP="004238DC">
      <w:pPr>
        <w:pStyle w:val="StepHead"/>
      </w:pPr>
      <w:r>
        <w:t>Configure AAA for SSH client access.</w:t>
      </w:r>
    </w:p>
    <w:p w14:paraId="1219433B" w14:textId="4286D87B" w:rsidR="006B4660" w:rsidRPr="0079765B" w:rsidRDefault="00826474" w:rsidP="00AB0B28">
      <w:pPr>
        <w:pStyle w:val="SubStepAlpha"/>
        <w:rPr>
          <w:rFonts w:cs="Arial"/>
          <w:color w:val="000000"/>
          <w:sz w:val="19"/>
          <w:szCs w:val="19"/>
        </w:rPr>
      </w:pPr>
      <w:r>
        <w:t xml:space="preserve">Open the ASDM </w:t>
      </w:r>
      <w:r w:rsidRPr="002121FC">
        <w:rPr>
          <w:b/>
        </w:rPr>
        <w:t>Configuration</w:t>
      </w:r>
      <w:r>
        <w:t xml:space="preserve"> screen and select the </w:t>
      </w:r>
      <w:r w:rsidR="004238DC" w:rsidRPr="002758A5">
        <w:rPr>
          <w:b/>
        </w:rPr>
        <w:t>Device Management</w:t>
      </w:r>
      <w:r w:rsidR="004238DC" w:rsidRPr="002758A5">
        <w:t xml:space="preserve"> </w:t>
      </w:r>
      <w:r w:rsidR="00015ECE" w:rsidRPr="002758A5">
        <w:t>screen</w:t>
      </w:r>
      <w:r w:rsidR="006B4660">
        <w:t>.</w:t>
      </w:r>
    </w:p>
    <w:p w14:paraId="5D72E4C7" w14:textId="2D3425D3" w:rsidR="004238DC" w:rsidRPr="008C427A" w:rsidRDefault="006B4660" w:rsidP="00AB0B28">
      <w:pPr>
        <w:pStyle w:val="SubStepAlpha"/>
        <w:rPr>
          <w:rFonts w:cs="Arial"/>
          <w:color w:val="000000"/>
          <w:sz w:val="19"/>
          <w:szCs w:val="19"/>
        </w:rPr>
      </w:pPr>
      <w:r>
        <w:t>C</w:t>
      </w:r>
      <w:r w:rsidR="00015ECE">
        <w:t>lick</w:t>
      </w:r>
      <w:r w:rsidR="004238DC">
        <w:t xml:space="preserve"> </w:t>
      </w:r>
      <w:r w:rsidR="004238DC" w:rsidRPr="00AB617A">
        <w:rPr>
          <w:b/>
        </w:rPr>
        <w:t>Users/AAA</w:t>
      </w:r>
      <w:r w:rsidR="004238DC" w:rsidRPr="0091707D">
        <w:t xml:space="preserve"> &gt; </w:t>
      </w:r>
      <w:r w:rsidR="004238DC" w:rsidRPr="00AB617A">
        <w:rPr>
          <w:b/>
        </w:rPr>
        <w:t>User Accounts</w:t>
      </w:r>
      <w:r w:rsidR="004238DC" w:rsidRPr="0091707D">
        <w:t xml:space="preserve"> &gt; </w:t>
      </w:r>
      <w:r w:rsidR="004238DC" w:rsidRPr="00AB617A">
        <w:rPr>
          <w:b/>
        </w:rPr>
        <w:t>Add</w:t>
      </w:r>
      <w:r w:rsidR="004238DC" w:rsidRPr="00AB617A">
        <w:t>.</w:t>
      </w:r>
      <w:r w:rsidR="004238DC" w:rsidRPr="00957D8E">
        <w:t xml:space="preserve"> Create a new </w:t>
      </w:r>
      <w:r w:rsidR="004238DC">
        <w:t xml:space="preserve">user named </w:t>
      </w:r>
      <w:r w:rsidR="005D6C6A">
        <w:rPr>
          <w:b/>
        </w:rPr>
        <w:t>A</w:t>
      </w:r>
      <w:r w:rsidR="004238DC">
        <w:rPr>
          <w:b/>
        </w:rPr>
        <w:t>dmin</w:t>
      </w:r>
      <w:r w:rsidR="005D6C6A">
        <w:rPr>
          <w:b/>
        </w:rPr>
        <w:t>01</w:t>
      </w:r>
      <w:r w:rsidR="004238DC">
        <w:t xml:space="preserve"> with a password of </w:t>
      </w:r>
      <w:r w:rsidR="005D6C6A">
        <w:rPr>
          <w:b/>
        </w:rPr>
        <w:t>Admin01pa55</w:t>
      </w:r>
      <w:r w:rsidR="004238DC">
        <w:t xml:space="preserve">. Allow this user </w:t>
      </w:r>
      <w:r w:rsidR="004238DC" w:rsidRPr="004C7A09">
        <w:rPr>
          <w:b/>
        </w:rPr>
        <w:t>Full access</w:t>
      </w:r>
      <w:r w:rsidR="004238DC">
        <w:t xml:space="preserve"> (ASDM, SSH, Telnet, and console) and set the privilege level to </w:t>
      </w:r>
      <w:r w:rsidR="004238DC" w:rsidRPr="004C7A09">
        <w:rPr>
          <w:b/>
        </w:rPr>
        <w:t>15</w:t>
      </w:r>
      <w:r w:rsidR="004238DC">
        <w:t xml:space="preserve">. </w:t>
      </w:r>
      <w:r>
        <w:t xml:space="preserve">Click </w:t>
      </w:r>
      <w:r w:rsidRPr="0079765B">
        <w:rPr>
          <w:b/>
        </w:rPr>
        <w:t>OK</w:t>
      </w:r>
      <w:r>
        <w:t xml:space="preserve"> to continue and then </w:t>
      </w:r>
      <w:r w:rsidR="004238DC" w:rsidRPr="0079765B">
        <w:rPr>
          <w:b/>
        </w:rPr>
        <w:t>Apply</w:t>
      </w:r>
      <w:r w:rsidR="004238DC" w:rsidRPr="00DB346A">
        <w:t xml:space="preserve"> </w:t>
      </w:r>
      <w:r>
        <w:t xml:space="preserve">to send the user account </w:t>
      </w:r>
      <w:r w:rsidR="004238DC">
        <w:t>to the ASA.</w:t>
      </w:r>
    </w:p>
    <w:p w14:paraId="1BBF94E4" w14:textId="3CEFC762" w:rsidR="004238DC" w:rsidRPr="00FD2D33" w:rsidRDefault="006B4660" w:rsidP="00AB0B28">
      <w:pPr>
        <w:pStyle w:val="SubStepAlpha"/>
        <w:rPr>
          <w:rFonts w:cs="Arial"/>
          <w:color w:val="000000"/>
          <w:sz w:val="19"/>
          <w:szCs w:val="19"/>
        </w:rPr>
      </w:pPr>
      <w:r>
        <w:t xml:space="preserve">From the </w:t>
      </w:r>
      <w:r w:rsidR="000C513B" w:rsidRPr="00827076">
        <w:rPr>
          <w:b/>
        </w:rPr>
        <w:t>Configuration</w:t>
      </w:r>
      <w:r w:rsidR="004238DC">
        <w:t xml:space="preserve"> </w:t>
      </w:r>
      <w:r w:rsidR="00F767C4">
        <w:t>&gt;</w:t>
      </w:r>
      <w:r w:rsidR="004238DC">
        <w:t xml:space="preserve"> </w:t>
      </w:r>
      <w:r w:rsidR="000C513B" w:rsidRPr="00827076">
        <w:rPr>
          <w:b/>
        </w:rPr>
        <w:t>Device Management</w:t>
      </w:r>
      <w:r w:rsidR="000C513B" w:rsidRPr="00827076">
        <w:t xml:space="preserve"> screen</w:t>
      </w:r>
      <w:r w:rsidR="004238DC">
        <w:t xml:space="preserve">, </w:t>
      </w:r>
      <w:r w:rsidR="00F767C4">
        <w:t>click</w:t>
      </w:r>
      <w:r w:rsidR="004238DC">
        <w:t xml:space="preserve"> </w:t>
      </w:r>
      <w:r w:rsidR="004238DC">
        <w:rPr>
          <w:b/>
        </w:rPr>
        <w:t>Users/AAA</w:t>
      </w:r>
      <w:r w:rsidR="004238DC" w:rsidRPr="0091707D">
        <w:t xml:space="preserve"> &gt; </w:t>
      </w:r>
      <w:r w:rsidR="004238DC">
        <w:rPr>
          <w:b/>
        </w:rPr>
        <w:t>AAA Access</w:t>
      </w:r>
      <w:r w:rsidR="004238DC" w:rsidRPr="00AB617A">
        <w:t>.</w:t>
      </w:r>
      <w:r w:rsidR="004238DC">
        <w:t xml:space="preserve"> On the </w:t>
      </w:r>
      <w:r w:rsidR="004238DC" w:rsidRPr="00FE539C">
        <w:t>Authentication</w:t>
      </w:r>
      <w:r w:rsidR="004238DC">
        <w:t xml:space="preserve"> tab, require authentication for </w:t>
      </w:r>
      <w:r w:rsidR="000C513B" w:rsidRPr="00827076">
        <w:rPr>
          <w:b/>
        </w:rPr>
        <w:t>HTTP/ASDM</w:t>
      </w:r>
      <w:r w:rsidR="00C029CD">
        <w:t xml:space="preserve"> and </w:t>
      </w:r>
      <w:r w:rsidR="000C513B" w:rsidRPr="00827076">
        <w:rPr>
          <w:b/>
        </w:rPr>
        <w:t>SSH</w:t>
      </w:r>
      <w:r w:rsidR="004238DC">
        <w:t xml:space="preserve"> connections and specify the </w:t>
      </w:r>
      <w:r w:rsidR="004238DC" w:rsidRPr="0046714F">
        <w:rPr>
          <w:b/>
        </w:rPr>
        <w:t>LOCAL</w:t>
      </w:r>
      <w:r w:rsidR="004238DC">
        <w:t xml:space="preserve"> server group for each connection type. </w:t>
      </w:r>
      <w:r w:rsidR="004238DC" w:rsidRPr="00DB346A">
        <w:t xml:space="preserve">Click </w:t>
      </w:r>
      <w:r w:rsidR="004238DC" w:rsidRPr="0046714F">
        <w:rPr>
          <w:b/>
        </w:rPr>
        <w:t>Apply</w:t>
      </w:r>
      <w:r w:rsidR="004238DC">
        <w:t xml:space="preserve"> to send the commands to the ASA.</w:t>
      </w:r>
    </w:p>
    <w:p w14:paraId="1FBFA634" w14:textId="77777777" w:rsidR="004238DC" w:rsidRDefault="004238DC" w:rsidP="004238DC">
      <w:pPr>
        <w:pStyle w:val="BodyTextL50"/>
      </w:pPr>
      <w:r w:rsidRPr="00230612">
        <w:rPr>
          <w:b/>
        </w:rPr>
        <w:t>Note</w:t>
      </w:r>
      <w:r w:rsidRPr="00827076">
        <w:t>:</w:t>
      </w:r>
      <w:r>
        <w:t xml:space="preserve"> The next action you attempt within ASDM will require </w:t>
      </w:r>
      <w:r w:rsidR="00DA04E7">
        <w:t xml:space="preserve">that </w:t>
      </w:r>
      <w:r>
        <w:t>you log</w:t>
      </w:r>
      <w:r w:rsidR="002D0659">
        <w:t xml:space="preserve"> </w:t>
      </w:r>
      <w:r>
        <w:t xml:space="preserve">in as </w:t>
      </w:r>
      <w:r w:rsidR="005D6C6A">
        <w:rPr>
          <w:b/>
        </w:rPr>
        <w:t>A</w:t>
      </w:r>
      <w:r w:rsidRPr="00C45D90">
        <w:rPr>
          <w:b/>
        </w:rPr>
        <w:t>dmin</w:t>
      </w:r>
      <w:r w:rsidR="005D6C6A">
        <w:rPr>
          <w:b/>
        </w:rPr>
        <w:t>01</w:t>
      </w:r>
      <w:r>
        <w:t xml:space="preserve"> with</w:t>
      </w:r>
      <w:r w:rsidR="00DA04E7">
        <w:t xml:space="preserve"> the</w:t>
      </w:r>
      <w:r>
        <w:t xml:space="preserve"> password </w:t>
      </w:r>
      <w:r w:rsidR="005D6C6A">
        <w:rPr>
          <w:b/>
        </w:rPr>
        <w:t>Admin01pa55</w:t>
      </w:r>
      <w:r>
        <w:t>.</w:t>
      </w:r>
    </w:p>
    <w:p w14:paraId="1657D549" w14:textId="77777777" w:rsidR="004238DC" w:rsidRPr="0010495D" w:rsidRDefault="004238DC" w:rsidP="00AB0B28">
      <w:pPr>
        <w:pStyle w:val="SubStepAlpha"/>
        <w:rPr>
          <w:rFonts w:cs="Arial"/>
          <w:color w:val="000000"/>
          <w:sz w:val="19"/>
          <w:szCs w:val="19"/>
        </w:rPr>
      </w:pPr>
      <w:r w:rsidRPr="002E3594">
        <w:rPr>
          <w:rFonts w:cs="Arial"/>
          <w:color w:val="000000"/>
          <w:szCs w:val="20"/>
        </w:rPr>
        <w:t>From P</w:t>
      </w:r>
      <w:r w:rsidR="008D76CA" w:rsidRPr="00DA04E7">
        <w:rPr>
          <w:szCs w:val="20"/>
        </w:rPr>
        <w:t>C</w:t>
      </w:r>
      <w:r w:rsidR="008D76CA">
        <w:t>-B</w:t>
      </w:r>
      <w:r>
        <w:t xml:space="preserve">, open </w:t>
      </w:r>
      <w:r w:rsidRPr="00A22C68">
        <w:rPr>
          <w:noProof/>
        </w:rPr>
        <w:t>an SSH</w:t>
      </w:r>
      <w:r>
        <w:t xml:space="preserve"> client and attempt to access the ASA </w:t>
      </w:r>
      <w:r w:rsidR="008D76CA">
        <w:t>in</w:t>
      </w:r>
      <w:r>
        <w:t xml:space="preserve">side interface at </w:t>
      </w:r>
      <w:r w:rsidR="008D76CA">
        <w:rPr>
          <w:b/>
        </w:rPr>
        <w:t>192.168.1.1</w:t>
      </w:r>
      <w:r>
        <w:t>. You should be able to establish the connection. When prompted to log</w:t>
      </w:r>
      <w:r w:rsidR="002D0659">
        <w:t xml:space="preserve"> </w:t>
      </w:r>
      <w:r>
        <w:t xml:space="preserve">in, enter username </w:t>
      </w:r>
      <w:r w:rsidR="005D6C6A">
        <w:rPr>
          <w:b/>
        </w:rPr>
        <w:t>A</w:t>
      </w:r>
      <w:r w:rsidRPr="00C45D90">
        <w:rPr>
          <w:b/>
        </w:rPr>
        <w:t>dmin</w:t>
      </w:r>
      <w:r w:rsidR="005D6C6A">
        <w:rPr>
          <w:b/>
        </w:rPr>
        <w:t>01</w:t>
      </w:r>
      <w:r>
        <w:t xml:space="preserve"> and </w:t>
      </w:r>
      <w:r w:rsidR="00DA04E7">
        <w:t xml:space="preserve">the </w:t>
      </w:r>
      <w:r>
        <w:t xml:space="preserve">password </w:t>
      </w:r>
      <w:r w:rsidR="005D6C6A">
        <w:rPr>
          <w:b/>
        </w:rPr>
        <w:t>Admin01pa55</w:t>
      </w:r>
      <w:r>
        <w:t>.</w:t>
      </w:r>
    </w:p>
    <w:p w14:paraId="429E146E" w14:textId="77777777" w:rsidR="00862383" w:rsidRPr="003E5697" w:rsidRDefault="004238DC" w:rsidP="003E5697">
      <w:pPr>
        <w:pStyle w:val="SubStepAlpha"/>
        <w:rPr>
          <w:rFonts w:cs="Arial"/>
          <w:color w:val="000000"/>
          <w:sz w:val="19"/>
          <w:szCs w:val="19"/>
        </w:rPr>
      </w:pPr>
      <w:r>
        <w:t xml:space="preserve">After logging in to the ASA using SSH, enter the </w:t>
      </w:r>
      <w:r w:rsidRPr="00EF0A0E">
        <w:rPr>
          <w:b/>
        </w:rPr>
        <w:t>enable</w:t>
      </w:r>
      <w:r>
        <w:t xml:space="preserve"> command and provide the password </w:t>
      </w:r>
      <w:r w:rsidR="005D6C6A">
        <w:rPr>
          <w:b/>
        </w:rPr>
        <w:t>cisco12345</w:t>
      </w:r>
      <w:r>
        <w:t xml:space="preserve">. Issue the </w:t>
      </w:r>
      <w:r w:rsidRPr="00EF0A0E">
        <w:rPr>
          <w:b/>
        </w:rPr>
        <w:t>show run</w:t>
      </w:r>
      <w:r>
        <w:t xml:space="preserve"> </w:t>
      </w:r>
      <w:r w:rsidRPr="00A22C68">
        <w:rPr>
          <w:noProof/>
        </w:rPr>
        <w:t>command</w:t>
      </w:r>
      <w:r>
        <w:t xml:space="preserve"> </w:t>
      </w:r>
      <w:r w:rsidR="00680C79">
        <w:t xml:space="preserve">in order </w:t>
      </w:r>
      <w:r>
        <w:t>to display the current configuration you have created using ASDM</w:t>
      </w:r>
      <w:r w:rsidR="00FA7DF4">
        <w:t>.</w:t>
      </w:r>
      <w:r w:rsidR="00665DC3">
        <w:t xml:space="preserve"> Close the SSH session.</w:t>
      </w:r>
    </w:p>
    <w:p w14:paraId="4582A1AB" w14:textId="77777777" w:rsidR="00D7387C" w:rsidRDefault="00D7387C" w:rsidP="002121FC">
      <w:pPr>
        <w:pStyle w:val="TaskHead"/>
        <w:ind w:left="864" w:hanging="864"/>
      </w:pPr>
      <w:r>
        <w:t>Modify the D</w:t>
      </w:r>
      <w:r w:rsidRPr="00153AA2">
        <w:t xml:space="preserve">efault </w:t>
      </w:r>
      <w:r w:rsidR="00BE6504">
        <w:t>Modular Policy Framework using ASDM</w:t>
      </w:r>
      <w:r>
        <w:t>.</w:t>
      </w:r>
    </w:p>
    <w:p w14:paraId="3F80F191" w14:textId="77777777" w:rsidR="00BE6504" w:rsidRPr="00C45D90" w:rsidRDefault="00BE6504" w:rsidP="002121FC">
      <w:pPr>
        <w:pStyle w:val="StepHead"/>
      </w:pPr>
      <w:r w:rsidRPr="00C45D90">
        <w:t>Modify the MPF application inspection policy.</w:t>
      </w:r>
    </w:p>
    <w:p w14:paraId="50C0165A" w14:textId="6143E8D4" w:rsidR="002121FC" w:rsidRDefault="00BE6504" w:rsidP="002121FC">
      <w:pPr>
        <w:pStyle w:val="BodyTextL25"/>
      </w:pPr>
      <w:r>
        <w:t>The default global inspection policy does not inspect ICMP</w:t>
      </w:r>
      <w:r w:rsidR="006B4660">
        <w:t xml:space="preserve"> therefore inside hosts cannot ping outside addresses</w:t>
      </w:r>
      <w:r>
        <w:t xml:space="preserve">. To enable hosts on the internal network to ping external hosts and receive replies, ICMP traffic must be inspected. </w:t>
      </w:r>
    </w:p>
    <w:p w14:paraId="742649E4" w14:textId="395DACA1" w:rsidR="00BE6504" w:rsidRPr="002A0E64" w:rsidRDefault="00826474" w:rsidP="002121FC">
      <w:pPr>
        <w:pStyle w:val="SubStepAlpha"/>
      </w:pPr>
      <w:r>
        <w:t xml:space="preserve">Open the ASDM </w:t>
      </w:r>
      <w:r w:rsidRPr="002121FC">
        <w:rPr>
          <w:b/>
        </w:rPr>
        <w:t>Configuration</w:t>
      </w:r>
      <w:r>
        <w:t xml:space="preserve"> screen and select </w:t>
      </w:r>
      <w:r w:rsidR="00BE6504" w:rsidRPr="002121FC">
        <w:rPr>
          <w:b/>
        </w:rPr>
        <w:t>Firewall</w:t>
      </w:r>
      <w:r>
        <w:t xml:space="preserve"> &gt;</w:t>
      </w:r>
      <w:r w:rsidR="00BE6504">
        <w:t xml:space="preserve"> </w:t>
      </w:r>
      <w:r w:rsidR="00BE6504" w:rsidRPr="002121FC">
        <w:rPr>
          <w:b/>
        </w:rPr>
        <w:t>Service Policy Rules</w:t>
      </w:r>
      <w:r w:rsidR="00BE6504">
        <w:t>.</w:t>
      </w:r>
    </w:p>
    <w:p w14:paraId="7BEDAFCD" w14:textId="77777777" w:rsidR="002121FC" w:rsidRDefault="002121FC" w:rsidP="002121FC">
      <w:pPr>
        <w:pStyle w:val="SubStepAlpha"/>
      </w:pPr>
      <w:r>
        <w:t xml:space="preserve">Select the </w:t>
      </w:r>
      <w:r w:rsidRPr="002121FC">
        <w:rPr>
          <w:b/>
        </w:rPr>
        <w:t>inspection_default</w:t>
      </w:r>
      <w:r>
        <w:t xml:space="preserve"> policy and click </w:t>
      </w:r>
      <w:r w:rsidRPr="002121FC">
        <w:rPr>
          <w:b/>
        </w:rPr>
        <w:t>Edit</w:t>
      </w:r>
      <w:r>
        <w:t xml:space="preserve"> to modify the default inspection rules. </w:t>
      </w:r>
      <w:r w:rsidR="00680C79" w:rsidRPr="00A22C68">
        <w:rPr>
          <w:noProof/>
        </w:rPr>
        <w:t>I</w:t>
      </w:r>
      <w:r w:rsidRPr="00A22C68">
        <w:rPr>
          <w:noProof/>
        </w:rPr>
        <w:t>n</w:t>
      </w:r>
      <w:r>
        <w:t xml:space="preserve"> the </w:t>
      </w:r>
      <w:r w:rsidRPr="0059076B">
        <w:t xml:space="preserve">Edit Service Policy Rule </w:t>
      </w:r>
      <w:r>
        <w:t xml:space="preserve">window, click the </w:t>
      </w:r>
      <w:r w:rsidRPr="002121FC">
        <w:rPr>
          <w:b/>
        </w:rPr>
        <w:t>Rule Actions</w:t>
      </w:r>
      <w:r>
        <w:t xml:space="preserve"> tab and select the </w:t>
      </w:r>
      <w:r w:rsidRPr="002121FC">
        <w:rPr>
          <w:b/>
        </w:rPr>
        <w:t>ICMP</w:t>
      </w:r>
      <w:r>
        <w:t xml:space="preserve"> check box. Do not change the other default protocols that are checked. Click </w:t>
      </w:r>
      <w:r w:rsidRPr="002121FC">
        <w:rPr>
          <w:b/>
        </w:rPr>
        <w:t>OK</w:t>
      </w:r>
      <w:r>
        <w:t xml:space="preserve"> &gt; </w:t>
      </w:r>
      <w:r w:rsidRPr="002121FC">
        <w:rPr>
          <w:b/>
        </w:rPr>
        <w:t>Apply</w:t>
      </w:r>
      <w:r>
        <w:t xml:space="preserve"> to send the commands to the ASA.</w:t>
      </w:r>
    </w:p>
    <w:p w14:paraId="687E54F7" w14:textId="77777777" w:rsidR="002121FC" w:rsidRPr="00584258" w:rsidRDefault="002121FC" w:rsidP="002121FC">
      <w:pPr>
        <w:pStyle w:val="BodyTextL50"/>
      </w:pPr>
      <w:r w:rsidRPr="002121FC">
        <w:rPr>
          <w:b/>
        </w:rPr>
        <w:lastRenderedPageBreak/>
        <w:t>Note</w:t>
      </w:r>
      <w:r>
        <w:t xml:space="preserve">: If prompted, log in as </w:t>
      </w:r>
      <w:r>
        <w:rPr>
          <w:b/>
        </w:rPr>
        <w:t>A</w:t>
      </w:r>
      <w:r w:rsidRPr="002121FC">
        <w:rPr>
          <w:b/>
        </w:rPr>
        <w:t>dmin01</w:t>
      </w:r>
      <w:r>
        <w:t xml:space="preserve"> with </w:t>
      </w:r>
      <w:r w:rsidR="00680C79">
        <w:t xml:space="preserve">the </w:t>
      </w:r>
      <w:r>
        <w:t xml:space="preserve">password </w:t>
      </w:r>
      <w:r>
        <w:rPr>
          <w:b/>
        </w:rPr>
        <w:t>Admin01pa55</w:t>
      </w:r>
      <w:r>
        <w:t>.</w:t>
      </w:r>
    </w:p>
    <w:p w14:paraId="518E6D8F" w14:textId="77777777" w:rsidR="00D7387C" w:rsidRDefault="00D7387C" w:rsidP="00D7387C">
      <w:pPr>
        <w:pStyle w:val="StepHead"/>
      </w:pPr>
      <w:r>
        <w:t>Verify that returning ICMP traffic is allowed.</w:t>
      </w:r>
    </w:p>
    <w:p w14:paraId="600DDB04" w14:textId="77777777" w:rsidR="00D7387C" w:rsidRPr="00C153B6" w:rsidRDefault="00D7387C" w:rsidP="00C153B6">
      <w:pPr>
        <w:pStyle w:val="BodyTextL25"/>
      </w:pPr>
      <w:r w:rsidRPr="009A3E6D">
        <w:t>From PC-B</w:t>
      </w:r>
      <w:r>
        <w:t>,</w:t>
      </w:r>
      <w:r w:rsidRPr="009A3E6D">
        <w:t xml:space="preserve"> attempt to ping the R1 </w:t>
      </w:r>
      <w:r>
        <w:t>G</w:t>
      </w:r>
      <w:r w:rsidRPr="009A3E6D">
        <w:t xml:space="preserve">0/0 interface </w:t>
      </w:r>
      <w:r>
        <w:t xml:space="preserve">at IP address </w:t>
      </w:r>
      <w:r w:rsidRPr="001D5381">
        <w:rPr>
          <w:b/>
        </w:rPr>
        <w:t>209.165.200.225</w:t>
      </w:r>
      <w:r>
        <w:t xml:space="preserve">. The pings should be successful because </w:t>
      </w:r>
      <w:r w:rsidRPr="00440723">
        <w:t>ICMP</w:t>
      </w:r>
      <w:r>
        <w:t xml:space="preserve"> traffic is now being </w:t>
      </w:r>
      <w:r w:rsidRPr="00ED5E38">
        <w:rPr>
          <w:noProof/>
        </w:rPr>
        <w:t>inspected</w:t>
      </w:r>
      <w:r>
        <w:rPr>
          <w:noProof/>
        </w:rPr>
        <w:t>.</w:t>
      </w:r>
    </w:p>
    <w:p w14:paraId="0E982104" w14:textId="77777777" w:rsidR="00862383" w:rsidRPr="00827076" w:rsidRDefault="000C513B" w:rsidP="00862383">
      <w:pPr>
        <w:pStyle w:val="PartHead"/>
        <w:rPr>
          <w:highlight w:val="cyan"/>
        </w:rPr>
      </w:pPr>
      <w:r w:rsidRPr="00827076">
        <w:rPr>
          <w:highlight w:val="cyan"/>
        </w:rPr>
        <w:t>Configuring a DMZ, Static NAT</w:t>
      </w:r>
      <w:r w:rsidR="002D0659">
        <w:rPr>
          <w:highlight w:val="cyan"/>
        </w:rPr>
        <w:t>,</w:t>
      </w:r>
      <w:r w:rsidRPr="00827076">
        <w:rPr>
          <w:highlight w:val="cyan"/>
        </w:rPr>
        <w:t xml:space="preserve"> and ACLs</w:t>
      </w:r>
      <w:r w:rsidR="00866073">
        <w:rPr>
          <w:highlight w:val="cyan"/>
        </w:rPr>
        <w:t xml:space="preserve"> (Chapter </w:t>
      </w:r>
      <w:r w:rsidR="00834622">
        <w:rPr>
          <w:highlight w:val="cyan"/>
        </w:rPr>
        <w:t>10</w:t>
      </w:r>
      <w:r w:rsidR="00866073">
        <w:rPr>
          <w:highlight w:val="cyan"/>
        </w:rPr>
        <w:t>)</w:t>
      </w:r>
    </w:p>
    <w:p w14:paraId="7D3753E4" w14:textId="77777777" w:rsidR="00862383" w:rsidRDefault="00862383" w:rsidP="00862383">
      <w:pPr>
        <w:pStyle w:val="BodyTextL25"/>
      </w:pPr>
      <w:r>
        <w:t xml:space="preserve">In Part </w:t>
      </w:r>
      <w:r w:rsidR="008D3AF3">
        <w:t>6</w:t>
      </w:r>
      <w:r w:rsidR="00680C79">
        <w:t xml:space="preserve"> of this lab</w:t>
      </w:r>
      <w:r w:rsidRPr="00104251">
        <w:t>, you configure</w:t>
      </w:r>
      <w:r w:rsidR="00C72BB7">
        <w:t>d</w:t>
      </w:r>
      <w:r w:rsidRPr="00104251">
        <w:t xml:space="preserve"> address translation using PAT for the inside network</w:t>
      </w:r>
      <w:r w:rsidR="003A69EE">
        <w:t xml:space="preserve"> using ASDM</w:t>
      </w:r>
      <w:r w:rsidRPr="00104251">
        <w:t xml:space="preserve">. In this part, you </w:t>
      </w:r>
      <w:r w:rsidR="002D0659">
        <w:t>will</w:t>
      </w:r>
      <w:r w:rsidR="003A69EE">
        <w:t xml:space="preserve"> </w:t>
      </w:r>
      <w:r w:rsidR="00834622">
        <w:t>use ASDM</w:t>
      </w:r>
      <w:r w:rsidR="003A69EE">
        <w:t xml:space="preserve"> to</w:t>
      </w:r>
      <w:r w:rsidR="002D0659">
        <w:t xml:space="preserve"> </w:t>
      </w:r>
      <w:r w:rsidR="00834622">
        <w:t>configure the DMZ, Static NAT, and ACLs on the ASA.</w:t>
      </w:r>
    </w:p>
    <w:p w14:paraId="4E9A4FEF" w14:textId="77777777" w:rsidR="00862383" w:rsidRPr="00104251" w:rsidRDefault="00862383" w:rsidP="00862383">
      <w:pPr>
        <w:pStyle w:val="BodyTextL25"/>
      </w:pPr>
      <w:r w:rsidRPr="00104251">
        <w:t xml:space="preserve">To accommodate the addition of a DMZ and a web server, </w:t>
      </w:r>
      <w:r>
        <w:t>you will use another address from the I</w:t>
      </w:r>
      <w:r w:rsidR="008C718B">
        <w:t xml:space="preserve">SP range assigned </w:t>
      </w:r>
      <w:r w:rsidR="00680C79">
        <w:t>(</w:t>
      </w:r>
      <w:r w:rsidR="008C718B">
        <w:t>209.165.200.</w:t>
      </w:r>
      <w:r w:rsidR="000C268D">
        <w:t>224</w:t>
      </w:r>
      <w:r w:rsidR="004A4165">
        <w:t>/29</w:t>
      </w:r>
      <w:r w:rsidR="00680C79">
        <w:t>)</w:t>
      </w:r>
      <w:r w:rsidR="004A4165">
        <w:t>. R1 G</w:t>
      </w:r>
      <w:r w:rsidRPr="00104251">
        <w:t xml:space="preserve">0/0 and the ASA outside interface </w:t>
      </w:r>
      <w:r>
        <w:t>already us</w:t>
      </w:r>
      <w:r w:rsidR="002D0659">
        <w:t>e</w:t>
      </w:r>
      <w:r w:rsidR="004A4165">
        <w:t xml:space="preserve"> 209.165.200.225 and .226</w:t>
      </w:r>
      <w:r w:rsidRPr="00104251">
        <w:t xml:space="preserve">. </w:t>
      </w:r>
      <w:r>
        <w:t xml:space="preserve">You will use public address </w:t>
      </w:r>
      <w:r w:rsidR="004A4165">
        <w:rPr>
          <w:b/>
        </w:rPr>
        <w:t>209.165.200.227</w:t>
      </w:r>
      <w:r>
        <w:t xml:space="preserve"> and static NAT to provide address translation access to the server.</w:t>
      </w:r>
    </w:p>
    <w:p w14:paraId="10F95247" w14:textId="77777777" w:rsidR="00862383" w:rsidRPr="00EB02C2" w:rsidRDefault="00862383" w:rsidP="00862383">
      <w:pPr>
        <w:pStyle w:val="StepHead"/>
      </w:pPr>
      <w:r w:rsidRPr="00EB02C2">
        <w:t xml:space="preserve">Configure </w:t>
      </w:r>
      <w:r>
        <w:t xml:space="preserve">static NAT </w:t>
      </w:r>
      <w:r w:rsidRPr="00A22C68">
        <w:rPr>
          <w:noProof/>
        </w:rPr>
        <w:t>to</w:t>
      </w:r>
      <w:r>
        <w:t xml:space="preserve"> the DMZ server using a network object.</w:t>
      </w:r>
    </w:p>
    <w:p w14:paraId="0B5B4F24" w14:textId="25D85940" w:rsidR="00826474" w:rsidRDefault="00826474" w:rsidP="00665DC3">
      <w:pPr>
        <w:pStyle w:val="SubStepAlpha"/>
      </w:pPr>
      <w:r>
        <w:t xml:space="preserve">Open </w:t>
      </w:r>
      <w:r w:rsidR="00665DC3">
        <w:t xml:space="preserve">the ASDM </w:t>
      </w:r>
      <w:r w:rsidR="00665DC3" w:rsidRPr="002121FC">
        <w:rPr>
          <w:b/>
        </w:rPr>
        <w:t>Configuration</w:t>
      </w:r>
      <w:r w:rsidR="00665DC3">
        <w:t xml:space="preserve"> screen </w:t>
      </w:r>
      <w:r>
        <w:t xml:space="preserve">and select </w:t>
      </w:r>
      <w:r w:rsidR="00AA23B4">
        <w:t xml:space="preserve">the </w:t>
      </w:r>
      <w:r w:rsidR="00665DC3" w:rsidRPr="002121FC">
        <w:rPr>
          <w:b/>
        </w:rPr>
        <w:t>Firewall</w:t>
      </w:r>
      <w:r w:rsidR="00665DC3">
        <w:t xml:space="preserve"> </w:t>
      </w:r>
      <w:r>
        <w:rPr>
          <w:noProof/>
        </w:rPr>
        <w:t xml:space="preserve">&gt; </w:t>
      </w:r>
      <w:r w:rsidR="00665DC3" w:rsidRPr="00C27469">
        <w:rPr>
          <w:b/>
        </w:rPr>
        <w:t>Public Servers</w:t>
      </w:r>
      <w:r w:rsidR="00665DC3" w:rsidRPr="00584258">
        <w:t xml:space="preserve"> </w:t>
      </w:r>
      <w:r w:rsidR="00665DC3" w:rsidRPr="00C27469">
        <w:t>option</w:t>
      </w:r>
      <w:r>
        <w:t>.</w:t>
      </w:r>
    </w:p>
    <w:p w14:paraId="47D62816" w14:textId="0EA3F1FE" w:rsidR="00862383" w:rsidRDefault="00826474" w:rsidP="00665DC3">
      <w:pPr>
        <w:pStyle w:val="SubStepAlpha"/>
      </w:pPr>
      <w:r>
        <w:t>C</w:t>
      </w:r>
      <w:r w:rsidRPr="00C27469">
        <w:t xml:space="preserve">lick </w:t>
      </w:r>
      <w:r w:rsidR="00665DC3" w:rsidRPr="00C27469">
        <w:rPr>
          <w:b/>
        </w:rPr>
        <w:t>Add</w:t>
      </w:r>
      <w:r w:rsidR="00665DC3" w:rsidRPr="00C27469">
        <w:t xml:space="preserve"> to define the DMZ server and services offered. In the </w:t>
      </w:r>
      <w:r w:rsidR="00665DC3" w:rsidRPr="003059AB">
        <w:t>Add Public Server</w:t>
      </w:r>
      <w:r w:rsidR="00665DC3" w:rsidRPr="00C27469">
        <w:t xml:space="preserve"> dialog box, specify the </w:t>
      </w:r>
      <w:r w:rsidR="00665DC3" w:rsidRPr="003059AB">
        <w:t>Private Interface</w:t>
      </w:r>
      <w:r w:rsidR="00665DC3" w:rsidRPr="00C27469">
        <w:t xml:space="preserve"> as </w:t>
      </w:r>
      <w:r w:rsidR="00665DC3" w:rsidRPr="00C27469">
        <w:rPr>
          <w:b/>
        </w:rPr>
        <w:t>dmz</w:t>
      </w:r>
      <w:r w:rsidR="00665DC3" w:rsidRPr="00C27469">
        <w:t>, the</w:t>
      </w:r>
      <w:r w:rsidR="00665DC3" w:rsidRPr="00584258">
        <w:t xml:space="preserve"> </w:t>
      </w:r>
      <w:r w:rsidR="00665DC3" w:rsidRPr="003059AB">
        <w:t>Public Interface</w:t>
      </w:r>
      <w:r w:rsidR="00665DC3" w:rsidRPr="00C27469">
        <w:t xml:space="preserve"> as </w:t>
      </w:r>
      <w:r w:rsidR="00665DC3" w:rsidRPr="00C27469">
        <w:rPr>
          <w:b/>
        </w:rPr>
        <w:t>outside</w:t>
      </w:r>
      <w:r w:rsidR="00680C79" w:rsidRPr="00680C79">
        <w:t>,</w:t>
      </w:r>
      <w:r w:rsidR="00665DC3" w:rsidRPr="00C27469">
        <w:t xml:space="preserve"> and the </w:t>
      </w:r>
      <w:r w:rsidR="00665DC3" w:rsidRPr="003059AB">
        <w:t>Public IP address</w:t>
      </w:r>
      <w:r w:rsidR="00665DC3" w:rsidRPr="00C27469">
        <w:rPr>
          <w:b/>
        </w:rPr>
        <w:t xml:space="preserve"> </w:t>
      </w:r>
      <w:r w:rsidR="00665DC3" w:rsidRPr="00C27469">
        <w:t>as</w:t>
      </w:r>
      <w:r w:rsidR="00665DC3" w:rsidRPr="00C27469">
        <w:rPr>
          <w:b/>
        </w:rPr>
        <w:t xml:space="preserve"> 209.165.200.227</w:t>
      </w:r>
      <w:r w:rsidR="00665DC3" w:rsidRPr="00C27469">
        <w:t>.</w:t>
      </w:r>
    </w:p>
    <w:p w14:paraId="7DCCB9F7" w14:textId="65B12BA4" w:rsidR="00665DC3" w:rsidRPr="00665DC3" w:rsidRDefault="00665DC3" w:rsidP="00665DC3">
      <w:pPr>
        <w:pStyle w:val="SubStepAlpha"/>
      </w:pPr>
      <w:r w:rsidRPr="00C27469">
        <w:t xml:space="preserve">Click the ellipsis button to the right of </w:t>
      </w:r>
      <w:r w:rsidRPr="00C85D5C">
        <w:t>Private IP Address</w:t>
      </w:r>
      <w:r w:rsidRPr="00391EAE">
        <w:t>.</w:t>
      </w:r>
      <w:r w:rsidRPr="00680C79">
        <w:t xml:space="preserve"> </w:t>
      </w:r>
      <w:r w:rsidRPr="00C27469">
        <w:t xml:space="preserve">In the </w:t>
      </w:r>
      <w:r w:rsidRPr="00C85D5C">
        <w:t>Browse Private IP Address</w:t>
      </w:r>
      <w:r w:rsidRPr="00C27469">
        <w:t xml:space="preserve"> window, click </w:t>
      </w:r>
      <w:r w:rsidRPr="00C27469">
        <w:rPr>
          <w:b/>
        </w:rPr>
        <w:t>Add</w:t>
      </w:r>
      <w:r w:rsidRPr="00C27469">
        <w:t xml:space="preserve"> to define the server as a</w:t>
      </w:r>
      <w:r w:rsidRPr="00FB1A39">
        <w:t xml:space="preserve"> </w:t>
      </w:r>
      <w:r w:rsidRPr="003604C3">
        <w:t>Network Object</w:t>
      </w:r>
      <w:r w:rsidRPr="00C27469">
        <w:t xml:space="preserve">. Enter the name </w:t>
      </w:r>
      <w:r>
        <w:rPr>
          <w:b/>
        </w:rPr>
        <w:t>DMZ-SERVER</w:t>
      </w:r>
      <w:r w:rsidRPr="00C27469">
        <w:t xml:space="preserve">, </w:t>
      </w:r>
      <w:r w:rsidR="00680C79">
        <w:t xml:space="preserve">select </w:t>
      </w:r>
      <w:r w:rsidR="00680C79" w:rsidRPr="00680C79">
        <w:rPr>
          <w:b/>
        </w:rPr>
        <w:t>Host</w:t>
      </w:r>
      <w:r w:rsidR="00680C79">
        <w:t xml:space="preserve"> for the</w:t>
      </w:r>
      <w:r w:rsidR="000C268D">
        <w:t xml:space="preserve"> </w:t>
      </w:r>
      <w:r w:rsidRPr="00C85D5C">
        <w:t>Type</w:t>
      </w:r>
      <w:r w:rsidRPr="003604C3">
        <w:t>,</w:t>
      </w:r>
      <w:r w:rsidRPr="00C27469">
        <w:t xml:space="preserve"> </w:t>
      </w:r>
      <w:r w:rsidR="00680C79">
        <w:t xml:space="preserve">enter </w:t>
      </w:r>
      <w:r w:rsidRPr="00C27469">
        <w:t>the</w:t>
      </w:r>
      <w:r>
        <w:t xml:space="preserve"> Private</w:t>
      </w:r>
      <w:r w:rsidRPr="00C27469">
        <w:t xml:space="preserve"> </w:t>
      </w:r>
      <w:r w:rsidRPr="00C85D5C">
        <w:t xml:space="preserve">IP </w:t>
      </w:r>
      <w:r>
        <w:t>A</w:t>
      </w:r>
      <w:r w:rsidRPr="00C85D5C">
        <w:t>ddress</w:t>
      </w:r>
      <w:r w:rsidRPr="00C27469">
        <w:t xml:space="preserve"> of </w:t>
      </w:r>
      <w:r w:rsidRPr="00C27469">
        <w:rPr>
          <w:b/>
        </w:rPr>
        <w:t>192.168.2.3</w:t>
      </w:r>
      <w:r>
        <w:t xml:space="preserve">, and a Description of </w:t>
      </w:r>
      <w:r w:rsidRPr="004A4683">
        <w:rPr>
          <w:b/>
        </w:rPr>
        <w:t>PC-A</w:t>
      </w:r>
      <w:r w:rsidRPr="003604C3">
        <w:t>.</w:t>
      </w:r>
      <w:r w:rsidR="00AA23B4">
        <w:t xml:space="preserve"> Click </w:t>
      </w:r>
      <w:r w:rsidR="00AA23B4" w:rsidRPr="003604C3">
        <w:rPr>
          <w:b/>
        </w:rPr>
        <w:t>OK</w:t>
      </w:r>
      <w:r w:rsidR="00AA23B4">
        <w:t xml:space="preserve"> to continue.</w:t>
      </w:r>
    </w:p>
    <w:p w14:paraId="3207411A" w14:textId="4D81F982" w:rsidR="00665DC3" w:rsidRPr="00C27469" w:rsidRDefault="00665DC3" w:rsidP="00665DC3">
      <w:pPr>
        <w:pStyle w:val="SubStepAlpha"/>
      </w:pPr>
      <w:r>
        <w:t xml:space="preserve">From the </w:t>
      </w:r>
      <w:r w:rsidRPr="00C85D5C">
        <w:t>Browse Private IP Address</w:t>
      </w:r>
      <w:r w:rsidRPr="00C27469">
        <w:t xml:space="preserve"> </w:t>
      </w:r>
      <w:r>
        <w:t>window, verify that the DMZ-</w:t>
      </w:r>
      <w:r w:rsidR="00313BA3">
        <w:t xml:space="preserve">SERVER </w:t>
      </w:r>
      <w:r>
        <w:t xml:space="preserve">appears in the Selected Private IP Address field and click </w:t>
      </w:r>
      <w:r w:rsidRPr="00665DC3">
        <w:rPr>
          <w:b/>
        </w:rPr>
        <w:t>OK</w:t>
      </w:r>
      <w:r w:rsidR="00313BA3">
        <w:t xml:space="preserve"> </w:t>
      </w:r>
      <w:r w:rsidRPr="00C27469">
        <w:t xml:space="preserve">to </w:t>
      </w:r>
      <w:r w:rsidR="00313BA3">
        <w:t xml:space="preserve">return to </w:t>
      </w:r>
      <w:r w:rsidRPr="00C27469">
        <w:t xml:space="preserve">the </w:t>
      </w:r>
      <w:r w:rsidRPr="00C85D5C">
        <w:t>Add Public Server</w:t>
      </w:r>
      <w:r w:rsidRPr="00C27469">
        <w:t xml:space="preserve"> dialog</w:t>
      </w:r>
      <w:r w:rsidR="000C268D">
        <w:t xml:space="preserve"> box</w:t>
      </w:r>
      <w:r>
        <w:t>.</w:t>
      </w:r>
      <w:r w:rsidR="00313BA3">
        <w:t xml:space="preserve"> If DMZ-SERVER does not appear in the Private IP Address field, then expand Network Objects and double-click DMZ-SERVER to add it to the Private IP Address field.</w:t>
      </w:r>
    </w:p>
    <w:p w14:paraId="5B594C66" w14:textId="77777777" w:rsidR="00665DC3" w:rsidRDefault="00665DC3" w:rsidP="00665DC3">
      <w:pPr>
        <w:pStyle w:val="SubStepAlpha"/>
      </w:pPr>
      <w:r w:rsidRPr="007208B4">
        <w:t xml:space="preserve">In the </w:t>
      </w:r>
      <w:r w:rsidRPr="00C85D5C">
        <w:t>Add Public Server</w:t>
      </w:r>
      <w:r w:rsidRPr="007208B4">
        <w:t xml:space="preserve"> dialog, click the ellipsis button to the right of </w:t>
      </w:r>
      <w:r w:rsidRPr="00C85D5C">
        <w:t>Private Service</w:t>
      </w:r>
      <w:r w:rsidRPr="00661539">
        <w:t>.</w:t>
      </w:r>
      <w:r w:rsidRPr="00665DC3">
        <w:rPr>
          <w:b/>
        </w:rPr>
        <w:t xml:space="preserve"> </w:t>
      </w:r>
      <w:r w:rsidRPr="007208B4">
        <w:t xml:space="preserve">In the </w:t>
      </w:r>
      <w:r w:rsidRPr="00C85D5C">
        <w:t>Browse Private Service</w:t>
      </w:r>
      <w:r w:rsidRPr="007208B4">
        <w:t xml:space="preserve"> window, double</w:t>
      </w:r>
      <w:r>
        <w:t>-</w:t>
      </w:r>
      <w:r w:rsidRPr="007208B4">
        <w:t xml:space="preserve">click to select the following services: </w:t>
      </w:r>
      <w:r w:rsidRPr="00665DC3">
        <w:rPr>
          <w:b/>
        </w:rPr>
        <w:t>tcp/ftp</w:t>
      </w:r>
      <w:r w:rsidRPr="00935001">
        <w:t>,</w:t>
      </w:r>
      <w:r w:rsidRPr="00665DC3">
        <w:rPr>
          <w:b/>
        </w:rPr>
        <w:t xml:space="preserve"> tcp/http</w:t>
      </w:r>
      <w:r w:rsidRPr="003654E6">
        <w:t xml:space="preserve"> </w:t>
      </w:r>
      <w:r w:rsidR="003654E6" w:rsidRPr="003654E6">
        <w:t>and</w:t>
      </w:r>
      <w:r w:rsidR="003654E6">
        <w:rPr>
          <w:b/>
        </w:rPr>
        <w:t xml:space="preserve"> </w:t>
      </w:r>
      <w:r w:rsidRPr="00665DC3">
        <w:rPr>
          <w:b/>
        </w:rPr>
        <w:t>icmp/echo</w:t>
      </w:r>
      <w:r w:rsidRPr="007208B4">
        <w:t xml:space="preserve"> (scroll down to see all services). Click </w:t>
      </w:r>
      <w:r w:rsidRPr="00665DC3">
        <w:rPr>
          <w:b/>
        </w:rPr>
        <w:t>OK</w:t>
      </w:r>
      <w:r w:rsidRPr="007208B4">
        <w:t xml:space="preserve"> to continue and return to the </w:t>
      </w:r>
      <w:r w:rsidRPr="003604C3">
        <w:t>Add Public Server</w:t>
      </w:r>
      <w:r w:rsidRPr="007208B4">
        <w:t xml:space="preserve"> dialog.</w:t>
      </w:r>
    </w:p>
    <w:p w14:paraId="0BD4C99D" w14:textId="4F35CBC4" w:rsidR="00665DC3" w:rsidRDefault="003654E6" w:rsidP="00665DC3">
      <w:pPr>
        <w:pStyle w:val="SubStepAlpha"/>
      </w:pPr>
      <w:r w:rsidRPr="00813AC1">
        <w:t xml:space="preserve">Click </w:t>
      </w:r>
      <w:r w:rsidRPr="00813AC1">
        <w:rPr>
          <w:b/>
        </w:rPr>
        <w:t>OK</w:t>
      </w:r>
      <w:r w:rsidRPr="00813AC1">
        <w:t xml:space="preserve"> to add the server. Click </w:t>
      </w:r>
      <w:r w:rsidRPr="00813AC1">
        <w:rPr>
          <w:b/>
        </w:rPr>
        <w:t>Apply</w:t>
      </w:r>
      <w:r w:rsidRPr="00813AC1">
        <w:t xml:space="preserve"> at the </w:t>
      </w:r>
      <w:r w:rsidRPr="008F2C8B">
        <w:t>Public Servers</w:t>
      </w:r>
      <w:r w:rsidRPr="00813AC1">
        <w:t xml:space="preserve"> screen to send the commands to the ASA</w:t>
      </w:r>
      <w:r w:rsidR="001925D4">
        <w:t>.</w:t>
      </w:r>
    </w:p>
    <w:p w14:paraId="7D47365E" w14:textId="77777777" w:rsidR="003654E6" w:rsidRPr="00524B1E" w:rsidRDefault="003654E6" w:rsidP="003654E6">
      <w:pPr>
        <w:pStyle w:val="StepHead"/>
      </w:pPr>
      <w:r>
        <w:t>View the DMZ Access Rule (ACL) generated by ASDM.</w:t>
      </w:r>
    </w:p>
    <w:p w14:paraId="2FFDA60A" w14:textId="77777777" w:rsidR="003654E6" w:rsidRDefault="003654E6" w:rsidP="001E43DF">
      <w:pPr>
        <w:pStyle w:val="BodyTextL25"/>
      </w:pPr>
      <w:r>
        <w:t xml:space="preserve">With the creation of the DMZ server object and selection of services, ASDM automatically generates an </w:t>
      </w:r>
      <w:r w:rsidRPr="00F964D5">
        <w:t>Access Rule</w:t>
      </w:r>
      <w:r>
        <w:t xml:space="preserve"> (ACL) to permit the appropriate access to the server and applies it to the outside interface in the incoming direction.</w:t>
      </w:r>
    </w:p>
    <w:p w14:paraId="2AE8DBAB" w14:textId="77777777" w:rsidR="001925D4" w:rsidRDefault="003654E6" w:rsidP="003604C3">
      <w:pPr>
        <w:pStyle w:val="SubStepAlpha"/>
      </w:pPr>
      <w:r>
        <w:t xml:space="preserve">View this Access Rule in ASDM by clicking </w:t>
      </w:r>
      <w:r w:rsidRPr="003654E6">
        <w:rPr>
          <w:b/>
        </w:rPr>
        <w:t>Configuration</w:t>
      </w:r>
      <w:r w:rsidRPr="00DD0CDD">
        <w:t xml:space="preserve"> &gt; </w:t>
      </w:r>
      <w:r w:rsidRPr="003654E6">
        <w:rPr>
          <w:b/>
        </w:rPr>
        <w:t>Firewall</w:t>
      </w:r>
      <w:r w:rsidRPr="00DD0CDD">
        <w:t xml:space="preserve"> &gt; </w:t>
      </w:r>
      <w:r w:rsidRPr="003654E6">
        <w:rPr>
          <w:b/>
        </w:rPr>
        <w:t>Access Rules</w:t>
      </w:r>
      <w:r>
        <w:t xml:space="preserve">. It appears as an outside incoming rule. </w:t>
      </w:r>
    </w:p>
    <w:p w14:paraId="30D7AB12" w14:textId="7A9FFE9E" w:rsidR="003654E6" w:rsidRDefault="001925D4" w:rsidP="003604C3">
      <w:pPr>
        <w:pStyle w:val="SubStepAlpha"/>
      </w:pPr>
      <w:r>
        <w:t xml:space="preserve">Use </w:t>
      </w:r>
      <w:r w:rsidR="003654E6">
        <w:t>the rule and use the horizontal scroll bar to see all of the components.</w:t>
      </w:r>
    </w:p>
    <w:p w14:paraId="5CCA986B" w14:textId="77777777" w:rsidR="003654E6" w:rsidRPr="00DD0CDD" w:rsidRDefault="003654E6" w:rsidP="003654E6">
      <w:pPr>
        <w:pStyle w:val="StepHead"/>
      </w:pPr>
      <w:r>
        <w:t>Test access to the DMZ server from the outside network.</w:t>
      </w:r>
    </w:p>
    <w:p w14:paraId="63463AA1" w14:textId="77777777" w:rsidR="003654E6" w:rsidRPr="00813AC1" w:rsidRDefault="003654E6" w:rsidP="003654E6">
      <w:pPr>
        <w:pStyle w:val="SubStepAlpha"/>
      </w:pPr>
      <w:r w:rsidRPr="00813AC1">
        <w:t>From PC-C</w:t>
      </w:r>
      <w:r>
        <w:t>,</w:t>
      </w:r>
      <w:r w:rsidRPr="00813AC1">
        <w:t xml:space="preserve"> ping the IP address of the static NAT public server address (</w:t>
      </w:r>
      <w:r w:rsidRPr="003654E6">
        <w:rPr>
          <w:b/>
        </w:rPr>
        <w:t>209.165.200.227</w:t>
      </w:r>
      <w:r w:rsidRPr="00C41900">
        <w:t>)</w:t>
      </w:r>
      <w:r w:rsidRPr="00813AC1">
        <w:t>. The pings should be successful.</w:t>
      </w:r>
    </w:p>
    <w:p w14:paraId="184412B3" w14:textId="394BF28C" w:rsidR="003654E6" w:rsidRPr="00813AC1" w:rsidRDefault="008349CE" w:rsidP="003654E6">
      <w:pPr>
        <w:pStyle w:val="SubStepAlpha"/>
      </w:pPr>
      <w:r>
        <w:t>Y</w:t>
      </w:r>
      <w:r w:rsidR="003654E6" w:rsidRPr="00813AC1">
        <w:t xml:space="preserve">ou </w:t>
      </w:r>
      <w:r w:rsidR="001925D4">
        <w:t xml:space="preserve">should </w:t>
      </w:r>
      <w:r w:rsidR="003654E6" w:rsidRPr="00813AC1">
        <w:t xml:space="preserve">also </w:t>
      </w:r>
      <w:r w:rsidR="001925D4">
        <w:t xml:space="preserve">be able to </w:t>
      </w:r>
      <w:r w:rsidR="003654E6" w:rsidRPr="00813AC1">
        <w:t>access the DMZ server from a host on the inside network</w:t>
      </w:r>
      <w:r w:rsidR="001925D4">
        <w:t xml:space="preserve">. </w:t>
      </w:r>
      <w:r w:rsidR="001925D4" w:rsidRPr="008A5799">
        <w:t>Ping</w:t>
      </w:r>
      <w:r w:rsidR="001925D4" w:rsidRPr="00813AC1">
        <w:t xml:space="preserve"> the DMZ server (PC-A) internal address (</w:t>
      </w:r>
      <w:r w:rsidR="001925D4" w:rsidRPr="003654E6">
        <w:rPr>
          <w:b/>
        </w:rPr>
        <w:t>192.168.2.3</w:t>
      </w:r>
      <w:r w:rsidR="001925D4">
        <w:t>) from PC-B</w:t>
      </w:r>
      <w:r w:rsidR="001925D4" w:rsidRPr="00813AC1">
        <w:t xml:space="preserve">. The pings should </w:t>
      </w:r>
      <w:r w:rsidR="001925D4">
        <w:t xml:space="preserve">succeed because </w:t>
      </w:r>
      <w:r w:rsidR="001925D4" w:rsidRPr="00813AC1">
        <w:t xml:space="preserve">ICMP is </w:t>
      </w:r>
      <w:r w:rsidR="001925D4">
        <w:t xml:space="preserve">now </w:t>
      </w:r>
      <w:r w:rsidR="001925D4" w:rsidRPr="00813AC1">
        <w:t xml:space="preserve">being inspected </w:t>
      </w:r>
      <w:r w:rsidR="001925D4">
        <w:t xml:space="preserve">in </w:t>
      </w:r>
      <w:r w:rsidR="001925D4" w:rsidRPr="00813AC1">
        <w:t>the global inspection policy</w:t>
      </w:r>
      <w:r w:rsidR="001925D4">
        <w:t xml:space="preserve"> and because the </w:t>
      </w:r>
      <w:r w:rsidR="00B47596">
        <w:t>G1/2</w:t>
      </w:r>
      <w:r w:rsidRPr="00813AC1">
        <w:t xml:space="preserve"> </w:t>
      </w:r>
      <w:r w:rsidR="001925D4">
        <w:t xml:space="preserve">inside interface has a </w:t>
      </w:r>
      <w:r w:rsidRPr="00813AC1">
        <w:t xml:space="preserve">security level </w:t>
      </w:r>
      <w:r w:rsidR="001925D4">
        <w:t xml:space="preserve">of </w:t>
      </w:r>
      <w:r w:rsidRPr="00813AC1">
        <w:t xml:space="preserve">100 </w:t>
      </w:r>
      <w:r w:rsidR="001925D4">
        <w:t xml:space="preserve">which is higher than the </w:t>
      </w:r>
      <w:r w:rsidRPr="00813AC1">
        <w:t xml:space="preserve">DMZ </w:t>
      </w:r>
      <w:r w:rsidR="00B47596">
        <w:t>G1/3</w:t>
      </w:r>
      <w:r w:rsidRPr="00813AC1">
        <w:t xml:space="preserve"> </w:t>
      </w:r>
      <w:r w:rsidR="001925D4" w:rsidRPr="00813AC1">
        <w:t xml:space="preserve">interface </w:t>
      </w:r>
      <w:r w:rsidR="001925D4">
        <w:t>security level (</w:t>
      </w:r>
      <w:r w:rsidRPr="00813AC1">
        <w:t>70</w:t>
      </w:r>
      <w:r w:rsidR="001925D4">
        <w:t>)</w:t>
      </w:r>
      <w:r w:rsidR="003654E6" w:rsidRPr="00813AC1">
        <w:t xml:space="preserve">. </w:t>
      </w:r>
    </w:p>
    <w:p w14:paraId="068E1933" w14:textId="7F7C6DB6" w:rsidR="003654E6" w:rsidRPr="00813AC1" w:rsidRDefault="003654E6" w:rsidP="003654E6">
      <w:pPr>
        <w:pStyle w:val="SubStepAlpha"/>
      </w:pPr>
      <w:r w:rsidRPr="00813AC1">
        <w:t xml:space="preserve">The DMZ server </w:t>
      </w:r>
      <w:r w:rsidR="001925D4">
        <w:t xml:space="preserve">should not be able to </w:t>
      </w:r>
      <w:r w:rsidR="00417098">
        <w:t>ping PC-B</w:t>
      </w:r>
      <w:r>
        <w:t xml:space="preserve"> because</w:t>
      </w:r>
      <w:r w:rsidRPr="00813AC1">
        <w:t xml:space="preserve"> the DMZ interface </w:t>
      </w:r>
      <w:r w:rsidR="00B47596">
        <w:t>G1/</w:t>
      </w:r>
      <w:r w:rsidR="005A46CE">
        <w:t>3</w:t>
      </w:r>
      <w:r w:rsidRPr="00813AC1">
        <w:t xml:space="preserve"> ha</w:t>
      </w:r>
      <w:r>
        <w:t>s</w:t>
      </w:r>
      <w:r w:rsidRPr="00813AC1">
        <w:t xml:space="preserve"> a lower security level</w:t>
      </w:r>
      <w:r w:rsidR="00B47596">
        <w:t>.</w:t>
      </w:r>
      <w:r w:rsidRPr="00813AC1">
        <w:t xml:space="preserve"> Try to ping from the DMZ server PC-A t</w:t>
      </w:r>
      <w:r w:rsidR="00417098">
        <w:t>o PC-B</w:t>
      </w:r>
      <w:r w:rsidRPr="00813AC1">
        <w:t>. The pings should not be successful.</w:t>
      </w:r>
    </w:p>
    <w:p w14:paraId="14696789" w14:textId="77777777" w:rsidR="004238DC" w:rsidRDefault="004238DC" w:rsidP="00EF0A0E">
      <w:pPr>
        <w:pStyle w:val="PartHead"/>
        <w:rPr>
          <w:highlight w:val="cyan"/>
        </w:rPr>
      </w:pPr>
      <w:r w:rsidRPr="009A0509">
        <w:rPr>
          <w:highlight w:val="cyan"/>
        </w:rPr>
        <w:lastRenderedPageBreak/>
        <w:t>Configure ASA Clientless SSL VPN Remote Access</w:t>
      </w:r>
      <w:r w:rsidR="00234AE1">
        <w:rPr>
          <w:highlight w:val="cyan"/>
        </w:rPr>
        <w:t xml:space="preserve"> (Chapter 10</w:t>
      </w:r>
      <w:r w:rsidR="00866073">
        <w:rPr>
          <w:highlight w:val="cyan"/>
        </w:rPr>
        <w:t>)</w:t>
      </w:r>
    </w:p>
    <w:p w14:paraId="2AB5BA7A" w14:textId="77777777" w:rsidR="003A69EE" w:rsidRDefault="003A69EE" w:rsidP="003A69EE">
      <w:pPr>
        <w:pStyle w:val="BodyTextL25"/>
      </w:pPr>
      <w:r>
        <w:t>In Part 8</w:t>
      </w:r>
      <w:r w:rsidR="008349CE">
        <w:t xml:space="preserve"> of this lab</w:t>
      </w:r>
      <w:r>
        <w:t xml:space="preserve">, you will use ASDM’s Clientless SSL VPN wizard to configure the ASA to support </w:t>
      </w:r>
      <w:r w:rsidR="00351DE1">
        <w:t>clientless SSL VPN remote access. You will verify your configuration by using a browser from PC-C.</w:t>
      </w:r>
    </w:p>
    <w:p w14:paraId="18BFADA5" w14:textId="77777777" w:rsidR="004238DC" w:rsidRPr="001F4F1B" w:rsidRDefault="004238DC" w:rsidP="004238DC">
      <w:pPr>
        <w:pStyle w:val="StepHead"/>
      </w:pPr>
      <w:r w:rsidRPr="00290E20">
        <w:t xml:space="preserve">Start the VPN </w:t>
      </w:r>
      <w:r>
        <w:t>w</w:t>
      </w:r>
      <w:r w:rsidRPr="00290E20">
        <w:t>izard</w:t>
      </w:r>
      <w:r>
        <w:t>.</w:t>
      </w:r>
    </w:p>
    <w:p w14:paraId="61D5D089" w14:textId="7DB84626" w:rsidR="00D74F21" w:rsidRDefault="001925D4" w:rsidP="003604C3">
      <w:pPr>
        <w:pStyle w:val="SubStepAlpha"/>
      </w:pPr>
      <w:r>
        <w:t xml:space="preserve">From the ASDM menu, </w:t>
      </w:r>
      <w:r w:rsidR="00CF76CB">
        <w:t>click</w:t>
      </w:r>
      <w:r w:rsidR="004238DC">
        <w:t xml:space="preserve"> </w:t>
      </w:r>
      <w:r w:rsidR="004238DC" w:rsidRPr="00AB617A">
        <w:rPr>
          <w:b/>
        </w:rPr>
        <w:t>Wizards</w:t>
      </w:r>
      <w:r w:rsidR="004238DC" w:rsidRPr="0091707D">
        <w:t xml:space="preserve"> &gt; </w:t>
      </w:r>
      <w:r w:rsidR="004238DC" w:rsidRPr="00AB617A">
        <w:rPr>
          <w:b/>
        </w:rPr>
        <w:t>VPN Wizards</w:t>
      </w:r>
      <w:r w:rsidR="004238DC" w:rsidRPr="0091707D">
        <w:t xml:space="preserve"> &gt; </w:t>
      </w:r>
      <w:r w:rsidR="004238DC" w:rsidRPr="00AB617A">
        <w:rPr>
          <w:b/>
        </w:rPr>
        <w:t xml:space="preserve">Clientless SSL VPN </w:t>
      </w:r>
      <w:r>
        <w:rPr>
          <w:b/>
        </w:rPr>
        <w:t>Wizard</w:t>
      </w:r>
      <w:r>
        <w:t xml:space="preserve"> to open the </w:t>
      </w:r>
      <w:r w:rsidR="004238DC">
        <w:t xml:space="preserve">SSL VPN wizard </w:t>
      </w:r>
      <w:r w:rsidR="004238DC" w:rsidRPr="0031356A">
        <w:t>Clientless SSL VPN Connection</w:t>
      </w:r>
      <w:r w:rsidR="004238DC">
        <w:t xml:space="preserve"> </w:t>
      </w:r>
      <w:r>
        <w:t>screen</w:t>
      </w:r>
      <w:r w:rsidR="004238DC">
        <w:t>.</w:t>
      </w:r>
      <w:r>
        <w:t xml:space="preserve"> </w:t>
      </w:r>
    </w:p>
    <w:p w14:paraId="0C7545D2" w14:textId="0B3DEDBB" w:rsidR="004238DC" w:rsidRDefault="001925D4" w:rsidP="003604C3">
      <w:pPr>
        <w:pStyle w:val="SubStepAlpha"/>
      </w:pPr>
      <w:r>
        <w:t xml:space="preserve">Click </w:t>
      </w:r>
      <w:r w:rsidR="00D74F21" w:rsidRPr="003604C3">
        <w:rPr>
          <w:b/>
        </w:rPr>
        <w:t>Next</w:t>
      </w:r>
      <w:r w:rsidR="00D74F21">
        <w:t xml:space="preserve"> to continue.</w:t>
      </w:r>
    </w:p>
    <w:p w14:paraId="0A044995" w14:textId="77777777" w:rsidR="004238DC" w:rsidRPr="006C5406" w:rsidRDefault="004238DC" w:rsidP="004238DC">
      <w:pPr>
        <w:pStyle w:val="StepHead"/>
      </w:pPr>
      <w:r w:rsidRPr="006C5406">
        <w:t>Con</w:t>
      </w:r>
      <w:r>
        <w:t>figure the SSL VPN u</w:t>
      </w:r>
      <w:r w:rsidRPr="00B202DA">
        <w:t>se</w:t>
      </w:r>
      <w:r>
        <w:t>r</w:t>
      </w:r>
      <w:r w:rsidRPr="00B202DA">
        <w:t xml:space="preserve"> interface</w:t>
      </w:r>
      <w:r>
        <w:t>.</w:t>
      </w:r>
    </w:p>
    <w:p w14:paraId="618786C2" w14:textId="77777777" w:rsidR="004238DC" w:rsidRDefault="004238DC" w:rsidP="003604C3">
      <w:pPr>
        <w:pStyle w:val="SubStepAlpha"/>
      </w:pPr>
      <w:r>
        <w:t xml:space="preserve">On the </w:t>
      </w:r>
      <w:r w:rsidRPr="0031356A">
        <w:t>SSL VPN Interface</w:t>
      </w:r>
      <w:r>
        <w:rPr>
          <w:b/>
        </w:rPr>
        <w:t xml:space="preserve"> </w:t>
      </w:r>
      <w:r>
        <w:t>screen, c</w:t>
      </w:r>
      <w:r w:rsidRPr="00140439">
        <w:t xml:space="preserve">onfigure </w:t>
      </w:r>
      <w:r>
        <w:rPr>
          <w:b/>
        </w:rPr>
        <w:t>V</w:t>
      </w:r>
      <w:r w:rsidR="00C44CB5">
        <w:rPr>
          <w:b/>
        </w:rPr>
        <w:t>PN</w:t>
      </w:r>
      <w:r>
        <w:rPr>
          <w:b/>
        </w:rPr>
        <w:t>-</w:t>
      </w:r>
      <w:r w:rsidR="00C44CB5">
        <w:rPr>
          <w:b/>
        </w:rPr>
        <w:t>PROFILE</w:t>
      </w:r>
      <w:r w:rsidRPr="00192C06">
        <w:t xml:space="preserve"> as the </w:t>
      </w:r>
      <w:r w:rsidRPr="0046714F">
        <w:t xml:space="preserve">Connection Profile </w:t>
      </w:r>
      <w:r w:rsidRPr="00A22C68">
        <w:rPr>
          <w:noProof/>
        </w:rPr>
        <w:t>Name</w:t>
      </w:r>
      <w:r>
        <w:t xml:space="preserve"> and specify </w:t>
      </w:r>
      <w:r w:rsidRPr="00192C06">
        <w:rPr>
          <w:b/>
        </w:rPr>
        <w:t>outside</w:t>
      </w:r>
      <w:r>
        <w:t xml:space="preserve"> as the interface to which outside users will connect.</w:t>
      </w:r>
    </w:p>
    <w:p w14:paraId="459332C4" w14:textId="20DF7C73" w:rsidR="00D74F21" w:rsidRDefault="00D74F21" w:rsidP="003604C3">
      <w:pPr>
        <w:pStyle w:val="SubStepAlpha"/>
      </w:pPr>
      <w:r>
        <w:t xml:space="preserve">Click </w:t>
      </w:r>
      <w:r w:rsidRPr="00A12D30">
        <w:rPr>
          <w:b/>
        </w:rPr>
        <w:t>Next</w:t>
      </w:r>
      <w:r>
        <w:t xml:space="preserve"> to continue.</w:t>
      </w:r>
    </w:p>
    <w:p w14:paraId="2749B212" w14:textId="5807FD74" w:rsidR="004238DC" w:rsidRDefault="004238DC" w:rsidP="004238DC">
      <w:pPr>
        <w:pStyle w:val="StepHead"/>
      </w:pPr>
      <w:r w:rsidRPr="009B7AD9">
        <w:t>Configure AAA user authentication.</w:t>
      </w:r>
    </w:p>
    <w:p w14:paraId="76DCA417" w14:textId="764C67B8" w:rsidR="00D74F21" w:rsidRDefault="004238DC" w:rsidP="003604C3">
      <w:pPr>
        <w:pStyle w:val="SubStepAlpha"/>
      </w:pPr>
      <w:r w:rsidRPr="009B7AD9">
        <w:t xml:space="preserve">On the User Authentication screen, click </w:t>
      </w:r>
      <w:r w:rsidRPr="0046714F">
        <w:rPr>
          <w:b/>
        </w:rPr>
        <w:t xml:space="preserve">Authenticate </w:t>
      </w:r>
      <w:r w:rsidR="00D74F21">
        <w:rPr>
          <w:b/>
        </w:rPr>
        <w:t xml:space="preserve">using the local user database </w:t>
      </w:r>
      <w:r w:rsidR="008349CE">
        <w:t>and</w:t>
      </w:r>
      <w:r w:rsidRPr="009B7AD9">
        <w:t xml:space="preserve"> enter the username </w:t>
      </w:r>
      <w:r w:rsidRPr="00101FE5">
        <w:rPr>
          <w:b/>
        </w:rPr>
        <w:t>VPN</w:t>
      </w:r>
      <w:r>
        <w:rPr>
          <w:b/>
        </w:rPr>
        <w:t>u</w:t>
      </w:r>
      <w:r w:rsidRPr="00101FE5">
        <w:rPr>
          <w:b/>
        </w:rPr>
        <w:t>ser</w:t>
      </w:r>
      <w:r w:rsidRPr="009B7AD9">
        <w:t xml:space="preserve"> with a password of </w:t>
      </w:r>
      <w:r w:rsidR="00C44CB5">
        <w:rPr>
          <w:b/>
        </w:rPr>
        <w:t>R</w:t>
      </w:r>
      <w:r w:rsidRPr="00101FE5">
        <w:rPr>
          <w:b/>
        </w:rPr>
        <w:t>emote</w:t>
      </w:r>
      <w:r w:rsidR="00C44CB5">
        <w:rPr>
          <w:b/>
        </w:rPr>
        <w:t>pa55</w:t>
      </w:r>
      <w:r w:rsidR="003604C3">
        <w:t>.</w:t>
      </w:r>
    </w:p>
    <w:p w14:paraId="51411E1A" w14:textId="2F40C6DE" w:rsidR="004238DC" w:rsidRDefault="004238DC" w:rsidP="003604C3">
      <w:pPr>
        <w:pStyle w:val="SubStepAlpha"/>
      </w:pPr>
      <w:r w:rsidRPr="009B7AD9">
        <w:t xml:space="preserve">Click </w:t>
      </w:r>
      <w:r w:rsidRPr="00DB346A">
        <w:rPr>
          <w:b/>
        </w:rPr>
        <w:t>Add</w:t>
      </w:r>
      <w:r w:rsidRPr="009B7AD9">
        <w:t xml:space="preserve"> to create the new user.</w:t>
      </w:r>
    </w:p>
    <w:p w14:paraId="6319FD80" w14:textId="11D523BA" w:rsidR="00D74F21" w:rsidRPr="009B7AD9" w:rsidRDefault="00D74F21" w:rsidP="003604C3">
      <w:pPr>
        <w:pStyle w:val="SubStepAlpha"/>
      </w:pPr>
      <w:r>
        <w:t xml:space="preserve">Click </w:t>
      </w:r>
      <w:r w:rsidRPr="00A12D30">
        <w:rPr>
          <w:b/>
        </w:rPr>
        <w:t>Next</w:t>
      </w:r>
      <w:r>
        <w:t xml:space="preserve"> to continue.</w:t>
      </w:r>
    </w:p>
    <w:p w14:paraId="4A2CA2D0" w14:textId="77777777" w:rsidR="004238DC" w:rsidRPr="005E6E0C" w:rsidRDefault="004238DC" w:rsidP="004238DC">
      <w:pPr>
        <w:pStyle w:val="StepHead"/>
      </w:pPr>
      <w:r w:rsidRPr="005E6E0C">
        <w:t xml:space="preserve">Configure </w:t>
      </w:r>
      <w:r>
        <w:t>the VPN g</w:t>
      </w:r>
      <w:r w:rsidRPr="005E6E0C">
        <w:t xml:space="preserve">roup </w:t>
      </w:r>
      <w:r>
        <w:t>p</w:t>
      </w:r>
      <w:r w:rsidRPr="005E6E0C">
        <w:t>olicy</w:t>
      </w:r>
      <w:r>
        <w:t>.</w:t>
      </w:r>
    </w:p>
    <w:p w14:paraId="2D6ED776" w14:textId="012D3CD8" w:rsidR="004238DC" w:rsidRDefault="004238DC" w:rsidP="003604C3">
      <w:pPr>
        <w:pStyle w:val="SubStepAlpha"/>
      </w:pPr>
      <w:r>
        <w:t xml:space="preserve">On the </w:t>
      </w:r>
      <w:r w:rsidRPr="0031356A">
        <w:t>Group Policy</w:t>
      </w:r>
      <w:r>
        <w:t xml:space="preserve"> screen</w:t>
      </w:r>
      <w:r w:rsidR="00FA7DF4">
        <w:t>,</w:t>
      </w:r>
      <w:r>
        <w:t xml:space="preserve"> create a new group policy named </w:t>
      </w:r>
      <w:r w:rsidR="001F7BFF">
        <w:rPr>
          <w:b/>
        </w:rPr>
        <w:t>VPN-GROUP</w:t>
      </w:r>
      <w:r>
        <w:t>.</w:t>
      </w:r>
    </w:p>
    <w:p w14:paraId="3F83E331" w14:textId="65286792" w:rsidR="00D74F21" w:rsidRDefault="00D74F21" w:rsidP="003604C3">
      <w:pPr>
        <w:pStyle w:val="SubStepAlpha"/>
      </w:pPr>
      <w:r>
        <w:t xml:space="preserve">Click </w:t>
      </w:r>
      <w:r w:rsidRPr="00A12D30">
        <w:rPr>
          <w:b/>
        </w:rPr>
        <w:t>Next</w:t>
      </w:r>
      <w:r>
        <w:t xml:space="preserve"> to continue.</w:t>
      </w:r>
    </w:p>
    <w:p w14:paraId="104C91CD" w14:textId="77777777" w:rsidR="004238DC" w:rsidRPr="00A54D14" w:rsidRDefault="004238DC" w:rsidP="004238DC">
      <w:pPr>
        <w:pStyle w:val="StepHead"/>
      </w:pPr>
      <w:r>
        <w:t>Configure the b</w:t>
      </w:r>
      <w:r w:rsidRPr="00A54D14">
        <w:t xml:space="preserve">ookmark </w:t>
      </w:r>
      <w:r>
        <w:t>l</w:t>
      </w:r>
      <w:r w:rsidRPr="00A54D14">
        <w:t>ist</w:t>
      </w:r>
      <w:r w:rsidR="00FF3928">
        <w:t>.</w:t>
      </w:r>
    </w:p>
    <w:p w14:paraId="0CBCBDDF" w14:textId="77777777" w:rsidR="00D74F21" w:rsidRDefault="004238DC" w:rsidP="00AB0B28">
      <w:pPr>
        <w:pStyle w:val="SubStepAlpha"/>
      </w:pPr>
      <w:r>
        <w:t xml:space="preserve">From the </w:t>
      </w:r>
      <w:r w:rsidRPr="0031356A">
        <w:t>Clientless Connections Only – Bookmark List</w:t>
      </w:r>
      <w:r>
        <w:t xml:space="preserve"> screen, click </w:t>
      </w:r>
      <w:r w:rsidRPr="00D86C90">
        <w:rPr>
          <w:b/>
        </w:rPr>
        <w:t>Manage</w:t>
      </w:r>
      <w:r>
        <w:t xml:space="preserve"> to create an HTTP server bookmark in the bookmark list. </w:t>
      </w:r>
    </w:p>
    <w:p w14:paraId="64822755" w14:textId="0AEEF86A" w:rsidR="004238DC" w:rsidRDefault="004238DC" w:rsidP="00AB0B28">
      <w:pPr>
        <w:pStyle w:val="SubStepAlpha"/>
      </w:pPr>
      <w:r>
        <w:t xml:space="preserve">In the </w:t>
      </w:r>
      <w:r w:rsidRPr="0031356A">
        <w:t>Configure GUI Customization Objects</w:t>
      </w:r>
      <w:r>
        <w:t xml:space="preserve"> window, click </w:t>
      </w:r>
      <w:r w:rsidRPr="00D86C90">
        <w:rPr>
          <w:b/>
        </w:rPr>
        <w:t>Add</w:t>
      </w:r>
      <w:r>
        <w:t xml:space="preserve"> to open the </w:t>
      </w:r>
      <w:r w:rsidRPr="0031356A">
        <w:t>Add Bookmark List</w:t>
      </w:r>
      <w:r w:rsidRPr="00CF7B51">
        <w:t xml:space="preserve"> </w:t>
      </w:r>
      <w:r>
        <w:t xml:space="preserve">window. Name the list </w:t>
      </w:r>
      <w:r>
        <w:rPr>
          <w:b/>
        </w:rPr>
        <w:t>Web</w:t>
      </w:r>
      <w:r w:rsidRPr="000570F4">
        <w:rPr>
          <w:b/>
        </w:rPr>
        <w:t>Server</w:t>
      </w:r>
      <w:r w:rsidR="001F7BFF" w:rsidRPr="003604C3">
        <w:t>.</w:t>
      </w:r>
    </w:p>
    <w:p w14:paraId="702BDB1E" w14:textId="77777777" w:rsidR="004238DC" w:rsidRDefault="004238DC" w:rsidP="00AB0B28">
      <w:pPr>
        <w:pStyle w:val="SubStepAlpha"/>
      </w:pPr>
      <w:r w:rsidRPr="00DB346A">
        <w:t xml:space="preserve">Add a new </w:t>
      </w:r>
      <w:r w:rsidR="008349CE">
        <w:t>b</w:t>
      </w:r>
      <w:r w:rsidRPr="00DB346A">
        <w:t xml:space="preserve">ookmark with </w:t>
      </w:r>
      <w:r w:rsidRPr="00DB346A">
        <w:rPr>
          <w:b/>
        </w:rPr>
        <w:t>Web Mail</w:t>
      </w:r>
      <w:r w:rsidRPr="00DB346A">
        <w:t xml:space="preserve"> as the Bookmark Title. Enter the server</w:t>
      </w:r>
      <w:r w:rsidR="001C5328">
        <w:t xml:space="preserve"> destination IP address of </w:t>
      </w:r>
      <w:r w:rsidR="007529C2">
        <w:rPr>
          <w:b/>
        </w:rPr>
        <w:t>192.168.1</w:t>
      </w:r>
      <w:r w:rsidRPr="0046714F">
        <w:rPr>
          <w:b/>
        </w:rPr>
        <w:t>.3</w:t>
      </w:r>
      <w:r>
        <w:t xml:space="preserve"> </w:t>
      </w:r>
      <w:r w:rsidRPr="00DB346A">
        <w:t>(</w:t>
      </w:r>
      <w:r w:rsidR="001C5328">
        <w:t xml:space="preserve">PC-B is </w:t>
      </w:r>
      <w:r w:rsidRPr="00DB346A">
        <w:t>simulating a</w:t>
      </w:r>
      <w:r w:rsidR="001C5328">
        <w:t>n internal</w:t>
      </w:r>
      <w:r w:rsidRPr="00DB346A">
        <w:t xml:space="preserve"> web server)</w:t>
      </w:r>
      <w:r w:rsidR="001C5328">
        <w:t xml:space="preserve"> as the URL</w:t>
      </w:r>
      <w:r w:rsidRPr="00DB346A">
        <w:t>.</w:t>
      </w:r>
    </w:p>
    <w:p w14:paraId="49A0702E" w14:textId="794CE676" w:rsidR="00D74F21" w:rsidRDefault="001C5328" w:rsidP="00AB0B28">
      <w:pPr>
        <w:pStyle w:val="SubStepAlpha"/>
      </w:pPr>
      <w:r>
        <w:t xml:space="preserve">Click </w:t>
      </w:r>
      <w:r w:rsidRPr="003604C3">
        <w:rPr>
          <w:b/>
        </w:rPr>
        <w:t>OK</w:t>
      </w:r>
      <w:r>
        <w:t xml:space="preserve"> </w:t>
      </w:r>
      <w:r w:rsidR="00D74F21">
        <w:t xml:space="preserve">to close the window and then click </w:t>
      </w:r>
      <w:r w:rsidR="00D74F21" w:rsidRPr="003604C3">
        <w:rPr>
          <w:b/>
        </w:rPr>
        <w:t>OK</w:t>
      </w:r>
      <w:r w:rsidR="00D74F21">
        <w:rPr>
          <w:b/>
        </w:rPr>
        <w:t xml:space="preserve"> </w:t>
      </w:r>
      <w:r w:rsidR="00D74F21" w:rsidRPr="003604C3">
        <w:t>again</w:t>
      </w:r>
      <w:r w:rsidR="00D74F21">
        <w:rPr>
          <w:b/>
        </w:rPr>
        <w:t xml:space="preserve"> </w:t>
      </w:r>
      <w:r w:rsidR="00D74F21" w:rsidRPr="003604C3">
        <w:t>to exit the Add Bookmark window</w:t>
      </w:r>
      <w:r w:rsidR="00D74F21">
        <w:t>, and</w:t>
      </w:r>
      <w:r w:rsidR="00D74F21">
        <w:rPr>
          <w:b/>
        </w:rPr>
        <w:t xml:space="preserve"> </w:t>
      </w:r>
      <w:r w:rsidR="003604C3" w:rsidRPr="003604C3">
        <w:t xml:space="preserve">click </w:t>
      </w:r>
      <w:r w:rsidR="00D74F21" w:rsidRPr="003604C3">
        <w:rPr>
          <w:b/>
        </w:rPr>
        <w:t>OK</w:t>
      </w:r>
      <w:r w:rsidR="00D74F21">
        <w:t xml:space="preserve"> once more </w:t>
      </w:r>
      <w:r w:rsidR="00963472">
        <w:t xml:space="preserve">to </w:t>
      </w:r>
      <w:r>
        <w:t xml:space="preserve">complete the </w:t>
      </w:r>
      <w:r w:rsidR="00D74F21">
        <w:t>bookmark list.</w:t>
      </w:r>
    </w:p>
    <w:p w14:paraId="2B38C83E" w14:textId="77777777" w:rsidR="00D74F21" w:rsidRDefault="00D74F21" w:rsidP="00AB0B28">
      <w:pPr>
        <w:pStyle w:val="SubStepAlpha"/>
      </w:pPr>
      <w:r>
        <w:t xml:space="preserve">Click </w:t>
      </w:r>
      <w:r w:rsidRPr="003604C3">
        <w:rPr>
          <w:b/>
        </w:rPr>
        <w:t>Next</w:t>
      </w:r>
      <w:r>
        <w:t xml:space="preserve"> to continue.</w:t>
      </w:r>
    </w:p>
    <w:p w14:paraId="5D81F5AC" w14:textId="2DC4AB5B" w:rsidR="001C5328" w:rsidRDefault="00D74F21" w:rsidP="00AB0B28">
      <w:pPr>
        <w:pStyle w:val="SubStepAlpha"/>
      </w:pPr>
      <w:r>
        <w:t xml:space="preserve">Review the summary and click </w:t>
      </w:r>
      <w:r w:rsidR="00AB1498">
        <w:rPr>
          <w:b/>
        </w:rPr>
        <w:t>Finish</w:t>
      </w:r>
      <w:r w:rsidR="00AB1498">
        <w:t xml:space="preserve"> </w:t>
      </w:r>
      <w:r w:rsidR="001C5328">
        <w:t>to</w:t>
      </w:r>
      <w:r w:rsidR="008349CE">
        <w:t xml:space="preserve"> </w:t>
      </w:r>
      <w:r>
        <w:t xml:space="preserve">apply the commands to </w:t>
      </w:r>
      <w:r w:rsidR="008349CE">
        <w:t>the</w:t>
      </w:r>
      <w:r w:rsidR="001C5328">
        <w:t xml:space="preserve"> ASA</w:t>
      </w:r>
      <w:r w:rsidR="00B47596">
        <w:t>.</w:t>
      </w:r>
    </w:p>
    <w:p w14:paraId="5DBAB75A" w14:textId="77777777" w:rsidR="004238DC" w:rsidRPr="00087090" w:rsidRDefault="004238DC" w:rsidP="004238DC">
      <w:pPr>
        <w:pStyle w:val="StepHead"/>
      </w:pPr>
      <w:r w:rsidRPr="00087090">
        <w:t>Verify VPN access from the remote host</w:t>
      </w:r>
      <w:r>
        <w:t>.</w:t>
      </w:r>
    </w:p>
    <w:p w14:paraId="5F18D8CD" w14:textId="77777777" w:rsidR="004238DC" w:rsidRDefault="004238DC" w:rsidP="00AB0B28">
      <w:pPr>
        <w:pStyle w:val="SubStepAlpha"/>
      </w:pPr>
      <w:r>
        <w:t>Open the browser on PC-C and enter the login URL for the SSL VPN into the address field (</w:t>
      </w:r>
      <w:r w:rsidR="007529C2">
        <w:rPr>
          <w:b/>
        </w:rPr>
        <w:t>https://209.1</w:t>
      </w:r>
      <w:r w:rsidR="00C44CB5">
        <w:rPr>
          <w:b/>
        </w:rPr>
        <w:t>65.200.226</w:t>
      </w:r>
      <w:r>
        <w:t xml:space="preserve">). </w:t>
      </w:r>
      <w:r w:rsidR="009F72C2">
        <w:t>Use</w:t>
      </w:r>
      <w:r>
        <w:t xml:space="preserve"> secure HTTP (HTTPS) </w:t>
      </w:r>
      <w:r w:rsidR="008349CE">
        <w:t>because</w:t>
      </w:r>
      <w:r>
        <w:t xml:space="preserve"> SSL is required to connect to the ASA.</w:t>
      </w:r>
    </w:p>
    <w:p w14:paraId="574219E5" w14:textId="77777777" w:rsidR="00802BA5" w:rsidRDefault="00802BA5" w:rsidP="00802BA5">
      <w:pPr>
        <w:pStyle w:val="BodyTextL50"/>
      </w:pPr>
      <w:r w:rsidRPr="00802BA5">
        <w:rPr>
          <w:b/>
        </w:rPr>
        <w:t>Note</w:t>
      </w:r>
      <w:r>
        <w:t>: Accept security notification warnings.</w:t>
      </w:r>
    </w:p>
    <w:p w14:paraId="1DE855D6" w14:textId="044A38BB" w:rsidR="004238DC" w:rsidRDefault="004238DC" w:rsidP="00AB0B28">
      <w:pPr>
        <w:pStyle w:val="SubStepAlpha"/>
      </w:pPr>
      <w:r>
        <w:t xml:space="preserve">The </w:t>
      </w:r>
      <w:r w:rsidRPr="0031356A">
        <w:t>Log</w:t>
      </w:r>
      <w:r w:rsidR="00C72BB7">
        <w:t>i</w:t>
      </w:r>
      <w:r w:rsidRPr="0031356A">
        <w:t>n</w:t>
      </w:r>
      <w:r>
        <w:t xml:space="preserve"> window should </w:t>
      </w:r>
      <w:r w:rsidR="008349CE">
        <w:t>display</w:t>
      </w:r>
      <w:r>
        <w:t xml:space="preserve">. Enter the previously configured username </w:t>
      </w:r>
      <w:r w:rsidRPr="009C4CC8">
        <w:rPr>
          <w:b/>
        </w:rPr>
        <w:t>VPN</w:t>
      </w:r>
      <w:r>
        <w:rPr>
          <w:b/>
        </w:rPr>
        <w:t>u</w:t>
      </w:r>
      <w:r w:rsidRPr="009C4CC8">
        <w:rPr>
          <w:b/>
        </w:rPr>
        <w:t>ser</w:t>
      </w:r>
      <w:r w:rsidR="008349CE" w:rsidRPr="008349CE">
        <w:t xml:space="preserve">, </w:t>
      </w:r>
      <w:r w:rsidR="008349CE" w:rsidRPr="00A22C68">
        <w:rPr>
          <w:noProof/>
        </w:rPr>
        <w:t>enter</w:t>
      </w:r>
      <w:r>
        <w:t xml:space="preserve"> </w:t>
      </w:r>
      <w:r w:rsidR="008349CE">
        <w:t xml:space="preserve">the </w:t>
      </w:r>
      <w:r>
        <w:t xml:space="preserve">password </w:t>
      </w:r>
      <w:r w:rsidR="001F7BFF">
        <w:rPr>
          <w:b/>
        </w:rPr>
        <w:t>R</w:t>
      </w:r>
      <w:r w:rsidRPr="009C4CC8">
        <w:rPr>
          <w:b/>
        </w:rPr>
        <w:t>emote</w:t>
      </w:r>
      <w:r w:rsidR="001F7BFF">
        <w:rPr>
          <w:b/>
        </w:rPr>
        <w:t>pa55</w:t>
      </w:r>
      <w:r w:rsidR="009F72C2">
        <w:t>,</w:t>
      </w:r>
      <w:r w:rsidRPr="003604C3">
        <w:t xml:space="preserve"> </w:t>
      </w:r>
      <w:r>
        <w:t xml:space="preserve">and click </w:t>
      </w:r>
      <w:r>
        <w:rPr>
          <w:b/>
        </w:rPr>
        <w:t>Log</w:t>
      </w:r>
      <w:r w:rsidR="00B47596">
        <w:rPr>
          <w:b/>
        </w:rPr>
        <w:t>i</w:t>
      </w:r>
      <w:r>
        <w:rPr>
          <w:b/>
        </w:rPr>
        <w:t>n</w:t>
      </w:r>
      <w:r>
        <w:t xml:space="preserve"> to continue.</w:t>
      </w:r>
    </w:p>
    <w:p w14:paraId="4A44C69F" w14:textId="3F849EF6" w:rsidR="003039B9" w:rsidRDefault="003039B9" w:rsidP="003604C3">
      <w:pPr>
        <w:pStyle w:val="SubStepAlpha"/>
        <w:numPr>
          <w:ilvl w:val="0"/>
          <w:numId w:val="0"/>
        </w:numPr>
        <w:ind w:left="720"/>
      </w:pPr>
      <w:r w:rsidRPr="003604C3">
        <w:rPr>
          <w:b/>
        </w:rPr>
        <w:t>Note</w:t>
      </w:r>
      <w:r>
        <w:t xml:space="preserve">: If connection is unsuccessful, configure the VPNuser manually on the ASA CLI using the </w:t>
      </w:r>
      <w:r w:rsidRPr="003604C3">
        <w:rPr>
          <w:b/>
        </w:rPr>
        <w:t>username VPNuser password Remotepa55 privilege 15</w:t>
      </w:r>
      <w:r>
        <w:rPr>
          <w:b/>
        </w:rPr>
        <w:t xml:space="preserve"> </w:t>
      </w:r>
      <w:r w:rsidRPr="003604C3">
        <w:t>command</w:t>
      </w:r>
      <w:r>
        <w:t xml:space="preserve">. </w:t>
      </w:r>
    </w:p>
    <w:p w14:paraId="7531BEF1" w14:textId="77777777" w:rsidR="004238DC" w:rsidRPr="00087090" w:rsidRDefault="004238DC" w:rsidP="004238DC">
      <w:pPr>
        <w:pStyle w:val="StepHead"/>
      </w:pPr>
      <w:r w:rsidRPr="00087090">
        <w:lastRenderedPageBreak/>
        <w:t xml:space="preserve">Access the </w:t>
      </w:r>
      <w:r w:rsidR="009F72C2">
        <w:t>w</w:t>
      </w:r>
      <w:r w:rsidR="009F72C2" w:rsidRPr="00087090">
        <w:t xml:space="preserve">eb </w:t>
      </w:r>
      <w:r w:rsidR="009F72C2">
        <w:t>p</w:t>
      </w:r>
      <w:r w:rsidR="009F72C2" w:rsidRPr="00087090">
        <w:t xml:space="preserve">ortal </w:t>
      </w:r>
      <w:r>
        <w:t>w</w:t>
      </w:r>
      <w:r w:rsidRPr="00087090">
        <w:t>indow.</w:t>
      </w:r>
    </w:p>
    <w:p w14:paraId="10771957" w14:textId="77777777" w:rsidR="001804B8" w:rsidRDefault="001804B8" w:rsidP="004238DC">
      <w:pPr>
        <w:pStyle w:val="BodyTextL25"/>
      </w:pPr>
      <w:r>
        <w:t>After</w:t>
      </w:r>
      <w:r w:rsidR="004238DC" w:rsidRPr="00BD0105">
        <w:t xml:space="preserve"> the user authenticates, the ASA SSL </w:t>
      </w:r>
      <w:r w:rsidR="009F72C2">
        <w:t>w</w:t>
      </w:r>
      <w:r w:rsidR="009F72C2" w:rsidRPr="00BD0105">
        <w:t xml:space="preserve">eb </w:t>
      </w:r>
      <w:r w:rsidR="004238DC" w:rsidRPr="00BD0105">
        <w:t xml:space="preserve">portal webpage will be </w:t>
      </w:r>
      <w:r w:rsidR="004238DC" w:rsidRPr="00A22C68">
        <w:rPr>
          <w:noProof/>
        </w:rPr>
        <w:t>displayed</w:t>
      </w:r>
      <w:r w:rsidR="008349CE" w:rsidRPr="00A22C68">
        <w:rPr>
          <w:noProof/>
        </w:rPr>
        <w:t>.</w:t>
      </w:r>
      <w:r w:rsidR="004238DC" w:rsidRPr="00BD0105">
        <w:t xml:space="preserve"> </w:t>
      </w:r>
      <w:r w:rsidR="008349CE">
        <w:t xml:space="preserve">This </w:t>
      </w:r>
      <w:r w:rsidR="008349CE" w:rsidRPr="00A22C68">
        <w:rPr>
          <w:noProof/>
        </w:rPr>
        <w:t>webpage</w:t>
      </w:r>
      <w:r w:rsidR="008349CE">
        <w:t xml:space="preserve"> </w:t>
      </w:r>
      <w:r w:rsidR="004238DC" w:rsidRPr="00BD0105">
        <w:t>list</w:t>
      </w:r>
      <w:r w:rsidR="008349CE">
        <w:t>s</w:t>
      </w:r>
      <w:r w:rsidR="004238DC" w:rsidRPr="00BD0105">
        <w:t xml:space="preserve"> the bookmarks previously assigned to the profile. If the </w:t>
      </w:r>
      <w:r w:rsidR="008349CE">
        <w:t>b</w:t>
      </w:r>
      <w:r w:rsidR="004238DC" w:rsidRPr="00BD0105">
        <w:t xml:space="preserve">ookmark points to a valid server IP address or hostname that has HTTP web services installed and functional, the outside user </w:t>
      </w:r>
      <w:r w:rsidR="009F72C2">
        <w:t>can</w:t>
      </w:r>
      <w:r w:rsidR="004238DC" w:rsidRPr="00BD0105">
        <w:t xml:space="preserve"> access the server from the ASA portal.</w:t>
      </w:r>
    </w:p>
    <w:p w14:paraId="4413E6C3" w14:textId="77777777" w:rsidR="004238DC" w:rsidRDefault="00F767C4" w:rsidP="004238DC">
      <w:pPr>
        <w:pStyle w:val="BodyTextL25"/>
      </w:pPr>
      <w:r w:rsidRPr="002758A5">
        <w:rPr>
          <w:b/>
        </w:rPr>
        <w:t>Note</w:t>
      </w:r>
      <w:r>
        <w:t>:</w:t>
      </w:r>
      <w:r w:rsidR="004238DC" w:rsidRPr="00BD0105">
        <w:t xml:space="preserve"> In this </w:t>
      </w:r>
      <w:r w:rsidR="00B6141F">
        <w:t>lab</w:t>
      </w:r>
      <w:r w:rsidR="001804B8">
        <w:t>,</w:t>
      </w:r>
      <w:r w:rsidR="00B6141F">
        <w:t xml:space="preserve"> </w:t>
      </w:r>
      <w:r w:rsidR="004238DC" w:rsidRPr="00BD0105">
        <w:t>the web mail server is not installed</w:t>
      </w:r>
      <w:r w:rsidR="004238DC">
        <w:t xml:space="preserve"> on PC-B.</w:t>
      </w:r>
    </w:p>
    <w:p w14:paraId="4A889D9B" w14:textId="77777777" w:rsidR="00513852" w:rsidRPr="009A0509" w:rsidRDefault="00513852" w:rsidP="00513852">
      <w:pPr>
        <w:pStyle w:val="PartHead"/>
        <w:rPr>
          <w:highlight w:val="cyan"/>
        </w:rPr>
      </w:pPr>
      <w:r w:rsidRPr="009A0509">
        <w:rPr>
          <w:highlight w:val="cyan"/>
        </w:rPr>
        <w:t xml:space="preserve">Configure a Site-to-Site IPsec VPN between </w:t>
      </w:r>
      <w:r w:rsidR="00234AE1">
        <w:rPr>
          <w:highlight w:val="cyan"/>
        </w:rPr>
        <w:t>R3 and the ASA. (Chapter</w:t>
      </w:r>
      <w:r w:rsidR="008D3AF3">
        <w:rPr>
          <w:highlight w:val="cyan"/>
        </w:rPr>
        <w:t>s</w:t>
      </w:r>
      <w:r w:rsidR="00234AE1">
        <w:rPr>
          <w:highlight w:val="cyan"/>
        </w:rPr>
        <w:t xml:space="preserve"> </w:t>
      </w:r>
      <w:r w:rsidR="008D3AF3">
        <w:rPr>
          <w:highlight w:val="cyan"/>
        </w:rPr>
        <w:t xml:space="preserve">8 &amp; </w:t>
      </w:r>
      <w:r w:rsidR="00234AE1">
        <w:rPr>
          <w:highlight w:val="cyan"/>
        </w:rPr>
        <w:t>10</w:t>
      </w:r>
      <w:r>
        <w:rPr>
          <w:highlight w:val="cyan"/>
        </w:rPr>
        <w:t>)</w:t>
      </w:r>
    </w:p>
    <w:p w14:paraId="76132A2F" w14:textId="77777777" w:rsidR="00513852" w:rsidRDefault="00513852" w:rsidP="00513852">
      <w:pPr>
        <w:pStyle w:val="BodyTextL25"/>
      </w:pPr>
      <w:r w:rsidRPr="0009612B">
        <w:t xml:space="preserve">In Part </w:t>
      </w:r>
      <w:r w:rsidR="00234AE1">
        <w:t>9</w:t>
      </w:r>
      <w:r w:rsidR="008349CE">
        <w:t xml:space="preserve"> of this lab</w:t>
      </w:r>
      <w:r>
        <w:t>,</w:t>
      </w:r>
      <w:r w:rsidRPr="00A94CCE">
        <w:t xml:space="preserve"> you </w:t>
      </w:r>
      <w:r>
        <w:t>will use</w:t>
      </w:r>
      <w:r w:rsidR="00234AE1">
        <w:t xml:space="preserve"> </w:t>
      </w:r>
      <w:r w:rsidR="00963472">
        <w:t xml:space="preserve">the CLI </w:t>
      </w:r>
      <w:r w:rsidR="00234AE1">
        <w:t>to con</w:t>
      </w:r>
      <w:r w:rsidRPr="00A94CCE">
        <w:t xml:space="preserve">figure an </w:t>
      </w:r>
      <w:r>
        <w:t>IPsec</w:t>
      </w:r>
      <w:r w:rsidRPr="00A94CCE">
        <w:t xml:space="preserve"> VPN tunnel </w:t>
      </w:r>
      <w:r w:rsidR="00234AE1">
        <w:t>on R3 and use ASDM’s Site-to-Site Wizard to configure the other side of the IPsec tunnel on the ASA.</w:t>
      </w:r>
    </w:p>
    <w:p w14:paraId="584635F9" w14:textId="77777777" w:rsidR="00513852" w:rsidRDefault="00513852" w:rsidP="00513852">
      <w:pPr>
        <w:pStyle w:val="TaskHead"/>
        <w:numPr>
          <w:ilvl w:val="1"/>
          <w:numId w:val="7"/>
        </w:numPr>
      </w:pPr>
      <w:r>
        <w:t xml:space="preserve">Configure the Site-to-Site </w:t>
      </w:r>
      <w:r w:rsidR="00234AE1">
        <w:t xml:space="preserve">IPsec </w:t>
      </w:r>
      <w:r>
        <w:t>VPN</w:t>
      </w:r>
      <w:r w:rsidR="00234AE1">
        <w:t xml:space="preserve"> Tunnel on </w:t>
      </w:r>
      <w:r>
        <w:t>R3</w:t>
      </w:r>
    </w:p>
    <w:p w14:paraId="189176B0" w14:textId="77777777" w:rsidR="00513852" w:rsidRPr="005A1583" w:rsidRDefault="00234AE1" w:rsidP="00513852">
      <w:pPr>
        <w:pStyle w:val="StepHead"/>
      </w:pPr>
      <w:r>
        <w:t>Enable IKE and configure the ISAKMP policy parameters.</w:t>
      </w:r>
    </w:p>
    <w:p w14:paraId="1F8300A0" w14:textId="77777777" w:rsidR="00513852" w:rsidRDefault="00234AE1" w:rsidP="00346BA4">
      <w:pPr>
        <w:pStyle w:val="SubStepAlpha"/>
      </w:pPr>
      <w:r>
        <w:t>Verify that IKE is supported and enabled</w:t>
      </w:r>
      <w:r w:rsidR="00513852">
        <w:t>.</w:t>
      </w:r>
    </w:p>
    <w:p w14:paraId="61CB52E7" w14:textId="77777777" w:rsidR="00513852" w:rsidRDefault="00954EC7" w:rsidP="00513852">
      <w:pPr>
        <w:pStyle w:val="SubStepAlpha"/>
      </w:pPr>
      <w:r>
        <w:t xml:space="preserve">Create an ISAKMP policy with a priority number of </w:t>
      </w:r>
      <w:r w:rsidR="005E0580">
        <w:rPr>
          <w:b/>
        </w:rPr>
        <w:t>1</w:t>
      </w:r>
      <w:r w:rsidR="00513852">
        <w:t>.</w:t>
      </w:r>
      <w:r>
        <w:t xml:space="preserve"> Use </w:t>
      </w:r>
      <w:r w:rsidRPr="00954EC7">
        <w:rPr>
          <w:b/>
        </w:rPr>
        <w:t xml:space="preserve">pre-shared </w:t>
      </w:r>
      <w:r w:rsidRPr="00090935">
        <w:t>key</w:t>
      </w:r>
      <w:r>
        <w:t xml:space="preserve"> as the authentication type, </w:t>
      </w:r>
      <w:r w:rsidR="009409A1">
        <w:rPr>
          <w:b/>
        </w:rPr>
        <w:t>3des</w:t>
      </w:r>
      <w:r>
        <w:t xml:space="preserve"> for the encryption algorithm, </w:t>
      </w:r>
      <w:r w:rsidRPr="00954EC7">
        <w:rPr>
          <w:b/>
        </w:rPr>
        <w:t>sha</w:t>
      </w:r>
      <w:r>
        <w:t xml:space="preserve"> as the hash algorithm, and the Diffie-Helman group </w:t>
      </w:r>
      <w:r w:rsidR="005E0580">
        <w:rPr>
          <w:b/>
        </w:rPr>
        <w:t>2</w:t>
      </w:r>
      <w:r>
        <w:t xml:space="preserve"> k</w:t>
      </w:r>
      <w:r w:rsidR="00487A09">
        <w:t>ey exchange.</w:t>
      </w:r>
    </w:p>
    <w:p w14:paraId="509A410C" w14:textId="77777777" w:rsidR="003F701C" w:rsidRDefault="003F701C" w:rsidP="003F701C">
      <w:pPr>
        <w:pStyle w:val="SubStepAlpha"/>
      </w:pPr>
      <w:r>
        <w:t xml:space="preserve">Configure the pre-shared key of </w:t>
      </w:r>
      <w:r w:rsidR="001036CE">
        <w:rPr>
          <w:b/>
        </w:rPr>
        <w:t>Site2SiteKEY1</w:t>
      </w:r>
      <w:r>
        <w:t xml:space="preserve"> and point it to the ASA’s outside interface IP address.</w:t>
      </w:r>
    </w:p>
    <w:p w14:paraId="4727818F" w14:textId="77777777" w:rsidR="006B3FA4" w:rsidRDefault="006B3FA4" w:rsidP="006B3FA4">
      <w:pPr>
        <w:pStyle w:val="SubStepAlpha"/>
      </w:pPr>
      <w:r>
        <w:rPr>
          <w:noProof/>
        </w:rPr>
        <w:t xml:space="preserve">Verify </w:t>
      </w:r>
      <w:r w:rsidRPr="007309B1">
        <w:rPr>
          <w:noProof/>
        </w:rPr>
        <w:t xml:space="preserve">the IKE policy with the </w:t>
      </w:r>
      <w:r w:rsidRPr="007309B1">
        <w:rPr>
          <w:rStyle w:val="BodyTextBold"/>
          <w:rFonts w:eastAsia="Calibri"/>
          <w:noProof/>
        </w:rPr>
        <w:t>show crypto isakmp policy</w:t>
      </w:r>
      <w:r w:rsidRPr="007309B1">
        <w:rPr>
          <w:noProof/>
        </w:rPr>
        <w:t xml:space="preserve"> command.</w:t>
      </w:r>
    </w:p>
    <w:p w14:paraId="0ECD2AB9" w14:textId="77777777" w:rsidR="006D3A4A" w:rsidRDefault="006D3A4A" w:rsidP="00513852">
      <w:pPr>
        <w:pStyle w:val="StepHead"/>
        <w:rPr>
          <w:noProof/>
        </w:rPr>
      </w:pPr>
      <w:r w:rsidRPr="007309B1">
        <w:rPr>
          <w:noProof/>
        </w:rPr>
        <w:t>Configure the IPsec transform set and lifetime</w:t>
      </w:r>
      <w:r>
        <w:rPr>
          <w:noProof/>
        </w:rPr>
        <w:t>.</w:t>
      </w:r>
    </w:p>
    <w:p w14:paraId="6FECAAA2" w14:textId="77777777" w:rsidR="006D3A4A" w:rsidRPr="007334B1" w:rsidRDefault="006D3A4A" w:rsidP="00115258">
      <w:pPr>
        <w:pStyle w:val="BodyTextL25"/>
      </w:pPr>
      <w:r>
        <w:rPr>
          <w:noProof/>
        </w:rPr>
        <w:t>C</w:t>
      </w:r>
      <w:r w:rsidRPr="007309B1">
        <w:rPr>
          <w:noProof/>
        </w:rPr>
        <w:t xml:space="preserve">reate a transform set with tag </w:t>
      </w:r>
      <w:r w:rsidR="006B3FA4">
        <w:rPr>
          <w:b/>
          <w:noProof/>
        </w:rPr>
        <w:t>TRNSFRM-SET</w:t>
      </w:r>
      <w:r w:rsidRPr="007309B1">
        <w:rPr>
          <w:noProof/>
        </w:rPr>
        <w:t xml:space="preserve"> and use an ESP transform with an AES 256 cipher with ESP and the SHA hash function.</w:t>
      </w:r>
    </w:p>
    <w:p w14:paraId="7057912E" w14:textId="77777777" w:rsidR="00513852" w:rsidRDefault="006D3A4A" w:rsidP="00513852">
      <w:pPr>
        <w:pStyle w:val="StepHead"/>
      </w:pPr>
      <w:r>
        <w:t>Define interesting traffic</w:t>
      </w:r>
      <w:r w:rsidR="00513852" w:rsidRPr="005A1583">
        <w:t>.</w:t>
      </w:r>
    </w:p>
    <w:p w14:paraId="6A697211" w14:textId="77777777" w:rsidR="006D3A4A" w:rsidRDefault="006D3A4A" w:rsidP="006D3A4A">
      <w:pPr>
        <w:pStyle w:val="BodyTextL25"/>
      </w:pPr>
      <w:r>
        <w:t xml:space="preserve">Configure </w:t>
      </w:r>
      <w:r w:rsidR="00435C7A">
        <w:t xml:space="preserve">the IPsec VPN interesting traffic ACL. Use extended access list number </w:t>
      </w:r>
      <w:r w:rsidR="00435C7A" w:rsidRPr="00435C7A">
        <w:rPr>
          <w:b/>
        </w:rPr>
        <w:t>101</w:t>
      </w:r>
      <w:r w:rsidR="004408D7">
        <w:rPr>
          <w:b/>
        </w:rPr>
        <w:t>.</w:t>
      </w:r>
      <w:r w:rsidR="00435C7A">
        <w:t xml:space="preserve"> </w:t>
      </w:r>
      <w:r w:rsidR="004408D7">
        <w:t xml:space="preserve">The </w:t>
      </w:r>
      <w:r w:rsidR="00435C7A">
        <w:t>source network should be R3’s LAN (172.16.3.0/24)</w:t>
      </w:r>
      <w:r w:rsidR="00A22C68">
        <w:t>,</w:t>
      </w:r>
      <w:r w:rsidR="00435C7A">
        <w:t xml:space="preserve"> </w:t>
      </w:r>
      <w:r w:rsidR="00435C7A" w:rsidRPr="00A22C68">
        <w:t>and</w:t>
      </w:r>
      <w:r w:rsidR="00435C7A">
        <w:t xml:space="preserve"> </w:t>
      </w:r>
      <w:r w:rsidR="004408D7">
        <w:t xml:space="preserve">the </w:t>
      </w:r>
      <w:r w:rsidR="00435C7A">
        <w:t>destination network should be the ASA’s LAN (192.168.1.0/24).</w:t>
      </w:r>
    </w:p>
    <w:p w14:paraId="3027D3D0" w14:textId="77777777" w:rsidR="00513852" w:rsidRPr="00910102" w:rsidRDefault="00435C7A" w:rsidP="00513852">
      <w:pPr>
        <w:pStyle w:val="StepHead"/>
      </w:pPr>
      <w:r>
        <w:t>Create and apply a crypto map</w:t>
      </w:r>
      <w:r w:rsidR="00513852" w:rsidRPr="00910102">
        <w:t>.</w:t>
      </w:r>
    </w:p>
    <w:p w14:paraId="4B6545FD" w14:textId="67609341" w:rsidR="009A7FDF" w:rsidRDefault="00435C7A" w:rsidP="009A7FDF">
      <w:pPr>
        <w:pStyle w:val="SubStepAlpha"/>
        <w:rPr>
          <w:noProof/>
        </w:rPr>
      </w:pPr>
      <w:r>
        <w:rPr>
          <w:noProof/>
        </w:rPr>
        <w:t>Create the crypto map on R3</w:t>
      </w:r>
      <w:r w:rsidRPr="007309B1">
        <w:rPr>
          <w:noProof/>
        </w:rPr>
        <w:t xml:space="preserve">, name it </w:t>
      </w:r>
      <w:r w:rsidRPr="00435C7A">
        <w:rPr>
          <w:b/>
        </w:rPr>
        <w:t>CMAP</w:t>
      </w:r>
      <w:r w:rsidRPr="007309B1">
        <w:rPr>
          <w:noProof/>
        </w:rPr>
        <w:t xml:space="preserve">, and use </w:t>
      </w:r>
      <w:r w:rsidR="00487A09">
        <w:rPr>
          <w:b/>
        </w:rPr>
        <w:t xml:space="preserve">1 </w:t>
      </w:r>
      <w:r w:rsidRPr="007309B1">
        <w:rPr>
          <w:noProof/>
        </w:rPr>
        <w:t xml:space="preserve">as the sequence number. </w:t>
      </w:r>
    </w:p>
    <w:p w14:paraId="74363FE3" w14:textId="74C52D3C" w:rsidR="00435C7A" w:rsidRPr="007309B1" w:rsidRDefault="00435C7A" w:rsidP="00435C7A">
      <w:pPr>
        <w:pStyle w:val="SubStepAlpha"/>
        <w:rPr>
          <w:noProof/>
        </w:rPr>
      </w:pPr>
      <w:r w:rsidRPr="007309B1">
        <w:rPr>
          <w:noProof/>
        </w:rPr>
        <w:t xml:space="preserve">Use the </w:t>
      </w:r>
      <w:r w:rsidRPr="00435C7A">
        <w:rPr>
          <w:rStyle w:val="BodyTextBold"/>
          <w:rFonts w:eastAsia="Calibri"/>
          <w:noProof/>
        </w:rPr>
        <w:t>match address &lt;access-list&gt;</w:t>
      </w:r>
      <w:r w:rsidRPr="007309B1">
        <w:rPr>
          <w:noProof/>
        </w:rPr>
        <w:t xml:space="preserve"> command to specify which access list defines which traffic to encrypt.</w:t>
      </w:r>
    </w:p>
    <w:p w14:paraId="3E3307CE" w14:textId="77777777" w:rsidR="00435C7A" w:rsidRPr="007309B1" w:rsidRDefault="00435C7A" w:rsidP="00435C7A">
      <w:pPr>
        <w:pStyle w:val="SubStepAlpha"/>
        <w:numPr>
          <w:ilvl w:val="3"/>
          <w:numId w:val="43"/>
        </w:numPr>
        <w:rPr>
          <w:noProof/>
        </w:rPr>
      </w:pPr>
      <w:r w:rsidRPr="007309B1">
        <w:rPr>
          <w:noProof/>
        </w:rPr>
        <w:t>S</w:t>
      </w:r>
      <w:r>
        <w:rPr>
          <w:noProof/>
        </w:rPr>
        <w:t xml:space="preserve">et </w:t>
      </w:r>
      <w:r w:rsidR="002274CB">
        <w:rPr>
          <w:noProof/>
        </w:rPr>
        <w:t>the peer address</w:t>
      </w:r>
      <w:r>
        <w:rPr>
          <w:noProof/>
        </w:rPr>
        <w:t xml:space="preserve"> to the ASA</w:t>
      </w:r>
      <w:r w:rsidRPr="007309B1">
        <w:rPr>
          <w:noProof/>
        </w:rPr>
        <w:t xml:space="preserve">’s remote VPN endpoint interface </w:t>
      </w:r>
      <w:r>
        <w:rPr>
          <w:noProof/>
        </w:rPr>
        <w:t xml:space="preserve">IP address </w:t>
      </w:r>
      <w:r w:rsidR="004408D7">
        <w:rPr>
          <w:noProof/>
        </w:rPr>
        <w:t>(</w:t>
      </w:r>
      <w:r w:rsidRPr="00435C7A">
        <w:rPr>
          <w:b/>
          <w:noProof/>
        </w:rPr>
        <w:t>209.165.200.226</w:t>
      </w:r>
      <w:r w:rsidR="004408D7" w:rsidRPr="004408D7">
        <w:rPr>
          <w:noProof/>
        </w:rPr>
        <w:t>)</w:t>
      </w:r>
      <w:r>
        <w:rPr>
          <w:noProof/>
        </w:rPr>
        <w:t>.</w:t>
      </w:r>
    </w:p>
    <w:p w14:paraId="319FC083" w14:textId="77777777" w:rsidR="00435C7A" w:rsidRPr="007309B1" w:rsidRDefault="00AE5252" w:rsidP="00435C7A">
      <w:pPr>
        <w:pStyle w:val="SubStepAlpha"/>
        <w:numPr>
          <w:ilvl w:val="3"/>
          <w:numId w:val="43"/>
        </w:numPr>
        <w:rPr>
          <w:noProof/>
        </w:rPr>
      </w:pPr>
      <w:r>
        <w:t>S</w:t>
      </w:r>
      <w:r w:rsidR="0057549A">
        <w:t>et</w:t>
      </w:r>
      <w:r>
        <w:t xml:space="preserve"> the transform set to </w:t>
      </w:r>
      <w:r w:rsidR="00802BA5">
        <w:rPr>
          <w:b/>
        </w:rPr>
        <w:t>TRNSFRM-SET</w:t>
      </w:r>
      <w:r w:rsidR="00115258">
        <w:rPr>
          <w:b/>
        </w:rPr>
        <w:t>.</w:t>
      </w:r>
    </w:p>
    <w:p w14:paraId="700914BE" w14:textId="77777777" w:rsidR="00435C7A" w:rsidRDefault="00435C7A" w:rsidP="00435C7A">
      <w:pPr>
        <w:pStyle w:val="SubStepAlpha"/>
        <w:numPr>
          <w:ilvl w:val="3"/>
          <w:numId w:val="43"/>
        </w:numPr>
      </w:pPr>
      <w:r>
        <w:t>A</w:t>
      </w:r>
      <w:r w:rsidRPr="007334B1">
        <w:t xml:space="preserve">pply the </w:t>
      </w:r>
      <w:r>
        <w:t xml:space="preserve">crypto </w:t>
      </w:r>
      <w:r w:rsidRPr="007334B1">
        <w:t xml:space="preserve">map to </w:t>
      </w:r>
      <w:r w:rsidR="00AE5252">
        <w:t>R3’s S0/0/1 interface</w:t>
      </w:r>
      <w:r w:rsidRPr="007334B1">
        <w:t>.</w:t>
      </w:r>
    </w:p>
    <w:p w14:paraId="228026C1" w14:textId="77777777" w:rsidR="00AE5252" w:rsidRDefault="00AE5252" w:rsidP="00AE5252">
      <w:pPr>
        <w:pStyle w:val="StepHead"/>
      </w:pPr>
      <w:r>
        <w:t xml:space="preserve">Verify IPsec </w:t>
      </w:r>
      <w:r w:rsidR="004408D7">
        <w:t>c</w:t>
      </w:r>
      <w:r>
        <w:t>onfiguration on R3.</w:t>
      </w:r>
    </w:p>
    <w:p w14:paraId="295B86EB" w14:textId="77777777" w:rsidR="00AE5252" w:rsidRDefault="00151A0D" w:rsidP="00151A0D">
      <w:pPr>
        <w:pStyle w:val="BodyTextL25"/>
      </w:pPr>
      <w:r>
        <w:t xml:space="preserve">Use the </w:t>
      </w:r>
      <w:r w:rsidRPr="00151A0D">
        <w:rPr>
          <w:b/>
        </w:rPr>
        <w:t>show crypto map</w:t>
      </w:r>
      <w:r>
        <w:t xml:space="preserve"> and </w:t>
      </w:r>
      <w:r w:rsidRPr="00151A0D">
        <w:rPr>
          <w:b/>
        </w:rPr>
        <w:t>show crypto ipsec sa</w:t>
      </w:r>
      <w:r>
        <w:t xml:space="preserve"> commands to verify R3’s IPsec VPN configuration.</w:t>
      </w:r>
    </w:p>
    <w:p w14:paraId="54775544" w14:textId="77777777" w:rsidR="00151A0D" w:rsidRDefault="00151A0D" w:rsidP="002274CB">
      <w:pPr>
        <w:pStyle w:val="TaskHead"/>
        <w:numPr>
          <w:ilvl w:val="1"/>
          <w:numId w:val="7"/>
        </w:numPr>
      </w:pPr>
      <w:r>
        <w:lastRenderedPageBreak/>
        <w:t>Configure Site-to-Site VPN on ASA using ASDM</w:t>
      </w:r>
    </w:p>
    <w:p w14:paraId="010EF2E4" w14:textId="77777777" w:rsidR="00F82B7D" w:rsidRDefault="00151A0D" w:rsidP="00F82B7D">
      <w:pPr>
        <w:pStyle w:val="StepHead"/>
      </w:pPr>
      <w:r>
        <w:t xml:space="preserve">Use a browser on </w:t>
      </w:r>
      <w:r w:rsidRPr="00F2513A">
        <w:t>PC-B</w:t>
      </w:r>
      <w:r>
        <w:t xml:space="preserve"> to establish an ASDM session to the ASA. </w:t>
      </w:r>
    </w:p>
    <w:p w14:paraId="3588B87F" w14:textId="7475F21E" w:rsidR="00151A0D" w:rsidRDefault="003039B9" w:rsidP="00F82B7D">
      <w:pPr>
        <w:pStyle w:val="SubStepAlpha"/>
      </w:pPr>
      <w:r>
        <w:t xml:space="preserve">From the </w:t>
      </w:r>
      <w:r w:rsidR="004408D7">
        <w:t xml:space="preserve">ASDM </w:t>
      </w:r>
      <w:r>
        <w:t>menu</w:t>
      </w:r>
      <w:r w:rsidR="00151A0D">
        <w:t xml:space="preserve">, </w:t>
      </w:r>
      <w:r w:rsidR="00090935">
        <w:t>s</w:t>
      </w:r>
      <w:r>
        <w:t xml:space="preserve">elect </w:t>
      </w:r>
      <w:r w:rsidRPr="00090935">
        <w:rPr>
          <w:b/>
        </w:rPr>
        <w:t>Wizards</w:t>
      </w:r>
      <w:r>
        <w:t xml:space="preserve"> &gt; </w:t>
      </w:r>
      <w:r w:rsidRPr="00090935">
        <w:rPr>
          <w:b/>
        </w:rPr>
        <w:t>VPN Wizards</w:t>
      </w:r>
      <w:r>
        <w:t xml:space="preserve"> &gt; </w:t>
      </w:r>
      <w:r w:rsidR="00151A0D" w:rsidRPr="00151A0D">
        <w:rPr>
          <w:b/>
        </w:rPr>
        <w:t>Site-to-Site VPN Wizard</w:t>
      </w:r>
      <w:r w:rsidR="00151A0D">
        <w:t xml:space="preserve"> to </w:t>
      </w:r>
      <w:r>
        <w:t>open the S</w:t>
      </w:r>
      <w:r w:rsidR="00151A0D">
        <w:t>ite-to-</w:t>
      </w:r>
      <w:r w:rsidR="004408D7">
        <w:t>s</w:t>
      </w:r>
      <w:r w:rsidR="00151A0D">
        <w:t>ite VPN</w:t>
      </w:r>
      <w:r>
        <w:t xml:space="preserve"> wizard screen</w:t>
      </w:r>
      <w:r w:rsidR="00151A0D">
        <w:t>.</w:t>
      </w:r>
    </w:p>
    <w:p w14:paraId="5995F3B9" w14:textId="0C4F9E9B" w:rsidR="003039B9" w:rsidRDefault="003039B9" w:rsidP="00F82B7D">
      <w:pPr>
        <w:pStyle w:val="SubStepAlpha"/>
      </w:pPr>
      <w:r>
        <w:t xml:space="preserve">Click </w:t>
      </w:r>
      <w:r w:rsidRPr="00090935">
        <w:rPr>
          <w:b/>
        </w:rPr>
        <w:t>Next</w:t>
      </w:r>
      <w:r>
        <w:t xml:space="preserve"> to continue.</w:t>
      </w:r>
    </w:p>
    <w:p w14:paraId="21AB14F3" w14:textId="19AB5042" w:rsidR="003F5261" w:rsidRDefault="00F82B7D" w:rsidP="001939D0">
      <w:pPr>
        <w:pStyle w:val="SubStepAlpha"/>
      </w:pPr>
      <w:r>
        <w:t>Set the Peer IP Address to</w:t>
      </w:r>
      <w:r w:rsidR="00151A0D">
        <w:t xml:space="preserve"> R3’s S0/0/1 IP address </w:t>
      </w:r>
      <w:r w:rsidR="004408D7">
        <w:t>(</w:t>
      </w:r>
      <w:r w:rsidR="00151A0D" w:rsidRPr="003F5261">
        <w:rPr>
          <w:b/>
        </w:rPr>
        <w:t>10.2.2.1</w:t>
      </w:r>
      <w:r w:rsidR="004408D7" w:rsidRPr="004408D7">
        <w:t>)</w:t>
      </w:r>
      <w:r w:rsidR="00151A0D">
        <w:t>.</w:t>
      </w:r>
      <w:r w:rsidR="00C150AF">
        <w:t xml:space="preserve"> Verify that </w:t>
      </w:r>
      <w:r w:rsidR="00C150AF" w:rsidRPr="003F5261">
        <w:rPr>
          <w:b/>
        </w:rPr>
        <w:t>outside</w:t>
      </w:r>
      <w:r w:rsidR="00C150AF">
        <w:t xml:space="preserve"> is selected for the VPN Access Interface</w:t>
      </w:r>
      <w:r w:rsidR="003F5261">
        <w:t xml:space="preserve"> and click </w:t>
      </w:r>
      <w:r w:rsidR="003F5261" w:rsidRPr="003F5261">
        <w:rPr>
          <w:b/>
        </w:rPr>
        <w:t>Next</w:t>
      </w:r>
      <w:r w:rsidR="003F5261">
        <w:t xml:space="preserve"> to continue.</w:t>
      </w:r>
    </w:p>
    <w:p w14:paraId="3236887A" w14:textId="11DD6EB3" w:rsidR="00D041B6" w:rsidRDefault="00C150AF" w:rsidP="00C150AF">
      <w:pPr>
        <w:pStyle w:val="SubStepAlpha"/>
      </w:pPr>
      <w:r>
        <w:t>Identify the traffic to protect.</w:t>
      </w:r>
      <w:r w:rsidR="00F82B7D">
        <w:t xml:space="preserve"> </w:t>
      </w:r>
      <w:r>
        <w:t xml:space="preserve">Set the Local Network to </w:t>
      </w:r>
      <w:r w:rsidR="00F82B7D">
        <w:rPr>
          <w:b/>
        </w:rPr>
        <w:t>inside-network</w:t>
      </w:r>
      <w:r w:rsidRPr="00F82B7D">
        <w:rPr>
          <w:b/>
        </w:rPr>
        <w:t>/24</w:t>
      </w:r>
      <w:r w:rsidR="00D041B6">
        <w:t xml:space="preserve">. Click on the Local Network ellipsis and double-click </w:t>
      </w:r>
      <w:r w:rsidR="00D041B6" w:rsidRPr="00090935">
        <w:rPr>
          <w:b/>
        </w:rPr>
        <w:t>inside-network</w:t>
      </w:r>
      <w:r w:rsidR="00D041B6">
        <w:t xml:space="preserve"> to add it to the Local Network field displayed as </w:t>
      </w:r>
      <w:r w:rsidR="00D041B6">
        <w:rPr>
          <w:b/>
        </w:rPr>
        <w:t>inside-network</w:t>
      </w:r>
      <w:r w:rsidR="00D041B6" w:rsidRPr="00F82B7D">
        <w:rPr>
          <w:b/>
        </w:rPr>
        <w:t>/24</w:t>
      </w:r>
      <w:r w:rsidR="009A7FDF">
        <w:t xml:space="preserve">. </w:t>
      </w:r>
      <w:r w:rsidR="00D041B6" w:rsidRPr="00090935">
        <w:t xml:space="preserve">Click </w:t>
      </w:r>
      <w:r w:rsidR="00D041B6">
        <w:rPr>
          <w:b/>
        </w:rPr>
        <w:t xml:space="preserve">OK </w:t>
      </w:r>
      <w:r w:rsidR="00D041B6" w:rsidRPr="00090935">
        <w:t>to continue.</w:t>
      </w:r>
    </w:p>
    <w:p w14:paraId="6E442CA6" w14:textId="44330748" w:rsidR="00C150AF" w:rsidRDefault="00D041B6" w:rsidP="00C150AF">
      <w:pPr>
        <w:pStyle w:val="SubStepAlpha"/>
      </w:pPr>
      <w:r>
        <w:t xml:space="preserve">Set the </w:t>
      </w:r>
      <w:r w:rsidR="00C150AF">
        <w:t xml:space="preserve">Remote Network to </w:t>
      </w:r>
      <w:r w:rsidR="00C150AF" w:rsidRPr="00F82B7D">
        <w:rPr>
          <w:b/>
        </w:rPr>
        <w:t>172.16.3.0/24</w:t>
      </w:r>
      <w:r w:rsidR="0057287F">
        <w:rPr>
          <w:b/>
        </w:rPr>
        <w:t xml:space="preserve"> </w:t>
      </w:r>
      <w:r w:rsidR="0057287F" w:rsidRPr="00090935">
        <w:t>and click</w:t>
      </w:r>
      <w:r w:rsidR="0057287F">
        <w:rPr>
          <w:b/>
        </w:rPr>
        <w:t xml:space="preserve"> Next </w:t>
      </w:r>
      <w:r w:rsidR="0057287F" w:rsidRPr="00090935">
        <w:t>to continue</w:t>
      </w:r>
      <w:r w:rsidR="00C150AF">
        <w:t>.</w:t>
      </w:r>
    </w:p>
    <w:p w14:paraId="3553EBBE" w14:textId="6F87A532" w:rsidR="00CA2687" w:rsidRDefault="00C150AF" w:rsidP="00CA2687">
      <w:pPr>
        <w:pStyle w:val="SubStepAlpha"/>
      </w:pPr>
      <w:r>
        <w:t>Configure the pre-shared key.</w:t>
      </w:r>
      <w:r w:rsidR="00F82B7D">
        <w:t xml:space="preserve"> </w:t>
      </w:r>
      <w:r>
        <w:t>Enter the Pre-shared Key</w:t>
      </w:r>
      <w:r w:rsidR="00667742">
        <w:t xml:space="preserve"> of</w:t>
      </w:r>
      <w:r>
        <w:t xml:space="preserve"> </w:t>
      </w:r>
      <w:r w:rsidR="001036CE">
        <w:rPr>
          <w:b/>
        </w:rPr>
        <w:t>Site2SiteKEY1</w:t>
      </w:r>
      <w:r w:rsidR="00CA2687" w:rsidRPr="00CA2687">
        <w:t xml:space="preserve"> </w:t>
      </w:r>
      <w:r w:rsidR="00CA2687" w:rsidRPr="00A12D30">
        <w:t>and click</w:t>
      </w:r>
      <w:r w:rsidR="00CA2687">
        <w:rPr>
          <w:b/>
        </w:rPr>
        <w:t xml:space="preserve"> Next </w:t>
      </w:r>
      <w:r w:rsidR="00CA2687" w:rsidRPr="00A12D30">
        <w:t>to continue</w:t>
      </w:r>
      <w:r w:rsidR="00CA2687">
        <w:t>.</w:t>
      </w:r>
    </w:p>
    <w:p w14:paraId="3B89E28D" w14:textId="77777777" w:rsidR="00C349FD" w:rsidRDefault="00C150AF">
      <w:pPr>
        <w:pStyle w:val="SubStepAlpha"/>
      </w:pPr>
      <w:r>
        <w:t>Enable NAT exemption.</w:t>
      </w:r>
      <w:r w:rsidR="00F82B7D">
        <w:t xml:space="preserve"> </w:t>
      </w:r>
      <w:r>
        <w:t xml:space="preserve">Check the </w:t>
      </w:r>
      <w:r w:rsidRPr="00CA2687">
        <w:rPr>
          <w:b/>
        </w:rPr>
        <w:t>Exempt ASA side host/network from address translation</w:t>
      </w:r>
      <w:r>
        <w:t xml:space="preserve"> box and verify that the </w:t>
      </w:r>
      <w:r w:rsidRPr="00CA2687">
        <w:rPr>
          <w:b/>
        </w:rPr>
        <w:t>inside</w:t>
      </w:r>
      <w:r>
        <w:t xml:space="preserve"> interface is selected</w:t>
      </w:r>
      <w:r w:rsidR="00CA2687">
        <w:t xml:space="preserve"> and </w:t>
      </w:r>
      <w:r w:rsidR="00CA2687" w:rsidRPr="00A12D30">
        <w:t>click</w:t>
      </w:r>
      <w:r w:rsidR="00CA2687">
        <w:rPr>
          <w:b/>
        </w:rPr>
        <w:t xml:space="preserve"> Next </w:t>
      </w:r>
      <w:r w:rsidR="00CA2687" w:rsidRPr="00A12D30">
        <w:t>to continue</w:t>
      </w:r>
      <w:r w:rsidR="00CA2687">
        <w:t>.</w:t>
      </w:r>
    </w:p>
    <w:p w14:paraId="1F7336B9" w14:textId="77777777" w:rsidR="00C150AF" w:rsidRDefault="000B0AFD" w:rsidP="000B0AFD">
      <w:pPr>
        <w:pStyle w:val="StepHead"/>
      </w:pPr>
      <w:r>
        <w:t>Apply IP</w:t>
      </w:r>
      <w:r w:rsidR="00D939B2">
        <w:t>s</w:t>
      </w:r>
      <w:r>
        <w:t>ec configuration to the ASA.</w:t>
      </w:r>
    </w:p>
    <w:p w14:paraId="22072283" w14:textId="77777777" w:rsidR="00D939B2" w:rsidRPr="00D939B2" w:rsidRDefault="00D939B2" w:rsidP="00D939B2">
      <w:pPr>
        <w:pStyle w:val="BodyTextL25"/>
      </w:pPr>
      <w:r>
        <w:t xml:space="preserve">Click </w:t>
      </w:r>
      <w:r w:rsidR="0033277B" w:rsidRPr="0033277B">
        <w:rPr>
          <w:b/>
        </w:rPr>
        <w:t>Finish</w:t>
      </w:r>
      <w:r w:rsidR="0033277B">
        <w:t xml:space="preserve"> to apply</w:t>
      </w:r>
      <w:r>
        <w:t xml:space="preserve"> the </w:t>
      </w:r>
      <w:r w:rsidR="004408D7">
        <w:t>s</w:t>
      </w:r>
      <w:r w:rsidR="0033277B">
        <w:t>ite-to-</w:t>
      </w:r>
      <w:r w:rsidR="004408D7">
        <w:t>s</w:t>
      </w:r>
      <w:r w:rsidR="0033277B">
        <w:t>ite</w:t>
      </w:r>
      <w:r>
        <w:t xml:space="preserve"> configuration to the ASA.</w:t>
      </w:r>
    </w:p>
    <w:p w14:paraId="06C3C420" w14:textId="77777777" w:rsidR="00513852" w:rsidRPr="00085719" w:rsidRDefault="00151A0D" w:rsidP="00151A0D">
      <w:pPr>
        <w:pStyle w:val="TaskHead"/>
        <w:numPr>
          <w:ilvl w:val="1"/>
          <w:numId w:val="7"/>
        </w:numPr>
      </w:pPr>
      <w:r>
        <w:t>T</w:t>
      </w:r>
      <w:r w:rsidR="00513852" w:rsidRPr="00812F32">
        <w:t xml:space="preserve">est the </w:t>
      </w:r>
      <w:r w:rsidR="00513852">
        <w:t xml:space="preserve">Site-to-Site IPsec </w:t>
      </w:r>
      <w:r w:rsidR="00513852" w:rsidRPr="00812F32">
        <w:t xml:space="preserve">VPN </w:t>
      </w:r>
      <w:r w:rsidR="000B0AFD">
        <w:t>Connection between the ASA and R3</w:t>
      </w:r>
    </w:p>
    <w:p w14:paraId="1F47AC82" w14:textId="77777777" w:rsidR="00513852" w:rsidRDefault="000B0AFD" w:rsidP="00513852">
      <w:pPr>
        <w:pStyle w:val="StepHead"/>
      </w:pPr>
      <w:r>
        <w:t>From PC-B</w:t>
      </w:r>
      <w:r w:rsidR="00513852" w:rsidRPr="0052710F">
        <w:t xml:space="preserve">, </w:t>
      </w:r>
      <w:r>
        <w:t xml:space="preserve">ping </w:t>
      </w:r>
      <w:r w:rsidR="003439A3">
        <w:t>R3’s LAN interface</w:t>
      </w:r>
      <w:r>
        <w:t>.</w:t>
      </w:r>
    </w:p>
    <w:p w14:paraId="1BB1C980" w14:textId="77777777" w:rsidR="00EC591C" w:rsidRDefault="00EC591C" w:rsidP="00EC591C">
      <w:pPr>
        <w:pStyle w:val="BodyTextL25"/>
      </w:pPr>
      <w:r>
        <w:t xml:space="preserve">This should </w:t>
      </w:r>
      <w:r w:rsidR="004408D7">
        <w:t>access</w:t>
      </w:r>
      <w:r>
        <w:t xml:space="preserve"> the IPsec </w:t>
      </w:r>
      <w:r w:rsidR="004408D7">
        <w:t>S</w:t>
      </w:r>
      <w:r>
        <w:t>ite-to-</w:t>
      </w:r>
      <w:r w:rsidR="004408D7">
        <w:t>s</w:t>
      </w:r>
      <w:r>
        <w:t>ite VPN connection between the ASA and R3.</w:t>
      </w:r>
    </w:p>
    <w:p w14:paraId="0E8BF7EA" w14:textId="77777777" w:rsidR="00435AC0" w:rsidRDefault="00944355" w:rsidP="00944355">
      <w:pPr>
        <w:pStyle w:val="StepHead"/>
      </w:pPr>
      <w:r>
        <w:t xml:space="preserve">Verify </w:t>
      </w:r>
      <w:r w:rsidR="004408D7">
        <w:t xml:space="preserve">the </w:t>
      </w:r>
      <w:r>
        <w:t>IPsec Site-to-Site VPN session is active</w:t>
      </w:r>
      <w:r w:rsidR="00435AC0">
        <w:t>.</w:t>
      </w:r>
    </w:p>
    <w:p w14:paraId="1BE2F475" w14:textId="2078534C" w:rsidR="008C1CAE" w:rsidRDefault="008C1CAE" w:rsidP="00524229">
      <w:pPr>
        <w:pStyle w:val="SubStepAlpha"/>
      </w:pPr>
      <w:r>
        <w:t xml:space="preserve">From PC-C, issue the command </w:t>
      </w:r>
      <w:r w:rsidRPr="008C1CAE">
        <w:rPr>
          <w:b/>
        </w:rPr>
        <w:t>tracert 192.168.1.3</w:t>
      </w:r>
      <w:r>
        <w:t xml:space="preserve">. If the site-to-site VPN tunnel is working </w:t>
      </w:r>
      <w:r w:rsidRPr="00A22C68">
        <w:t>correctly</w:t>
      </w:r>
      <w:r>
        <w:rPr>
          <w:noProof/>
        </w:rPr>
        <w:t>,</w:t>
      </w:r>
      <w:r>
        <w:t xml:space="preserve"> you will not see traffic being routed through R2 (10.2.2.2).</w:t>
      </w:r>
    </w:p>
    <w:p w14:paraId="32A85F1A" w14:textId="77777777" w:rsidR="00542788" w:rsidRDefault="00435AC0" w:rsidP="00435AC0">
      <w:pPr>
        <w:pStyle w:val="SubStepAlpha"/>
      </w:pPr>
      <w:r>
        <w:t>F</w:t>
      </w:r>
      <w:r w:rsidR="00944355">
        <w:t xml:space="preserve">rom ASDM on PC-B, </w:t>
      </w:r>
      <w:r w:rsidR="004408D7">
        <w:t>c</w:t>
      </w:r>
      <w:r w:rsidR="00944355">
        <w:t xml:space="preserve">lick the </w:t>
      </w:r>
      <w:r w:rsidR="00944355" w:rsidRPr="00435AC0">
        <w:rPr>
          <w:b/>
        </w:rPr>
        <w:t>Monitoring</w:t>
      </w:r>
      <w:r w:rsidR="00542788">
        <w:rPr>
          <w:b/>
        </w:rPr>
        <w:t xml:space="preserve"> </w:t>
      </w:r>
      <w:r w:rsidR="00944355">
        <w:t>&gt;</w:t>
      </w:r>
      <w:r w:rsidR="00542788">
        <w:t xml:space="preserve"> </w:t>
      </w:r>
      <w:r w:rsidR="00944355" w:rsidRPr="00435AC0">
        <w:rPr>
          <w:b/>
        </w:rPr>
        <w:t>VPN</w:t>
      </w:r>
      <w:r w:rsidR="00944355">
        <w:t xml:space="preserve"> menu. A connection profile IP address of 10.2.2.1 should be displayed in the middle of </w:t>
      </w:r>
      <w:r w:rsidR="004408D7">
        <w:t xml:space="preserve">the </w:t>
      </w:r>
      <w:r w:rsidR="00944355">
        <w:t xml:space="preserve">screen. </w:t>
      </w:r>
    </w:p>
    <w:p w14:paraId="6CC8DC4E" w14:textId="63F11465" w:rsidR="00513852" w:rsidRDefault="00944355" w:rsidP="00435AC0">
      <w:pPr>
        <w:pStyle w:val="SubStepAlpha"/>
      </w:pPr>
      <w:r>
        <w:t>Click the</w:t>
      </w:r>
      <w:r w:rsidRPr="00435AC0">
        <w:rPr>
          <w:b/>
        </w:rPr>
        <w:t xml:space="preserve"> Details</w:t>
      </w:r>
      <w:r>
        <w:t xml:space="preserve"> button to see IKE and IPsec session details.</w:t>
      </w:r>
    </w:p>
    <w:p w14:paraId="70B89831" w14:textId="77777777" w:rsidR="00BE03B2" w:rsidRDefault="00BE03B2" w:rsidP="00435AC0">
      <w:pPr>
        <w:pStyle w:val="SubStepAlpha"/>
      </w:pPr>
      <w:r>
        <w:t xml:space="preserve">Issue the </w:t>
      </w:r>
      <w:r w:rsidRPr="00BE03B2">
        <w:rPr>
          <w:b/>
        </w:rPr>
        <w:t>show crypto isakmp sa</w:t>
      </w:r>
      <w:r>
        <w:t xml:space="preserve"> c</w:t>
      </w:r>
      <w:r w:rsidR="00D74F7F">
        <w:t>ommand to verify that an IKE security association (SA) is active.</w:t>
      </w:r>
    </w:p>
    <w:p w14:paraId="685C533D" w14:textId="77777777" w:rsidR="00435AC0" w:rsidRDefault="00435AC0" w:rsidP="00BE03B2">
      <w:pPr>
        <w:pStyle w:val="SubStepAlpha"/>
      </w:pPr>
      <w:r w:rsidRPr="00A22C68">
        <w:rPr>
          <w:noProof/>
        </w:rPr>
        <w:t xml:space="preserve">Issue the </w:t>
      </w:r>
      <w:r w:rsidRPr="00A22C68">
        <w:rPr>
          <w:b/>
          <w:noProof/>
        </w:rPr>
        <w:t>show crypto</w:t>
      </w:r>
      <w:r w:rsidRPr="00BE03B2">
        <w:rPr>
          <w:b/>
        </w:rPr>
        <w:t xml:space="preserve"> ipsec sa</w:t>
      </w:r>
      <w:r>
        <w:t xml:space="preserve"> command on R3 to view the number of packets that have been encapsulated and decapsulated. </w:t>
      </w:r>
      <w:r w:rsidR="00BE03B2">
        <w:t>Verify that there are no failed packet attempts or send and receive errors.</w:t>
      </w:r>
    </w:p>
    <w:p w14:paraId="590E0E1E" w14:textId="77777777" w:rsidR="00FA7DF4" w:rsidRPr="004C0909" w:rsidRDefault="00FA7DF4" w:rsidP="00FA7DF4">
      <w:pPr>
        <w:pStyle w:val="LabSection"/>
      </w:pPr>
      <w:r w:rsidRPr="000242D6">
        <w:lastRenderedPageBreak/>
        <w:t>Router Interface Summary Table</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1530"/>
        <w:gridCol w:w="2250"/>
        <w:gridCol w:w="2250"/>
        <w:gridCol w:w="2070"/>
        <w:gridCol w:w="2160"/>
      </w:tblGrid>
      <w:tr w:rsidR="00FA7DF4" w:rsidRPr="00763D8B" w14:paraId="4201D90A" w14:textId="77777777" w:rsidTr="005A795F">
        <w:trPr>
          <w:cantSplit/>
          <w:tblHeader/>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B406F7E" w14:textId="77777777" w:rsidR="00FA7DF4" w:rsidRDefault="00FA7DF4" w:rsidP="00D56CBB">
            <w:pPr>
              <w:pStyle w:val="TableHeading"/>
            </w:pPr>
            <w:r>
              <w:t>Router Interface Summary</w:t>
            </w:r>
          </w:p>
        </w:tc>
      </w:tr>
      <w:tr w:rsidR="00FA7DF4" w14:paraId="3A825724" w14:textId="77777777" w:rsidTr="00D56CBB">
        <w:trPr>
          <w:cantSplit/>
          <w:jc w:val="center"/>
        </w:trPr>
        <w:tc>
          <w:tcPr>
            <w:tcW w:w="1530" w:type="dxa"/>
          </w:tcPr>
          <w:p w14:paraId="5BF02B2C" w14:textId="77777777" w:rsidR="00FA7DF4" w:rsidRPr="00763D8B" w:rsidRDefault="00FA7DF4" w:rsidP="00D56CBB">
            <w:pPr>
              <w:pStyle w:val="TableHeading"/>
            </w:pPr>
            <w:r w:rsidRPr="00763D8B">
              <w:t>Router Model</w:t>
            </w:r>
          </w:p>
        </w:tc>
        <w:tc>
          <w:tcPr>
            <w:tcW w:w="2250" w:type="dxa"/>
          </w:tcPr>
          <w:p w14:paraId="27B52F52" w14:textId="77777777" w:rsidR="00FA7DF4" w:rsidRPr="00763D8B" w:rsidRDefault="00FA7DF4" w:rsidP="00D56CBB">
            <w:pPr>
              <w:pStyle w:val="TableHeading"/>
            </w:pPr>
            <w:r w:rsidRPr="00763D8B">
              <w:t>Ethernet Interface #1</w:t>
            </w:r>
          </w:p>
        </w:tc>
        <w:tc>
          <w:tcPr>
            <w:tcW w:w="2250" w:type="dxa"/>
          </w:tcPr>
          <w:p w14:paraId="6CE52BB0" w14:textId="77777777" w:rsidR="00FA7DF4" w:rsidRPr="00763D8B" w:rsidRDefault="00FA7DF4" w:rsidP="00D56CBB">
            <w:pPr>
              <w:pStyle w:val="TableHeading"/>
            </w:pPr>
            <w:r w:rsidRPr="00763D8B">
              <w:t>Ethernet Interface #2</w:t>
            </w:r>
          </w:p>
        </w:tc>
        <w:tc>
          <w:tcPr>
            <w:tcW w:w="2070" w:type="dxa"/>
          </w:tcPr>
          <w:p w14:paraId="2EC9E30B" w14:textId="77777777" w:rsidR="00FA7DF4" w:rsidRPr="00763D8B" w:rsidRDefault="00FA7DF4" w:rsidP="00D56CBB">
            <w:pPr>
              <w:pStyle w:val="TableHeading"/>
            </w:pPr>
            <w:r w:rsidRPr="00763D8B">
              <w:t>Serial Interface #1</w:t>
            </w:r>
          </w:p>
        </w:tc>
        <w:tc>
          <w:tcPr>
            <w:tcW w:w="2160" w:type="dxa"/>
          </w:tcPr>
          <w:p w14:paraId="1217EA40" w14:textId="77777777" w:rsidR="00FA7DF4" w:rsidRPr="00763D8B" w:rsidRDefault="00FA7DF4" w:rsidP="00D56CBB">
            <w:pPr>
              <w:pStyle w:val="TableHeading"/>
            </w:pPr>
            <w:r w:rsidRPr="00763D8B">
              <w:t>Serial Interface #2</w:t>
            </w:r>
          </w:p>
        </w:tc>
      </w:tr>
      <w:tr w:rsidR="00FA7DF4" w14:paraId="29C9FBE1" w14:textId="77777777" w:rsidTr="00D56CBB">
        <w:trPr>
          <w:cantSplit/>
          <w:jc w:val="center"/>
        </w:trPr>
        <w:tc>
          <w:tcPr>
            <w:tcW w:w="1530" w:type="dxa"/>
          </w:tcPr>
          <w:p w14:paraId="3555DB44" w14:textId="77777777" w:rsidR="00FA7DF4" w:rsidRPr="00763D8B" w:rsidRDefault="00FA7DF4" w:rsidP="00D56CBB">
            <w:pPr>
              <w:pStyle w:val="TableText"/>
            </w:pPr>
            <w:r>
              <w:t>1700</w:t>
            </w:r>
          </w:p>
        </w:tc>
        <w:tc>
          <w:tcPr>
            <w:tcW w:w="2250" w:type="dxa"/>
          </w:tcPr>
          <w:p w14:paraId="39C99BB7" w14:textId="77777777" w:rsidR="00FA7DF4" w:rsidRPr="00763D8B" w:rsidRDefault="00FA7DF4" w:rsidP="00667742">
            <w:pPr>
              <w:pStyle w:val="TableText"/>
            </w:pPr>
            <w:r>
              <w:t>Fast Ethernet 0 (F</w:t>
            </w:r>
            <w:r w:rsidRPr="00E664D9">
              <w:t>0)</w:t>
            </w:r>
          </w:p>
        </w:tc>
        <w:tc>
          <w:tcPr>
            <w:tcW w:w="2250" w:type="dxa"/>
          </w:tcPr>
          <w:p w14:paraId="0667976C" w14:textId="77777777" w:rsidR="00FA7DF4" w:rsidRPr="00763D8B" w:rsidRDefault="00FA7DF4" w:rsidP="00FA7DF4">
            <w:pPr>
              <w:pStyle w:val="TableText"/>
            </w:pPr>
            <w:r w:rsidRPr="00E664D9">
              <w:t>Fast Ethernet 1 (F1)</w:t>
            </w:r>
          </w:p>
        </w:tc>
        <w:tc>
          <w:tcPr>
            <w:tcW w:w="2070" w:type="dxa"/>
          </w:tcPr>
          <w:p w14:paraId="4F28B8D7" w14:textId="77777777" w:rsidR="00FA7DF4" w:rsidRPr="00763D8B" w:rsidRDefault="00FA7DF4" w:rsidP="00D56CBB">
            <w:pPr>
              <w:pStyle w:val="TableText"/>
            </w:pPr>
            <w:r w:rsidRPr="00E664D9">
              <w:t>Serial 0 (S0)</w:t>
            </w:r>
          </w:p>
        </w:tc>
        <w:tc>
          <w:tcPr>
            <w:tcW w:w="2160" w:type="dxa"/>
          </w:tcPr>
          <w:p w14:paraId="6847E931" w14:textId="77777777" w:rsidR="00FA7DF4" w:rsidRPr="00763D8B" w:rsidRDefault="00FA7DF4" w:rsidP="00D56CBB">
            <w:pPr>
              <w:pStyle w:val="TableText"/>
            </w:pPr>
            <w:r w:rsidRPr="00E664D9">
              <w:t>Serial 1 (S1)</w:t>
            </w:r>
          </w:p>
        </w:tc>
      </w:tr>
      <w:tr w:rsidR="00FA7DF4" w14:paraId="656B4B06" w14:textId="77777777" w:rsidTr="00D56CBB">
        <w:trPr>
          <w:cantSplit/>
          <w:jc w:val="center"/>
        </w:trPr>
        <w:tc>
          <w:tcPr>
            <w:tcW w:w="1530" w:type="dxa"/>
          </w:tcPr>
          <w:p w14:paraId="44D0C2FA" w14:textId="77777777" w:rsidR="00FA7DF4" w:rsidRPr="00763D8B" w:rsidRDefault="00FA7DF4" w:rsidP="00D56CBB">
            <w:pPr>
              <w:pStyle w:val="TableText"/>
            </w:pPr>
            <w:r w:rsidRPr="00763D8B">
              <w:t>1800</w:t>
            </w:r>
          </w:p>
        </w:tc>
        <w:tc>
          <w:tcPr>
            <w:tcW w:w="2250" w:type="dxa"/>
          </w:tcPr>
          <w:p w14:paraId="17D4BB4D" w14:textId="77777777" w:rsidR="00FA7DF4" w:rsidRPr="00763D8B" w:rsidRDefault="00FA7DF4" w:rsidP="00667742">
            <w:pPr>
              <w:pStyle w:val="TableText"/>
            </w:pPr>
            <w:r w:rsidRPr="00763D8B">
              <w:t>Fast Ethernet 0/0 (F0/0)</w:t>
            </w:r>
          </w:p>
        </w:tc>
        <w:tc>
          <w:tcPr>
            <w:tcW w:w="2250" w:type="dxa"/>
          </w:tcPr>
          <w:p w14:paraId="57224194" w14:textId="77777777" w:rsidR="00FA7DF4" w:rsidRPr="00763D8B" w:rsidRDefault="00FA7DF4" w:rsidP="00D56CBB">
            <w:pPr>
              <w:pStyle w:val="TableText"/>
            </w:pPr>
            <w:r w:rsidRPr="00763D8B">
              <w:t>Fast Ethernet 0/1 (F0/1)</w:t>
            </w:r>
          </w:p>
        </w:tc>
        <w:tc>
          <w:tcPr>
            <w:tcW w:w="2070" w:type="dxa"/>
          </w:tcPr>
          <w:p w14:paraId="583AA4FA" w14:textId="77777777" w:rsidR="00FA7DF4" w:rsidRPr="00763D8B" w:rsidRDefault="00FA7DF4" w:rsidP="00D56CBB">
            <w:pPr>
              <w:pStyle w:val="TableText"/>
            </w:pPr>
            <w:r w:rsidRPr="00763D8B">
              <w:t>Serial 0/0/0 (S0/0/0)</w:t>
            </w:r>
          </w:p>
        </w:tc>
        <w:tc>
          <w:tcPr>
            <w:tcW w:w="2160" w:type="dxa"/>
          </w:tcPr>
          <w:p w14:paraId="5CD7FF55" w14:textId="77777777" w:rsidR="00FA7DF4" w:rsidRPr="00763D8B" w:rsidRDefault="00FA7DF4" w:rsidP="00D56CBB">
            <w:pPr>
              <w:pStyle w:val="TableText"/>
            </w:pPr>
            <w:r w:rsidRPr="00763D8B">
              <w:t>Serial 0/0/1 (S0/0/1)</w:t>
            </w:r>
          </w:p>
        </w:tc>
      </w:tr>
      <w:tr w:rsidR="00FA7DF4" w14:paraId="5E828EE4" w14:textId="77777777" w:rsidTr="00D56CBB">
        <w:trPr>
          <w:cantSplit/>
          <w:jc w:val="center"/>
        </w:trPr>
        <w:tc>
          <w:tcPr>
            <w:tcW w:w="1530" w:type="dxa"/>
          </w:tcPr>
          <w:p w14:paraId="602A1BA4" w14:textId="77777777" w:rsidR="00FA7DF4" w:rsidRPr="00763D8B" w:rsidRDefault="00FA7DF4" w:rsidP="00D56CBB">
            <w:pPr>
              <w:pStyle w:val="TableText"/>
            </w:pPr>
            <w:r w:rsidRPr="00763D8B">
              <w:t>1900</w:t>
            </w:r>
          </w:p>
        </w:tc>
        <w:tc>
          <w:tcPr>
            <w:tcW w:w="2250" w:type="dxa"/>
          </w:tcPr>
          <w:p w14:paraId="4A734316" w14:textId="77777777" w:rsidR="00FA7DF4" w:rsidRPr="00763D8B" w:rsidRDefault="00FA7DF4" w:rsidP="00D56CBB">
            <w:pPr>
              <w:pStyle w:val="TableText"/>
            </w:pPr>
            <w:r w:rsidRPr="00763D8B">
              <w:t>Gigabit Ethernet 0/0 (G0/0)</w:t>
            </w:r>
          </w:p>
        </w:tc>
        <w:tc>
          <w:tcPr>
            <w:tcW w:w="2250" w:type="dxa"/>
          </w:tcPr>
          <w:p w14:paraId="42E17B08" w14:textId="77777777" w:rsidR="00FA7DF4" w:rsidRPr="00763D8B" w:rsidRDefault="00FA7DF4" w:rsidP="00D56CBB">
            <w:pPr>
              <w:pStyle w:val="TableText"/>
            </w:pPr>
            <w:r w:rsidRPr="00763D8B">
              <w:t>Gigabit Ethernet 0/1 (G0/1)</w:t>
            </w:r>
          </w:p>
        </w:tc>
        <w:tc>
          <w:tcPr>
            <w:tcW w:w="2070" w:type="dxa"/>
          </w:tcPr>
          <w:p w14:paraId="5F39CC27" w14:textId="77777777" w:rsidR="00FA7DF4" w:rsidRPr="00763D8B" w:rsidRDefault="00FA7DF4" w:rsidP="00D56CBB">
            <w:pPr>
              <w:pStyle w:val="TableText"/>
            </w:pPr>
            <w:r w:rsidRPr="00763D8B">
              <w:t>Serial 0/0/0 (S0/0/0)</w:t>
            </w:r>
          </w:p>
        </w:tc>
        <w:tc>
          <w:tcPr>
            <w:tcW w:w="2160" w:type="dxa"/>
          </w:tcPr>
          <w:p w14:paraId="4759E3BC" w14:textId="77777777" w:rsidR="00FA7DF4" w:rsidRPr="00763D8B" w:rsidRDefault="00FA7DF4" w:rsidP="00D56CBB">
            <w:pPr>
              <w:pStyle w:val="TableText"/>
            </w:pPr>
            <w:r w:rsidRPr="00763D8B">
              <w:t>Serial 0/0/1 (S0/0/1)</w:t>
            </w:r>
          </w:p>
        </w:tc>
      </w:tr>
      <w:tr w:rsidR="00FA7DF4" w14:paraId="45A29545" w14:textId="77777777" w:rsidTr="00D56CBB">
        <w:trPr>
          <w:cantSplit/>
          <w:jc w:val="center"/>
        </w:trPr>
        <w:tc>
          <w:tcPr>
            <w:tcW w:w="1530" w:type="dxa"/>
          </w:tcPr>
          <w:p w14:paraId="51B0BABC" w14:textId="77777777" w:rsidR="00FA7DF4" w:rsidRDefault="00FA7DF4" w:rsidP="00D56CBB">
            <w:pPr>
              <w:pStyle w:val="TableText"/>
            </w:pPr>
            <w:r>
              <w:t>2801</w:t>
            </w:r>
          </w:p>
        </w:tc>
        <w:tc>
          <w:tcPr>
            <w:tcW w:w="2250" w:type="dxa"/>
          </w:tcPr>
          <w:p w14:paraId="03F8AC72" w14:textId="77777777" w:rsidR="00FA7DF4" w:rsidRPr="00763D8B" w:rsidRDefault="00FA7DF4" w:rsidP="00667742">
            <w:pPr>
              <w:pStyle w:val="TableText"/>
            </w:pPr>
            <w:r w:rsidRPr="00763D8B">
              <w:t>Fast Ethernet 0/0 (F0/0)</w:t>
            </w:r>
          </w:p>
        </w:tc>
        <w:tc>
          <w:tcPr>
            <w:tcW w:w="2250" w:type="dxa"/>
          </w:tcPr>
          <w:p w14:paraId="75FC4556" w14:textId="77777777" w:rsidR="00FA7DF4" w:rsidRPr="00763D8B" w:rsidRDefault="00FA7DF4" w:rsidP="00D56CBB">
            <w:pPr>
              <w:pStyle w:val="TableText"/>
            </w:pPr>
            <w:r w:rsidRPr="00763D8B">
              <w:t>Fast Ethernet 0/1 (F0/1)</w:t>
            </w:r>
          </w:p>
        </w:tc>
        <w:tc>
          <w:tcPr>
            <w:tcW w:w="2070" w:type="dxa"/>
          </w:tcPr>
          <w:p w14:paraId="69FCEFB9" w14:textId="77777777" w:rsidR="00FA7DF4" w:rsidRPr="00763D8B" w:rsidRDefault="00FA7DF4" w:rsidP="00D56CBB">
            <w:pPr>
              <w:pStyle w:val="TableText"/>
            </w:pPr>
            <w:r>
              <w:t>Serial 0/1/0 (S0/1</w:t>
            </w:r>
            <w:r w:rsidRPr="00763D8B">
              <w:t>/0)</w:t>
            </w:r>
          </w:p>
        </w:tc>
        <w:tc>
          <w:tcPr>
            <w:tcW w:w="2160" w:type="dxa"/>
          </w:tcPr>
          <w:p w14:paraId="2785733C" w14:textId="77777777" w:rsidR="00FA7DF4" w:rsidRPr="00763D8B" w:rsidRDefault="00FA7DF4" w:rsidP="00D56CBB">
            <w:pPr>
              <w:pStyle w:val="TableText"/>
            </w:pPr>
            <w:r>
              <w:t>Serial 0/1/1 (S0/1</w:t>
            </w:r>
            <w:r w:rsidRPr="00763D8B">
              <w:t>/1)</w:t>
            </w:r>
          </w:p>
        </w:tc>
      </w:tr>
      <w:tr w:rsidR="00FA7DF4" w14:paraId="4F2622DB" w14:textId="77777777" w:rsidTr="00D56CBB">
        <w:trPr>
          <w:cantSplit/>
          <w:jc w:val="center"/>
        </w:trPr>
        <w:tc>
          <w:tcPr>
            <w:tcW w:w="1530" w:type="dxa"/>
          </w:tcPr>
          <w:p w14:paraId="0945550E" w14:textId="77777777" w:rsidR="00FA7DF4" w:rsidRPr="00763D8B" w:rsidRDefault="00FA7DF4" w:rsidP="00D56CBB">
            <w:pPr>
              <w:pStyle w:val="TableText"/>
            </w:pPr>
            <w:r>
              <w:t>2811</w:t>
            </w:r>
          </w:p>
        </w:tc>
        <w:tc>
          <w:tcPr>
            <w:tcW w:w="2250" w:type="dxa"/>
          </w:tcPr>
          <w:p w14:paraId="43DCBD86" w14:textId="77777777" w:rsidR="00FA7DF4" w:rsidRPr="00763D8B" w:rsidRDefault="00FA7DF4" w:rsidP="00667742">
            <w:pPr>
              <w:pStyle w:val="TableText"/>
            </w:pPr>
            <w:r w:rsidRPr="00763D8B">
              <w:t>Fast Ethernet 0/0 (F0/0)</w:t>
            </w:r>
          </w:p>
        </w:tc>
        <w:tc>
          <w:tcPr>
            <w:tcW w:w="2250" w:type="dxa"/>
          </w:tcPr>
          <w:p w14:paraId="065F8371" w14:textId="77777777" w:rsidR="00FA7DF4" w:rsidRPr="00763D8B" w:rsidRDefault="00FA7DF4" w:rsidP="00D56CBB">
            <w:pPr>
              <w:pStyle w:val="TableText"/>
            </w:pPr>
            <w:r w:rsidRPr="00763D8B">
              <w:t>Fast Ethernet 0/1 (F0/1)</w:t>
            </w:r>
          </w:p>
        </w:tc>
        <w:tc>
          <w:tcPr>
            <w:tcW w:w="2070" w:type="dxa"/>
          </w:tcPr>
          <w:p w14:paraId="19423DA6" w14:textId="77777777" w:rsidR="00FA7DF4" w:rsidRPr="00763D8B" w:rsidRDefault="00FA7DF4" w:rsidP="00D56CBB">
            <w:pPr>
              <w:pStyle w:val="TableText"/>
            </w:pPr>
            <w:r w:rsidRPr="00763D8B">
              <w:t>Serial 0/0/0 (S0/0/0)</w:t>
            </w:r>
          </w:p>
        </w:tc>
        <w:tc>
          <w:tcPr>
            <w:tcW w:w="2160" w:type="dxa"/>
          </w:tcPr>
          <w:p w14:paraId="1D43DA9B" w14:textId="77777777" w:rsidR="00FA7DF4" w:rsidRPr="00763D8B" w:rsidRDefault="00FA7DF4" w:rsidP="00D56CBB">
            <w:pPr>
              <w:pStyle w:val="TableText"/>
            </w:pPr>
            <w:r w:rsidRPr="00763D8B">
              <w:t>Serial 0/0/1 (S0/0/1)</w:t>
            </w:r>
          </w:p>
        </w:tc>
      </w:tr>
      <w:tr w:rsidR="00FA7DF4" w14:paraId="3465A319" w14:textId="77777777" w:rsidTr="00D56CBB">
        <w:trPr>
          <w:cantSplit/>
          <w:jc w:val="center"/>
        </w:trPr>
        <w:tc>
          <w:tcPr>
            <w:tcW w:w="1530" w:type="dxa"/>
          </w:tcPr>
          <w:p w14:paraId="05140E65" w14:textId="77777777" w:rsidR="00FA7DF4" w:rsidRPr="00763D8B" w:rsidRDefault="00FA7DF4" w:rsidP="00D56CBB">
            <w:pPr>
              <w:pStyle w:val="TableText"/>
            </w:pPr>
            <w:r w:rsidRPr="00763D8B">
              <w:t>2900</w:t>
            </w:r>
          </w:p>
        </w:tc>
        <w:tc>
          <w:tcPr>
            <w:tcW w:w="2250" w:type="dxa"/>
          </w:tcPr>
          <w:p w14:paraId="6D78DC34" w14:textId="77777777" w:rsidR="00FA7DF4" w:rsidRPr="00763D8B" w:rsidRDefault="00FA7DF4" w:rsidP="00D56CBB">
            <w:pPr>
              <w:pStyle w:val="TableText"/>
            </w:pPr>
            <w:r w:rsidRPr="00763D8B">
              <w:t>Gigabit Ethernet 0/0 (G0/0)</w:t>
            </w:r>
          </w:p>
        </w:tc>
        <w:tc>
          <w:tcPr>
            <w:tcW w:w="2250" w:type="dxa"/>
          </w:tcPr>
          <w:p w14:paraId="50A4BAD7" w14:textId="77777777" w:rsidR="00FA7DF4" w:rsidRPr="00763D8B" w:rsidRDefault="00FA7DF4" w:rsidP="00D56CBB">
            <w:pPr>
              <w:pStyle w:val="TableText"/>
            </w:pPr>
            <w:r w:rsidRPr="00763D8B">
              <w:t>Gigabit Ethernet 0/1 (G0/1)</w:t>
            </w:r>
          </w:p>
        </w:tc>
        <w:tc>
          <w:tcPr>
            <w:tcW w:w="2070" w:type="dxa"/>
          </w:tcPr>
          <w:p w14:paraId="5AA09EFF" w14:textId="77777777" w:rsidR="00FA7DF4" w:rsidRPr="00763D8B" w:rsidRDefault="00FA7DF4" w:rsidP="00D56CBB">
            <w:pPr>
              <w:pStyle w:val="TableText"/>
            </w:pPr>
            <w:r w:rsidRPr="00763D8B">
              <w:t>Serial 0/0/0 (S0/0/0)</w:t>
            </w:r>
          </w:p>
        </w:tc>
        <w:tc>
          <w:tcPr>
            <w:tcW w:w="2160" w:type="dxa"/>
          </w:tcPr>
          <w:p w14:paraId="5F00951F" w14:textId="77777777" w:rsidR="00FA7DF4" w:rsidRPr="00763D8B" w:rsidRDefault="00FA7DF4" w:rsidP="00D56CBB">
            <w:pPr>
              <w:pStyle w:val="TableText"/>
            </w:pPr>
            <w:r w:rsidRPr="00763D8B">
              <w:t>Serial 0/0/1 (S0/0/1)</w:t>
            </w:r>
          </w:p>
        </w:tc>
      </w:tr>
      <w:tr w:rsidR="00FA7DF4" w14:paraId="3138FEEA" w14:textId="77777777" w:rsidTr="00D56CBB">
        <w:trPr>
          <w:cantSplit/>
          <w:jc w:val="center"/>
        </w:trPr>
        <w:tc>
          <w:tcPr>
            <w:tcW w:w="10260" w:type="dxa"/>
            <w:gridSpan w:val="5"/>
          </w:tcPr>
          <w:p w14:paraId="3A2ED1F2" w14:textId="77777777" w:rsidR="00FA7DF4" w:rsidRPr="00763D8B" w:rsidRDefault="00FA7DF4" w:rsidP="007B34A5">
            <w:pPr>
              <w:pStyle w:val="TableText"/>
              <w:keepNext w:val="0"/>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w:t>
            </w:r>
            <w:r>
              <w:t>nds to represent the interface.</w:t>
            </w:r>
          </w:p>
        </w:tc>
      </w:tr>
    </w:tbl>
    <w:p w14:paraId="0EFD49AF" w14:textId="140E5AED" w:rsidR="0043254C" w:rsidRPr="00346BA4" w:rsidRDefault="0043254C" w:rsidP="00346BA4">
      <w:bookmarkStart w:id="14" w:name="_GoBack"/>
      <w:bookmarkEnd w:id="14"/>
    </w:p>
    <w:sectPr w:rsidR="0043254C" w:rsidRPr="00346BA4" w:rsidSect="00A02072">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35D7C" w14:textId="77777777" w:rsidR="008B6506" w:rsidRDefault="008B6506" w:rsidP="00F56EA9">
      <w:pPr>
        <w:spacing w:after="0" w:line="240" w:lineRule="auto"/>
      </w:pPr>
      <w:r>
        <w:separator/>
      </w:r>
    </w:p>
    <w:p w14:paraId="29561618" w14:textId="77777777" w:rsidR="008B6506" w:rsidRDefault="008B6506"/>
  </w:endnote>
  <w:endnote w:type="continuationSeparator" w:id="0">
    <w:p w14:paraId="4D19786A" w14:textId="77777777" w:rsidR="008B6506" w:rsidRDefault="008B6506" w:rsidP="00F56EA9">
      <w:pPr>
        <w:spacing w:after="0" w:line="240" w:lineRule="auto"/>
      </w:pPr>
      <w:r>
        <w:continuationSeparator/>
      </w:r>
    </w:p>
    <w:p w14:paraId="652D5F96" w14:textId="77777777" w:rsidR="008B6506" w:rsidRDefault="008B6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2265D" w14:textId="77777777" w:rsidR="00F53B1B" w:rsidRDefault="00F53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D0EE" w14:textId="314A00D5" w:rsidR="001939D0" w:rsidRPr="00231DCA" w:rsidRDefault="001939D0" w:rsidP="00FE6AA5">
    <w:pPr>
      <w:pStyle w:val="Footer"/>
      <w:rPr>
        <w:szCs w:val="16"/>
      </w:rPr>
    </w:pPr>
    <w:r w:rsidRPr="002A244B">
      <w:t>©</w:t>
    </w:r>
    <w:r>
      <w:t xml:space="preserve"> 2015 -</w:t>
    </w:r>
    <w:r w:rsidRPr="002A244B">
      <w:t xml:space="preserve"> </w:t>
    </w:r>
    <w:r>
      <w:fldChar w:fldCharType="begin"/>
    </w:r>
    <w:r>
      <w:instrText xml:space="preserve"> SAVEDATE  \@ "yyyy"  \* MERGEFORMAT </w:instrText>
    </w:r>
    <w:r>
      <w:fldChar w:fldCharType="separate"/>
    </w:r>
    <w:r w:rsidR="004A3A5A">
      <w:rPr>
        <w:noProof/>
      </w:rPr>
      <w:t>2019</w:t>
    </w:r>
    <w:r>
      <w:fldChar w:fldCharType="end"/>
    </w:r>
    <w:r>
      <w:t xml:space="preserve"> </w:t>
    </w:r>
    <w:r w:rsidRPr="002A244B">
      <w:t xml:space="preserve">Cisco </w:t>
    </w:r>
    <w:r>
      <w:t>and/or its affiliates</w:t>
    </w:r>
    <w:r w:rsidRPr="002A244B">
      <w:t>. All r</w:t>
    </w:r>
    <w:r>
      <w:t>ights reserved.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4A3A5A">
      <w:rPr>
        <w:b/>
        <w:noProof/>
        <w:szCs w:val="16"/>
      </w:rPr>
      <w:t>19</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4A3A5A">
      <w:rPr>
        <w:b/>
        <w:noProof/>
        <w:szCs w:val="16"/>
      </w:rPr>
      <w:t>19</w:t>
    </w:r>
    <w:r w:rsidRPr="0090659A">
      <w:rPr>
        <w:b/>
        <w:szCs w:val="16"/>
      </w:rPr>
      <w:fldChar w:fldCharType="end"/>
    </w:r>
    <w:r>
      <w:tab/>
    </w:r>
    <w:r w:rsidRPr="0046747B">
      <w:rPr>
        <w:color w:val="00B0F0"/>
      </w:rPr>
      <w:t>www.netacad.com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4DBC" w14:textId="0F67B615" w:rsidR="001939D0" w:rsidRPr="008402F2" w:rsidRDefault="001939D0">
    <w:pPr>
      <w:pStyle w:val="Footer"/>
      <w:rPr>
        <w:szCs w:val="16"/>
      </w:rPr>
    </w:pPr>
    <w:r w:rsidRPr="002A244B">
      <w:t>©</w:t>
    </w:r>
    <w:r>
      <w:t xml:space="preserve"> 2015 -</w:t>
    </w:r>
    <w:r w:rsidRPr="002A244B">
      <w:t xml:space="preserve"> </w:t>
    </w:r>
    <w:r>
      <w:fldChar w:fldCharType="begin"/>
    </w:r>
    <w:r>
      <w:instrText xml:space="preserve"> SAVEDATE  \@ "yyyy"  \* MERGEFORMAT </w:instrText>
    </w:r>
    <w:r>
      <w:fldChar w:fldCharType="separate"/>
    </w:r>
    <w:r w:rsidR="004A3A5A">
      <w:rPr>
        <w:noProof/>
      </w:rPr>
      <w:t>2019</w:t>
    </w:r>
    <w:r>
      <w:fldChar w:fldCharType="end"/>
    </w:r>
    <w:r>
      <w:t xml:space="preserve"> </w:t>
    </w:r>
    <w:r w:rsidRPr="002A244B">
      <w:t xml:space="preserve">Cisco </w:t>
    </w:r>
    <w:r>
      <w:t>and/or its affiliates</w:t>
    </w:r>
    <w:r w:rsidRPr="002A244B">
      <w:t>. All r</w:t>
    </w:r>
    <w:r>
      <w:t>ights reserved.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4A3A5A">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4A3A5A">
      <w:rPr>
        <w:b/>
        <w:noProof/>
        <w:szCs w:val="16"/>
      </w:rPr>
      <w:t>19</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20F9" w14:textId="77777777" w:rsidR="008B6506" w:rsidRDefault="008B6506" w:rsidP="00F56EA9">
      <w:pPr>
        <w:spacing w:after="0" w:line="240" w:lineRule="auto"/>
      </w:pPr>
      <w:r>
        <w:separator/>
      </w:r>
    </w:p>
    <w:p w14:paraId="3A5BDFA7" w14:textId="77777777" w:rsidR="008B6506" w:rsidRDefault="008B6506"/>
  </w:footnote>
  <w:footnote w:type="continuationSeparator" w:id="0">
    <w:p w14:paraId="1B586163" w14:textId="77777777" w:rsidR="008B6506" w:rsidRDefault="008B6506" w:rsidP="00F56EA9">
      <w:pPr>
        <w:spacing w:after="0" w:line="240" w:lineRule="auto"/>
      </w:pPr>
      <w:r>
        <w:continuationSeparator/>
      </w:r>
    </w:p>
    <w:p w14:paraId="289CD906" w14:textId="77777777" w:rsidR="008B6506" w:rsidRDefault="008B65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AE0E" w14:textId="77777777" w:rsidR="00F53B1B" w:rsidRDefault="00F53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129E" w14:textId="74D75F89" w:rsidR="001939D0" w:rsidRDefault="001939D0" w:rsidP="005443FC">
    <w:pPr>
      <w:pStyle w:val="PageHead"/>
      <w:pBdr>
        <w:bottom w:val="single" w:sz="18" w:space="3" w:color="auto"/>
      </w:pBdr>
    </w:pPr>
    <w:r>
      <w:t>Lab - CCNA Security ASA 5506-X Comprehensive</w:t>
    </w:r>
    <w:r w:rsidRPr="00476BA9" w:rsidDel="001939D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A32C" w14:textId="1772FEF9" w:rsidR="001939D0" w:rsidRDefault="001939D0">
    <w:r>
      <w:rPr>
        <w:noProof/>
      </w:rPr>
      <w:drawing>
        <wp:inline distT="0" distB="0" distL="0" distR="0" wp14:anchorId="1264F510" wp14:editId="461A2A79">
          <wp:extent cx="2587752" cy="804672"/>
          <wp:effectExtent l="0" t="0" r="3175" b="0"/>
          <wp:docPr id="21" name="Picture 21"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21E50"/>
    <w:multiLevelType w:val="hybridMultilevel"/>
    <w:tmpl w:val="4752A19E"/>
    <w:lvl w:ilvl="0" w:tplc="68A0221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7228C"/>
    <w:multiLevelType w:val="multilevel"/>
    <w:tmpl w:val="50CE7842"/>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897252"/>
    <w:multiLevelType w:val="hybridMultilevel"/>
    <w:tmpl w:val="1C1CE5DA"/>
    <w:lvl w:ilvl="0" w:tplc="FE76AE24">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796360"/>
    <w:multiLevelType w:val="multilevel"/>
    <w:tmpl w:val="1EA8950A"/>
    <w:styleLink w:val="PartStepSubStepList"/>
    <w:lvl w:ilvl="0">
      <w:start w:val="1"/>
      <w:numFmt w:val="decimal"/>
      <w:pStyle w:val="PartHead"/>
      <w:suff w:val="space"/>
      <w:lvlText w:val="Part %1:"/>
      <w:lvlJc w:val="left"/>
      <w:pPr>
        <w:ind w:left="922" w:hanging="922"/>
      </w:pPr>
      <w:rPr>
        <w:rFonts w:hint="default"/>
      </w:rPr>
    </w:lvl>
    <w:lvl w:ilvl="1">
      <w:start w:val="1"/>
      <w:numFmt w:val="decimal"/>
      <w:pStyle w:val="TaskHead"/>
      <w:suff w:val="space"/>
      <w:lvlText w:val="Task %2:"/>
      <w:lvlJc w:val="left"/>
      <w:pPr>
        <w:ind w:left="922" w:hanging="922"/>
      </w:pPr>
      <w:rPr>
        <w:rFonts w:hint="default"/>
      </w:rPr>
    </w:lvl>
    <w:lvl w:ilvl="2">
      <w:start w:val="1"/>
      <w:numFmt w:val="decimal"/>
      <w:pStyle w:val="StepHead"/>
      <w:suff w:val="space"/>
      <w:lvlText w:val="Step %3:"/>
      <w:lvlJc w:val="left"/>
      <w:pPr>
        <w:ind w:left="792" w:hanging="792"/>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90368C"/>
    <w:multiLevelType w:val="hybridMultilevel"/>
    <w:tmpl w:val="C6FAFC1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2BDC53D0"/>
    <w:multiLevelType w:val="multilevel"/>
    <w:tmpl w:val="FF806904"/>
    <w:lvl w:ilvl="0">
      <w:start w:val="1"/>
      <w:numFmt w:val="lowerLetter"/>
      <w:lvlText w:val="%1."/>
      <w:lvlJc w:val="left"/>
      <w:pPr>
        <w:tabs>
          <w:tab w:val="num" w:pos="1080"/>
        </w:tabs>
        <w:ind w:left="1080" w:hanging="360"/>
      </w:pPr>
      <w:rPr>
        <w:rFonts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2F32548C"/>
    <w:multiLevelType w:val="hybridMultilevel"/>
    <w:tmpl w:val="6C8A7B2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0265B5B"/>
    <w:multiLevelType w:val="hybridMultilevel"/>
    <w:tmpl w:val="EB48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252C"/>
    <w:multiLevelType w:val="hybridMultilevel"/>
    <w:tmpl w:val="8FD430B0"/>
    <w:lvl w:ilvl="0" w:tplc="966662D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B976F8"/>
    <w:multiLevelType w:val="hybridMultilevel"/>
    <w:tmpl w:val="96CA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170E0"/>
    <w:multiLevelType w:val="multilevel"/>
    <w:tmpl w:val="E2F42A9A"/>
    <w:lvl w:ilvl="0">
      <w:start w:val="1"/>
      <w:numFmt w:val="lowerLetter"/>
      <w:lvlText w:val="%1."/>
      <w:lvlJc w:val="left"/>
      <w:pPr>
        <w:tabs>
          <w:tab w:val="num" w:pos="1080"/>
        </w:tabs>
        <w:ind w:left="1080" w:hanging="360"/>
      </w:pPr>
      <w:rPr>
        <w:rFonts w:cs="Times New Roman" w:hint="default"/>
        <w:b w:val="0"/>
        <w:i w:val="0"/>
        <w:sz w:val="20"/>
      </w:rPr>
    </w:lvl>
    <w:lvl w:ilvl="1">
      <w:start w:val="1"/>
      <w:numFmt w:val="lowerLetter"/>
      <w:lvlText w:val="%2."/>
      <w:lvlJc w:val="left"/>
      <w:pPr>
        <w:tabs>
          <w:tab w:val="num" w:pos="0"/>
        </w:tabs>
        <w:ind w:left="1656" w:hanging="576"/>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2" w15:restartNumberingAfterBreak="0">
    <w:nsid w:val="48E71CE5"/>
    <w:multiLevelType w:val="hybridMultilevel"/>
    <w:tmpl w:val="792AC1D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4BF23836"/>
    <w:multiLevelType w:val="multilevel"/>
    <w:tmpl w:val="98381FB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5DC93B30"/>
    <w:multiLevelType w:val="hybridMultilevel"/>
    <w:tmpl w:val="B602E77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6D2E428A"/>
    <w:multiLevelType w:val="hybridMultilevel"/>
    <w:tmpl w:val="2238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A49D4"/>
    <w:multiLevelType w:val="hybridMultilevel"/>
    <w:tmpl w:val="FC060670"/>
    <w:lvl w:ilvl="0" w:tplc="824C5DB6">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Wingding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Wingdings"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Wingdings"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ascii="Arial" w:hAnsi="Arial" w:cs="Arial"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4"/>
    <w:lvlOverride w:ilvl="0">
      <w:startOverride w:val="1"/>
      <w:lvl w:ilvl="0">
        <w:start w:val="1"/>
        <w:numFmt w:val="decimal"/>
        <w:pStyle w:val="PartHead"/>
        <w:suff w:val="space"/>
        <w:lvlText w:val="Part %1:"/>
        <w:lvlJc w:val="left"/>
        <w:pPr>
          <w:ind w:left="0" w:firstLine="0"/>
        </w:pPr>
        <w:rPr>
          <w:rFonts w:hint="default"/>
        </w:rPr>
      </w:lvl>
    </w:lvlOverride>
    <w:lvlOverride w:ilvl="1">
      <w:startOverride w:val="1"/>
      <w:lvl w:ilvl="1">
        <w:start w:val="1"/>
        <w:numFmt w:val="decimal"/>
        <w:pStyle w:val="TaskHead"/>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4"/>
    <w:lvlOverride w:ilvl="2">
      <w:lvl w:ilvl="2">
        <w:start w:val="1"/>
        <w:numFmt w:val="decimal"/>
        <w:pStyle w:val="StepHead"/>
        <w:suff w:val="space"/>
        <w:lvlText w:val="Step %3:"/>
        <w:lvlJc w:val="left"/>
        <w:pPr>
          <w:ind w:left="792" w:hanging="792"/>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num>
  <w:num w:numId="6">
    <w:abstractNumId w:val="0"/>
  </w:num>
  <w:num w:numId="7">
    <w:abstractNumId w:val="4"/>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3">
      <w:lvl w:ilvl="3">
        <w:start w:val="1"/>
        <w:numFmt w:val="lowerLetter"/>
        <w:pStyle w:val="SubStepAlpha"/>
        <w:lvlText w:val="%4."/>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4"/>
    <w:lvlOverride w:ilvl="0">
      <w:lvl w:ilvl="0">
        <w:numFmt w:val="decimal"/>
        <w:pStyle w:val="PartHead"/>
        <w:lvlText w:val=""/>
        <w:lvlJc w:val="left"/>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num>
  <w:num w:numId="9">
    <w:abstractNumId w:val="10"/>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 w:ilvl="0">
        <w:start w:val="1"/>
        <w:numFmt w:val="decimal"/>
        <w:pStyle w:val="PartHead"/>
        <w:lvlText w:val=""/>
        <w:lvlJc w:val="left"/>
      </w:lvl>
    </w:lvlOverride>
    <w:lvlOverride w:ilvl="1">
      <w:startOverride w:val="1"/>
      <w:lvl w:ilvl="1">
        <w:start w:val="1"/>
        <w:numFmt w:val="decimal"/>
        <w:pStyle w:val="TaskHead"/>
        <w:suff w:val="space"/>
        <w:lvlText w:val="Task %2:"/>
        <w:lvlJc w:val="left"/>
        <w:pPr>
          <w:ind w:left="0" w:firstLine="0"/>
        </w:pPr>
        <w:rPr>
          <w:rFonts w:hint="default"/>
        </w:rPr>
      </w:lvl>
    </w:lvlOverride>
    <w:lvlOverride w:ilvl="2">
      <w:startOverride w:val="1"/>
      <w:lvl w:ilvl="2">
        <w:start w:val="1"/>
        <w:numFmt w:val="decimal"/>
        <w:pStyle w:val="StepHead"/>
        <w:lvlText w:val=""/>
        <w:lvlJc w:val="left"/>
      </w:lvl>
    </w:lvlOverride>
    <w:lvlOverride w:ilvl="3">
      <w:startOverride w:val="1"/>
      <w:lvl w:ilvl="3">
        <w:start w:val="1"/>
        <w:numFmt w:val="decimal"/>
        <w:pStyle w:val="SubStepAlpha"/>
        <w:lvlText w:val=""/>
        <w:lvlJc w:val="left"/>
      </w:lvl>
    </w:lvlOverride>
    <w:lvlOverride w:ilvl="4">
      <w:startOverride w:val="1"/>
      <w:lvl w:ilvl="4">
        <w:start w:val="1"/>
        <w:numFmt w:val="decimal"/>
        <w:pStyle w:val="SubStepNum"/>
        <w:lvlText w:val=""/>
        <w:lvlJc w:val="left"/>
      </w:lvl>
    </w:lvlOverride>
    <w:lvlOverride w:ilvl="5">
      <w:startOverride w:val="1"/>
      <w:lvl w:ilvl="5">
        <w:start w:val="1"/>
        <w:numFmt w:val="decimal"/>
        <w:lvlText w:val=""/>
        <w:lvlJc w:val="left"/>
      </w:lvl>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36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4"/>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7"/>
  </w:num>
  <w:num w:numId="32">
    <w:abstractNumId w:val="5"/>
  </w:num>
  <w:num w:numId="33">
    <w:abstractNumId w:val="12"/>
  </w:num>
  <w:num w:numId="34">
    <w:abstractNumId w:val="6"/>
  </w:num>
  <w:num w:numId="35">
    <w:abstractNumId w:val="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9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360"/>
          </w:tabs>
          <w:ind w:left="720" w:hanging="360"/>
        </w:pPr>
        <w:rPr>
          <w:rFonts w:hint="default"/>
        </w:rPr>
      </w:lvl>
    </w:lvlOverride>
    <w:lvlOverride w:ilvl="4">
      <w:lvl w:ilvl="4">
        <w:start w:val="1"/>
        <w:numFmt w:val="decimal"/>
        <w:pStyle w:val="SubStepNum"/>
        <w:lvlText w:val="%5)"/>
        <w:lvlJc w:val="left"/>
        <w:pPr>
          <w:tabs>
            <w:tab w:val="num" w:pos="72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1"/>
  </w:num>
  <w:num w:numId="43">
    <w:abstractNumId w:val="4"/>
  </w:num>
  <w:num w:numId="44">
    <w:abstractNumId w:val="4"/>
    <w:lvlOverride w:ilvl="1">
      <w:lvl w:ilvl="1">
        <w:start w:val="1"/>
        <w:numFmt w:val="decimal"/>
        <w:pStyle w:val="TaskHead"/>
        <w:suff w:val="space"/>
        <w:lvlText w:val="Task %2:"/>
        <w:lvlJc w:val="left"/>
        <w:pPr>
          <w:ind w:left="-4860" w:firstLine="0"/>
        </w:pPr>
        <w:rPr>
          <w:rFonts w:hint="default"/>
          <w:color w:val="auto"/>
        </w:rPr>
      </w:lvl>
    </w:lvlOverride>
  </w:num>
  <w:num w:numId="45">
    <w:abstractNumId w:val="9"/>
  </w:num>
  <w:num w:numId="46">
    <w:abstractNumId w:val="4"/>
    <w:lvlOverride w:ilvl="0">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abstractNumId w:val="8"/>
  </w:num>
  <w:num w:numId="48">
    <w:abstractNumId w:val="4"/>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pStyle w:val="TaskHead"/>
        <w:lvlText w:val="Step %2:"/>
        <w:lvlJc w:val="left"/>
        <w:pPr>
          <w:tabs>
            <w:tab w:val="num" w:pos="1656"/>
          </w:tabs>
          <w:ind w:left="1656" w:hanging="936"/>
        </w:pPr>
        <w:rPr>
          <w:rFonts w:hint="default"/>
        </w:rPr>
      </w:lvl>
    </w:lvlOverride>
    <w:lvlOverride w:ilvl="2">
      <w:lvl w:ilvl="2">
        <w:start w:val="1"/>
        <w:numFmt w:val="lowerLetter"/>
        <w:pStyle w:val="StepHead"/>
        <w:lvlText w:val="%3."/>
        <w:lvlJc w:val="left"/>
        <w:pPr>
          <w:tabs>
            <w:tab w:val="num" w:pos="720"/>
          </w:tabs>
          <w:ind w:left="720" w:hanging="360"/>
        </w:pPr>
        <w:rPr>
          <w:rFonts w:hint="default"/>
        </w:rPr>
      </w:lvl>
    </w:lvlOverride>
    <w:lvlOverride w:ilvl="3">
      <w:lvl w:ilvl="3">
        <w:start w:val="1"/>
        <w:numFmt w:val="decimal"/>
        <w:pStyle w:val="SubStepAlpha"/>
        <w:lvlText w:val="%4)"/>
        <w:lvlJc w:val="left"/>
        <w:pPr>
          <w:tabs>
            <w:tab w:val="num" w:pos="1080"/>
          </w:tabs>
          <w:ind w:left="1080" w:hanging="360"/>
        </w:pPr>
        <w:rPr>
          <w:rFonts w:hint="default"/>
        </w:rPr>
      </w:lvl>
    </w:lvlOverride>
    <w:lvlOverride w:ilvl="4">
      <w:lvl w:ilvl="4">
        <w:start w:val="1"/>
        <w:numFmt w:val="none"/>
        <w:pStyle w:val="SubStepNum"/>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1"/>
  </w:num>
  <w:num w:numId="50">
    <w:abstractNumId w:val="4"/>
    <w:lvlOverride w:ilvl="2">
      <w:lvl w:ilvl="2">
        <w:start w:val="1"/>
        <w:numFmt w:val="decimal"/>
        <w:pStyle w:val="StepHead"/>
        <w:suff w:val="space"/>
        <w:lvlText w:val="Step %3:"/>
        <w:lvlJc w:val="left"/>
        <w:pPr>
          <w:ind w:left="792" w:hanging="792"/>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num>
  <w:num w:numId="51">
    <w:abstractNumId w:val="4"/>
    <w:lvlOverride w:ilvl="2">
      <w:lvl w:ilvl="2">
        <w:start w:val="1"/>
        <w:numFmt w:val="decimal"/>
        <w:pStyle w:val="StepHead"/>
        <w:suff w:val="space"/>
        <w:lvlText w:val="Step %3:"/>
        <w:lvlJc w:val="left"/>
        <w:pPr>
          <w:ind w:left="792" w:hanging="792"/>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num>
  <w:num w:numId="52">
    <w:abstractNumId w:val="4"/>
    <w:lvlOverride w:ilvl="2">
      <w:lvl w:ilvl="2">
        <w:start w:val="1"/>
        <w:numFmt w:val="decimal"/>
        <w:pStyle w:val="StepHead"/>
        <w:suff w:val="space"/>
        <w:lvlText w:val="Step %3:"/>
        <w:lvlJc w:val="left"/>
        <w:pPr>
          <w:ind w:left="792" w:hanging="792"/>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num>
  <w:num w:numId="53">
    <w:abstractNumId w:val="4"/>
    <w:lvlOverride w:ilvl="2">
      <w:lvl w:ilvl="2">
        <w:start w:val="1"/>
        <w:numFmt w:val="decimal"/>
        <w:pStyle w:val="StepHead"/>
        <w:suff w:val="space"/>
        <w:lvlText w:val="Step %3:"/>
        <w:lvlJc w:val="left"/>
        <w:pPr>
          <w:ind w:left="792" w:hanging="792"/>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num>
  <w:num w:numId="54">
    <w:abstractNumId w:val="4"/>
    <w:lvlOverride w:ilvl="2">
      <w:lvl w:ilvl="2">
        <w:start w:val="1"/>
        <w:numFmt w:val="decimal"/>
        <w:pStyle w:val="StepHead"/>
        <w:suff w:val="space"/>
        <w:lvlText w:val="Step %3:"/>
        <w:lvlJc w:val="left"/>
        <w:pPr>
          <w:ind w:left="792" w:hanging="792"/>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num>
  <w:num w:numId="55">
    <w:abstractNumId w:val="4"/>
    <w:lvlOverride w:ilvl="2">
      <w:lvl w:ilvl="2">
        <w:start w:val="1"/>
        <w:numFmt w:val="decimal"/>
        <w:pStyle w:val="StepHead"/>
        <w:suff w:val="space"/>
        <w:lvlText w:val="Step %3:"/>
        <w:lvlJc w:val="left"/>
        <w:pPr>
          <w:ind w:left="792" w:hanging="792"/>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num>
  <w:num w:numId="56">
    <w:abstractNumId w:val="4"/>
    <w:lvlOverride w:ilvl="2">
      <w:lvl w:ilvl="2">
        <w:start w:val="1"/>
        <w:numFmt w:val="decimal"/>
        <w:pStyle w:val="StepHead"/>
        <w:suff w:val="space"/>
        <w:lvlText w:val="Step %3:"/>
        <w:lvlJc w:val="left"/>
        <w:pPr>
          <w:ind w:left="792" w:hanging="792"/>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num>
  <w:num w:numId="57">
    <w:abstractNumId w:val="4"/>
    <w:lvlOverride w:ilvl="2">
      <w:lvl w:ilvl="2">
        <w:start w:val="1"/>
        <w:numFmt w:val="decimal"/>
        <w:pStyle w:val="StepHead"/>
        <w:suff w:val="space"/>
        <w:lvlText w:val="Step %3:"/>
        <w:lvlJc w:val="left"/>
        <w:pPr>
          <w:ind w:left="792" w:hanging="792"/>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num>
  <w:num w:numId="58">
    <w:abstractNumId w:val="4"/>
    <w:lvlOverride w:ilvl="2">
      <w:lvl w:ilvl="2">
        <w:start w:val="1"/>
        <w:numFmt w:val="decimal"/>
        <w:pStyle w:val="StepHead"/>
        <w:suff w:val="space"/>
        <w:lvlText w:val="Step %3:"/>
        <w:lvlJc w:val="left"/>
        <w:pPr>
          <w:ind w:left="792" w:hanging="792"/>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num>
  <w:num w:numId="59">
    <w:abstractNumId w:val="4"/>
    <w:lvlOverride w:ilvl="2">
      <w:lvl w:ilvl="2">
        <w:start w:val="1"/>
        <w:numFmt w:val="decimal"/>
        <w:pStyle w:val="StepHead"/>
        <w:suff w:val="space"/>
        <w:lvlText w:val="Step %3:"/>
        <w:lvlJc w:val="left"/>
        <w:pPr>
          <w:ind w:left="792" w:hanging="792"/>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num>
  <w:num w:numId="60">
    <w:abstractNumId w:val="4"/>
    <w:lvlOverride w:ilvl="2">
      <w:lvl w:ilvl="2">
        <w:start w:val="1"/>
        <w:numFmt w:val="decimal"/>
        <w:pStyle w:val="StepHead"/>
        <w:suff w:val="space"/>
        <w:lvlText w:val="Step %3:"/>
        <w:lvlJc w:val="left"/>
        <w:pPr>
          <w:ind w:left="792" w:hanging="792"/>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num>
  <w:num w:numId="61">
    <w:abstractNumId w:val="4"/>
    <w:lvlOverride w:ilvl="2">
      <w:lvl w:ilvl="2">
        <w:start w:val="1"/>
        <w:numFmt w:val="decimal"/>
        <w:pStyle w:val="StepHead"/>
        <w:suff w:val="space"/>
        <w:lvlText w:val="Step %3:"/>
        <w:lvlJc w:val="left"/>
        <w:pPr>
          <w:ind w:left="792" w:hanging="792"/>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num>
  <w:num w:numId="62">
    <w:abstractNumId w:val="4"/>
    <w:lvlOverride w:ilvl="2">
      <w:lvl w:ilvl="2">
        <w:start w:val="1"/>
        <w:numFmt w:val="decimal"/>
        <w:pStyle w:val="StepHead"/>
        <w:suff w:val="space"/>
        <w:lvlText w:val="Step %3:"/>
        <w:lvlJc w:val="left"/>
        <w:pPr>
          <w:ind w:left="792" w:hanging="792"/>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OwMDc2MjA0sbAwMTNQ0lEKTi0uzszPAykwqgUAE8X6XCwAAAA="/>
  </w:docVars>
  <w:rsids>
    <w:rsidRoot w:val="004238DC"/>
    <w:rsid w:val="00000B47"/>
    <w:rsid w:val="00000C59"/>
    <w:rsid w:val="00001BDF"/>
    <w:rsid w:val="0000380F"/>
    <w:rsid w:val="00004175"/>
    <w:rsid w:val="00004F99"/>
    <w:rsid w:val="0000539E"/>
    <w:rsid w:val="000059C9"/>
    <w:rsid w:val="00012C22"/>
    <w:rsid w:val="000150B6"/>
    <w:rsid w:val="00015D46"/>
    <w:rsid w:val="00015ECE"/>
    <w:rsid w:val="000160F7"/>
    <w:rsid w:val="00016D5B"/>
    <w:rsid w:val="00016F30"/>
    <w:rsid w:val="0002047C"/>
    <w:rsid w:val="00021B9A"/>
    <w:rsid w:val="000242D6"/>
    <w:rsid w:val="00024EE5"/>
    <w:rsid w:val="00027EC4"/>
    <w:rsid w:val="00032B32"/>
    <w:rsid w:val="000366F5"/>
    <w:rsid w:val="00041AF6"/>
    <w:rsid w:val="00044E62"/>
    <w:rsid w:val="00050BA4"/>
    <w:rsid w:val="00051738"/>
    <w:rsid w:val="000524BB"/>
    <w:rsid w:val="00052548"/>
    <w:rsid w:val="000575E9"/>
    <w:rsid w:val="00057B06"/>
    <w:rsid w:val="00057BA8"/>
    <w:rsid w:val="00060696"/>
    <w:rsid w:val="00067A67"/>
    <w:rsid w:val="0007023B"/>
    <w:rsid w:val="00070B22"/>
    <w:rsid w:val="00072067"/>
    <w:rsid w:val="000769CF"/>
    <w:rsid w:val="00080654"/>
    <w:rsid w:val="000815D8"/>
    <w:rsid w:val="00083AC8"/>
    <w:rsid w:val="00084C99"/>
    <w:rsid w:val="00085CC6"/>
    <w:rsid w:val="00086FF1"/>
    <w:rsid w:val="00090935"/>
    <w:rsid w:val="00090C07"/>
    <w:rsid w:val="0009147A"/>
    <w:rsid w:val="00091E8D"/>
    <w:rsid w:val="0009378D"/>
    <w:rsid w:val="0009684F"/>
    <w:rsid w:val="00097163"/>
    <w:rsid w:val="000A22C8"/>
    <w:rsid w:val="000B0AFD"/>
    <w:rsid w:val="000B2344"/>
    <w:rsid w:val="000B3FDF"/>
    <w:rsid w:val="000B4534"/>
    <w:rsid w:val="000B5479"/>
    <w:rsid w:val="000B6310"/>
    <w:rsid w:val="000B7D92"/>
    <w:rsid w:val="000B7DE5"/>
    <w:rsid w:val="000C04B6"/>
    <w:rsid w:val="000C0FDC"/>
    <w:rsid w:val="000C2118"/>
    <w:rsid w:val="000C268D"/>
    <w:rsid w:val="000C47CE"/>
    <w:rsid w:val="000C513B"/>
    <w:rsid w:val="000C68D7"/>
    <w:rsid w:val="000C6E6E"/>
    <w:rsid w:val="000D201B"/>
    <w:rsid w:val="000D2C0A"/>
    <w:rsid w:val="000D4933"/>
    <w:rsid w:val="000D55B4"/>
    <w:rsid w:val="000E65F0"/>
    <w:rsid w:val="000F072C"/>
    <w:rsid w:val="000F1C3B"/>
    <w:rsid w:val="000F28BA"/>
    <w:rsid w:val="000F2D29"/>
    <w:rsid w:val="000F3033"/>
    <w:rsid w:val="000F6743"/>
    <w:rsid w:val="000F7EFB"/>
    <w:rsid w:val="001006C2"/>
    <w:rsid w:val="00101BE8"/>
    <w:rsid w:val="00102407"/>
    <w:rsid w:val="001036CE"/>
    <w:rsid w:val="00107B2B"/>
    <w:rsid w:val="001110C4"/>
    <w:rsid w:val="00111CB0"/>
    <w:rsid w:val="00112130"/>
    <w:rsid w:val="001127E3"/>
    <w:rsid w:val="00112AC5"/>
    <w:rsid w:val="001133DD"/>
    <w:rsid w:val="00115258"/>
    <w:rsid w:val="00120CBE"/>
    <w:rsid w:val="00121BAE"/>
    <w:rsid w:val="0012566A"/>
    <w:rsid w:val="001261C4"/>
    <w:rsid w:val="0013033A"/>
    <w:rsid w:val="001314FB"/>
    <w:rsid w:val="00131C25"/>
    <w:rsid w:val="00132412"/>
    <w:rsid w:val="00133D2F"/>
    <w:rsid w:val="00134077"/>
    <w:rsid w:val="001352BF"/>
    <w:rsid w:val="001366EC"/>
    <w:rsid w:val="001375C3"/>
    <w:rsid w:val="0014219C"/>
    <w:rsid w:val="001422DC"/>
    <w:rsid w:val="001425ED"/>
    <w:rsid w:val="001426BD"/>
    <w:rsid w:val="00143450"/>
    <w:rsid w:val="00144997"/>
    <w:rsid w:val="001462A0"/>
    <w:rsid w:val="00151A0D"/>
    <w:rsid w:val="001523C0"/>
    <w:rsid w:val="00152B81"/>
    <w:rsid w:val="001535FE"/>
    <w:rsid w:val="00154E3A"/>
    <w:rsid w:val="00157902"/>
    <w:rsid w:val="001619ED"/>
    <w:rsid w:val="00162EEA"/>
    <w:rsid w:val="00163164"/>
    <w:rsid w:val="00163276"/>
    <w:rsid w:val="0016555D"/>
    <w:rsid w:val="00166253"/>
    <w:rsid w:val="00166E8C"/>
    <w:rsid w:val="001704B7"/>
    <w:rsid w:val="001710C0"/>
    <w:rsid w:val="00172AFB"/>
    <w:rsid w:val="0017725C"/>
    <w:rsid w:val="001772B8"/>
    <w:rsid w:val="001804B8"/>
    <w:rsid w:val="00180FBF"/>
    <w:rsid w:val="00182CF4"/>
    <w:rsid w:val="00186CE1"/>
    <w:rsid w:val="00190BCC"/>
    <w:rsid w:val="00191F00"/>
    <w:rsid w:val="001925D4"/>
    <w:rsid w:val="00192F12"/>
    <w:rsid w:val="001939D0"/>
    <w:rsid w:val="00193F14"/>
    <w:rsid w:val="00197614"/>
    <w:rsid w:val="001A0312"/>
    <w:rsid w:val="001A15DA"/>
    <w:rsid w:val="001A2694"/>
    <w:rsid w:val="001A3CC7"/>
    <w:rsid w:val="001A486C"/>
    <w:rsid w:val="001A5730"/>
    <w:rsid w:val="001A595E"/>
    <w:rsid w:val="001A67A4"/>
    <w:rsid w:val="001A69AC"/>
    <w:rsid w:val="001B0D2A"/>
    <w:rsid w:val="001B67D8"/>
    <w:rsid w:val="001B6F95"/>
    <w:rsid w:val="001B740C"/>
    <w:rsid w:val="001C05A1"/>
    <w:rsid w:val="001C1D9E"/>
    <w:rsid w:val="001C4D5C"/>
    <w:rsid w:val="001C52B3"/>
    <w:rsid w:val="001C5328"/>
    <w:rsid w:val="001C5998"/>
    <w:rsid w:val="001C7C3B"/>
    <w:rsid w:val="001D2762"/>
    <w:rsid w:val="001D2812"/>
    <w:rsid w:val="001D5381"/>
    <w:rsid w:val="001D53C6"/>
    <w:rsid w:val="001D57CE"/>
    <w:rsid w:val="001D5B6F"/>
    <w:rsid w:val="001D7E44"/>
    <w:rsid w:val="001E0AB8"/>
    <w:rsid w:val="001E38E0"/>
    <w:rsid w:val="001E39E2"/>
    <w:rsid w:val="001E43DF"/>
    <w:rsid w:val="001E4E72"/>
    <w:rsid w:val="001E62B3"/>
    <w:rsid w:val="001F0171"/>
    <w:rsid w:val="001F0D77"/>
    <w:rsid w:val="001F23C8"/>
    <w:rsid w:val="001F3E6A"/>
    <w:rsid w:val="001F5613"/>
    <w:rsid w:val="001F5DDC"/>
    <w:rsid w:val="001F7BFF"/>
    <w:rsid w:val="001F7DD8"/>
    <w:rsid w:val="002014B0"/>
    <w:rsid w:val="00201928"/>
    <w:rsid w:val="00203124"/>
    <w:rsid w:val="00203E26"/>
    <w:rsid w:val="0020449C"/>
    <w:rsid w:val="002113B8"/>
    <w:rsid w:val="002121FC"/>
    <w:rsid w:val="00215665"/>
    <w:rsid w:val="002163BB"/>
    <w:rsid w:val="0021792C"/>
    <w:rsid w:val="00223C3F"/>
    <w:rsid w:val="002240AB"/>
    <w:rsid w:val="00225E37"/>
    <w:rsid w:val="002274CB"/>
    <w:rsid w:val="00227A9E"/>
    <w:rsid w:val="00231DCA"/>
    <w:rsid w:val="00232850"/>
    <w:rsid w:val="00234AE1"/>
    <w:rsid w:val="00235826"/>
    <w:rsid w:val="0023642E"/>
    <w:rsid w:val="00242E3A"/>
    <w:rsid w:val="002506CF"/>
    <w:rsid w:val="0025107F"/>
    <w:rsid w:val="00253D0B"/>
    <w:rsid w:val="0026095D"/>
    <w:rsid w:val="00260C48"/>
    <w:rsid w:val="00260CD4"/>
    <w:rsid w:val="002623CB"/>
    <w:rsid w:val="002639D8"/>
    <w:rsid w:val="00263BEC"/>
    <w:rsid w:val="00264EB1"/>
    <w:rsid w:val="00265F77"/>
    <w:rsid w:val="00266C83"/>
    <w:rsid w:val="00271160"/>
    <w:rsid w:val="002758A5"/>
    <w:rsid w:val="002768DC"/>
    <w:rsid w:val="002831D2"/>
    <w:rsid w:val="00287857"/>
    <w:rsid w:val="0029130D"/>
    <w:rsid w:val="00291E1F"/>
    <w:rsid w:val="0029258E"/>
    <w:rsid w:val="00292B5C"/>
    <w:rsid w:val="00294C8F"/>
    <w:rsid w:val="00295930"/>
    <w:rsid w:val="002A577E"/>
    <w:rsid w:val="002A6C56"/>
    <w:rsid w:val="002A74DB"/>
    <w:rsid w:val="002B305D"/>
    <w:rsid w:val="002B4494"/>
    <w:rsid w:val="002C090C"/>
    <w:rsid w:val="002C0EEC"/>
    <w:rsid w:val="002C1243"/>
    <w:rsid w:val="002C1815"/>
    <w:rsid w:val="002C1E78"/>
    <w:rsid w:val="002C3C78"/>
    <w:rsid w:val="002C475E"/>
    <w:rsid w:val="002C6623"/>
    <w:rsid w:val="002C6AD6"/>
    <w:rsid w:val="002D0659"/>
    <w:rsid w:val="002D2E4E"/>
    <w:rsid w:val="002D603D"/>
    <w:rsid w:val="002D6C2A"/>
    <w:rsid w:val="002D770B"/>
    <w:rsid w:val="002D7A86"/>
    <w:rsid w:val="002E3594"/>
    <w:rsid w:val="002F45FF"/>
    <w:rsid w:val="002F6D17"/>
    <w:rsid w:val="00302887"/>
    <w:rsid w:val="003039B9"/>
    <w:rsid w:val="003056EB"/>
    <w:rsid w:val="003071FF"/>
    <w:rsid w:val="00310084"/>
    <w:rsid w:val="00310652"/>
    <w:rsid w:val="0031371D"/>
    <w:rsid w:val="00313BA3"/>
    <w:rsid w:val="00315658"/>
    <w:rsid w:val="0031789F"/>
    <w:rsid w:val="00320788"/>
    <w:rsid w:val="003233A3"/>
    <w:rsid w:val="00331164"/>
    <w:rsid w:val="0033277B"/>
    <w:rsid w:val="00333606"/>
    <w:rsid w:val="00333CCF"/>
    <w:rsid w:val="003439A3"/>
    <w:rsid w:val="0034455D"/>
    <w:rsid w:val="0034604B"/>
    <w:rsid w:val="00346BA4"/>
    <w:rsid w:val="00346D17"/>
    <w:rsid w:val="003474C8"/>
    <w:rsid w:val="00347972"/>
    <w:rsid w:val="00351DE1"/>
    <w:rsid w:val="0035469B"/>
    <w:rsid w:val="003559CC"/>
    <w:rsid w:val="00355F56"/>
    <w:rsid w:val="003569D7"/>
    <w:rsid w:val="003604C3"/>
    <w:rsid w:val="003608AC"/>
    <w:rsid w:val="00363A23"/>
    <w:rsid w:val="0036465A"/>
    <w:rsid w:val="003654E6"/>
    <w:rsid w:val="003676E1"/>
    <w:rsid w:val="00367CC5"/>
    <w:rsid w:val="00372C67"/>
    <w:rsid w:val="0037668F"/>
    <w:rsid w:val="00377508"/>
    <w:rsid w:val="00380FF4"/>
    <w:rsid w:val="00385899"/>
    <w:rsid w:val="003859B5"/>
    <w:rsid w:val="003869A2"/>
    <w:rsid w:val="00387C5F"/>
    <w:rsid w:val="00392748"/>
    <w:rsid w:val="00392C65"/>
    <w:rsid w:val="00392ED5"/>
    <w:rsid w:val="0039424F"/>
    <w:rsid w:val="003A19DC"/>
    <w:rsid w:val="003A1B45"/>
    <w:rsid w:val="003A220C"/>
    <w:rsid w:val="003A69EE"/>
    <w:rsid w:val="003B46FC"/>
    <w:rsid w:val="003B5767"/>
    <w:rsid w:val="003B7605"/>
    <w:rsid w:val="003C08AA"/>
    <w:rsid w:val="003C2A7B"/>
    <w:rsid w:val="003C6BCA"/>
    <w:rsid w:val="003C70AF"/>
    <w:rsid w:val="003C7902"/>
    <w:rsid w:val="003D0BFF"/>
    <w:rsid w:val="003D6EF1"/>
    <w:rsid w:val="003D749B"/>
    <w:rsid w:val="003D7595"/>
    <w:rsid w:val="003E4A36"/>
    <w:rsid w:val="003E5697"/>
    <w:rsid w:val="003E5BE5"/>
    <w:rsid w:val="003F18D1"/>
    <w:rsid w:val="003F20EC"/>
    <w:rsid w:val="003F4F0E"/>
    <w:rsid w:val="003F5261"/>
    <w:rsid w:val="003F6096"/>
    <w:rsid w:val="003F6E06"/>
    <w:rsid w:val="003F6FA9"/>
    <w:rsid w:val="003F701C"/>
    <w:rsid w:val="0040181A"/>
    <w:rsid w:val="004035C4"/>
    <w:rsid w:val="00403C7A"/>
    <w:rsid w:val="00404734"/>
    <w:rsid w:val="004057A6"/>
    <w:rsid w:val="00405958"/>
    <w:rsid w:val="00406554"/>
    <w:rsid w:val="00407BC4"/>
    <w:rsid w:val="00410216"/>
    <w:rsid w:val="00411211"/>
    <w:rsid w:val="00411434"/>
    <w:rsid w:val="00411BFB"/>
    <w:rsid w:val="004131B0"/>
    <w:rsid w:val="00413AD9"/>
    <w:rsid w:val="004151C4"/>
    <w:rsid w:val="004155D6"/>
    <w:rsid w:val="00416C42"/>
    <w:rsid w:val="00417098"/>
    <w:rsid w:val="00422476"/>
    <w:rsid w:val="0042385C"/>
    <w:rsid w:val="004238DC"/>
    <w:rsid w:val="0042495E"/>
    <w:rsid w:val="00431654"/>
    <w:rsid w:val="0043254C"/>
    <w:rsid w:val="0043319C"/>
    <w:rsid w:val="00433B39"/>
    <w:rsid w:val="00434926"/>
    <w:rsid w:val="00434CB7"/>
    <w:rsid w:val="004354DC"/>
    <w:rsid w:val="00435AC0"/>
    <w:rsid w:val="00435C7A"/>
    <w:rsid w:val="004408D7"/>
    <w:rsid w:val="00441AEF"/>
    <w:rsid w:val="00443477"/>
    <w:rsid w:val="00443ACE"/>
    <w:rsid w:val="00444217"/>
    <w:rsid w:val="004478F4"/>
    <w:rsid w:val="00450F7A"/>
    <w:rsid w:val="00452C6D"/>
    <w:rsid w:val="00453F9A"/>
    <w:rsid w:val="00455E0B"/>
    <w:rsid w:val="00462B9F"/>
    <w:rsid w:val="0046441D"/>
    <w:rsid w:val="00464D60"/>
    <w:rsid w:val="00465467"/>
    <w:rsid w:val="004659EE"/>
    <w:rsid w:val="004754F5"/>
    <w:rsid w:val="00476601"/>
    <w:rsid w:val="00476BA9"/>
    <w:rsid w:val="00487A09"/>
    <w:rsid w:val="00491B9D"/>
    <w:rsid w:val="004936C2"/>
    <w:rsid w:val="0049379C"/>
    <w:rsid w:val="00494102"/>
    <w:rsid w:val="004945B7"/>
    <w:rsid w:val="0049630B"/>
    <w:rsid w:val="004A1CA0"/>
    <w:rsid w:val="004A22E9"/>
    <w:rsid w:val="004A3A5A"/>
    <w:rsid w:val="004A4165"/>
    <w:rsid w:val="004A4ACD"/>
    <w:rsid w:val="004A4FDE"/>
    <w:rsid w:val="004A5BC5"/>
    <w:rsid w:val="004B023D"/>
    <w:rsid w:val="004B4B12"/>
    <w:rsid w:val="004C0909"/>
    <w:rsid w:val="004C3F97"/>
    <w:rsid w:val="004D01F2"/>
    <w:rsid w:val="004D1E47"/>
    <w:rsid w:val="004D3339"/>
    <w:rsid w:val="004D353F"/>
    <w:rsid w:val="004D36AA"/>
    <w:rsid w:val="004D36D7"/>
    <w:rsid w:val="004D682B"/>
    <w:rsid w:val="004D6F33"/>
    <w:rsid w:val="004E6152"/>
    <w:rsid w:val="004F1713"/>
    <w:rsid w:val="004F344A"/>
    <w:rsid w:val="004F6753"/>
    <w:rsid w:val="004F79DA"/>
    <w:rsid w:val="00501092"/>
    <w:rsid w:val="005016EE"/>
    <w:rsid w:val="00504E3E"/>
    <w:rsid w:val="00504ED4"/>
    <w:rsid w:val="005057E3"/>
    <w:rsid w:val="005101E4"/>
    <w:rsid w:val="00510639"/>
    <w:rsid w:val="00513852"/>
    <w:rsid w:val="00516142"/>
    <w:rsid w:val="00520027"/>
    <w:rsid w:val="0052093C"/>
    <w:rsid w:val="005215A9"/>
    <w:rsid w:val="00521B31"/>
    <w:rsid w:val="00522469"/>
    <w:rsid w:val="0052400A"/>
    <w:rsid w:val="00524229"/>
    <w:rsid w:val="00534E16"/>
    <w:rsid w:val="00536277"/>
    <w:rsid w:val="00536F43"/>
    <w:rsid w:val="00542788"/>
    <w:rsid w:val="005443FC"/>
    <w:rsid w:val="00545913"/>
    <w:rsid w:val="005461E2"/>
    <w:rsid w:val="00547CB8"/>
    <w:rsid w:val="005503C9"/>
    <w:rsid w:val="005510BA"/>
    <w:rsid w:val="005512CC"/>
    <w:rsid w:val="00554B4E"/>
    <w:rsid w:val="005565F4"/>
    <w:rsid w:val="00556C02"/>
    <w:rsid w:val="00561031"/>
    <w:rsid w:val="00561BB2"/>
    <w:rsid w:val="00563249"/>
    <w:rsid w:val="0057002D"/>
    <w:rsid w:val="00570A65"/>
    <w:rsid w:val="0057287F"/>
    <w:rsid w:val="005748DC"/>
    <w:rsid w:val="0057549A"/>
    <w:rsid w:val="005762B1"/>
    <w:rsid w:val="00580456"/>
    <w:rsid w:val="00580E73"/>
    <w:rsid w:val="00582F27"/>
    <w:rsid w:val="0058315C"/>
    <w:rsid w:val="00583AC4"/>
    <w:rsid w:val="00592E64"/>
    <w:rsid w:val="00593386"/>
    <w:rsid w:val="00593D2D"/>
    <w:rsid w:val="00595824"/>
    <w:rsid w:val="00596998"/>
    <w:rsid w:val="00597E5D"/>
    <w:rsid w:val="005A2CF3"/>
    <w:rsid w:val="005A46CE"/>
    <w:rsid w:val="005A4AD3"/>
    <w:rsid w:val="005A64CD"/>
    <w:rsid w:val="005A6E62"/>
    <w:rsid w:val="005A795F"/>
    <w:rsid w:val="005B0415"/>
    <w:rsid w:val="005B1EE7"/>
    <w:rsid w:val="005B2FB3"/>
    <w:rsid w:val="005C3FF5"/>
    <w:rsid w:val="005D16BE"/>
    <w:rsid w:val="005D2366"/>
    <w:rsid w:val="005D2B29"/>
    <w:rsid w:val="005D354A"/>
    <w:rsid w:val="005D3E53"/>
    <w:rsid w:val="005D506C"/>
    <w:rsid w:val="005D64F5"/>
    <w:rsid w:val="005D6C6A"/>
    <w:rsid w:val="005E0580"/>
    <w:rsid w:val="005E1274"/>
    <w:rsid w:val="005E2389"/>
    <w:rsid w:val="005E3235"/>
    <w:rsid w:val="005E4176"/>
    <w:rsid w:val="005E4876"/>
    <w:rsid w:val="005E65B5"/>
    <w:rsid w:val="005F3AE9"/>
    <w:rsid w:val="006007BB"/>
    <w:rsid w:val="00601C25"/>
    <w:rsid w:val="00601DC0"/>
    <w:rsid w:val="006034CB"/>
    <w:rsid w:val="00604240"/>
    <w:rsid w:val="006060E3"/>
    <w:rsid w:val="006131CE"/>
    <w:rsid w:val="0061336B"/>
    <w:rsid w:val="00615361"/>
    <w:rsid w:val="00616FD5"/>
    <w:rsid w:val="00617D6E"/>
    <w:rsid w:val="006220F5"/>
    <w:rsid w:val="00622D61"/>
    <w:rsid w:val="00624198"/>
    <w:rsid w:val="00626317"/>
    <w:rsid w:val="00636C28"/>
    <w:rsid w:val="006428E5"/>
    <w:rsid w:val="00644958"/>
    <w:rsid w:val="006459B7"/>
    <w:rsid w:val="00651117"/>
    <w:rsid w:val="006615CA"/>
    <w:rsid w:val="00665A00"/>
    <w:rsid w:val="00665DC3"/>
    <w:rsid w:val="00667742"/>
    <w:rsid w:val="00672919"/>
    <w:rsid w:val="00673A45"/>
    <w:rsid w:val="00680C79"/>
    <w:rsid w:val="00683102"/>
    <w:rsid w:val="00683946"/>
    <w:rsid w:val="00686587"/>
    <w:rsid w:val="006904CF"/>
    <w:rsid w:val="00695EE2"/>
    <w:rsid w:val="0069660B"/>
    <w:rsid w:val="00696F42"/>
    <w:rsid w:val="006A1B33"/>
    <w:rsid w:val="006A48F1"/>
    <w:rsid w:val="006A5DC6"/>
    <w:rsid w:val="006A71A3"/>
    <w:rsid w:val="006A74AD"/>
    <w:rsid w:val="006B03F2"/>
    <w:rsid w:val="006B14C1"/>
    <w:rsid w:val="006B1639"/>
    <w:rsid w:val="006B2FF0"/>
    <w:rsid w:val="006B3FA4"/>
    <w:rsid w:val="006B4660"/>
    <w:rsid w:val="006B5CA7"/>
    <w:rsid w:val="006B5E89"/>
    <w:rsid w:val="006B691E"/>
    <w:rsid w:val="006C1695"/>
    <w:rsid w:val="006C19B2"/>
    <w:rsid w:val="006C20B5"/>
    <w:rsid w:val="006C28ED"/>
    <w:rsid w:val="006C2D7D"/>
    <w:rsid w:val="006C2E83"/>
    <w:rsid w:val="006C30A0"/>
    <w:rsid w:val="006C35FF"/>
    <w:rsid w:val="006C57F2"/>
    <w:rsid w:val="006C5949"/>
    <w:rsid w:val="006C6832"/>
    <w:rsid w:val="006C6BFA"/>
    <w:rsid w:val="006D1370"/>
    <w:rsid w:val="006D2C28"/>
    <w:rsid w:val="006D3A4A"/>
    <w:rsid w:val="006D3FC1"/>
    <w:rsid w:val="006E372B"/>
    <w:rsid w:val="006E4B48"/>
    <w:rsid w:val="006E5FE9"/>
    <w:rsid w:val="006E6581"/>
    <w:rsid w:val="006E71DF"/>
    <w:rsid w:val="006F1CC4"/>
    <w:rsid w:val="006F2A86"/>
    <w:rsid w:val="006F3163"/>
    <w:rsid w:val="00700A14"/>
    <w:rsid w:val="00701035"/>
    <w:rsid w:val="00702099"/>
    <w:rsid w:val="00704F88"/>
    <w:rsid w:val="00705FEC"/>
    <w:rsid w:val="0071147A"/>
    <w:rsid w:val="0071185D"/>
    <w:rsid w:val="007119F4"/>
    <w:rsid w:val="007130F1"/>
    <w:rsid w:val="00717999"/>
    <w:rsid w:val="00717DDF"/>
    <w:rsid w:val="00721ADE"/>
    <w:rsid w:val="00721E01"/>
    <w:rsid w:val="007222AD"/>
    <w:rsid w:val="007267CF"/>
    <w:rsid w:val="00727C66"/>
    <w:rsid w:val="00727FD6"/>
    <w:rsid w:val="00731F3F"/>
    <w:rsid w:val="00733BAB"/>
    <w:rsid w:val="0073699C"/>
    <w:rsid w:val="00742A11"/>
    <w:rsid w:val="00743243"/>
    <w:rsid w:val="007436BF"/>
    <w:rsid w:val="007443E9"/>
    <w:rsid w:val="00745A25"/>
    <w:rsid w:val="00745DCE"/>
    <w:rsid w:val="00746B10"/>
    <w:rsid w:val="007500BB"/>
    <w:rsid w:val="007510B0"/>
    <w:rsid w:val="00751E58"/>
    <w:rsid w:val="00751EA7"/>
    <w:rsid w:val="007529C2"/>
    <w:rsid w:val="00753D89"/>
    <w:rsid w:val="00753DDA"/>
    <w:rsid w:val="00754F80"/>
    <w:rsid w:val="007553D8"/>
    <w:rsid w:val="00755C9B"/>
    <w:rsid w:val="00760D7A"/>
    <w:rsid w:val="00760FE4"/>
    <w:rsid w:val="007636C2"/>
    <w:rsid w:val="00763D8B"/>
    <w:rsid w:val="007657F6"/>
    <w:rsid w:val="00765E47"/>
    <w:rsid w:val="0076643B"/>
    <w:rsid w:val="0077125A"/>
    <w:rsid w:val="00771944"/>
    <w:rsid w:val="0077319E"/>
    <w:rsid w:val="00781B70"/>
    <w:rsid w:val="0078405B"/>
    <w:rsid w:val="00784635"/>
    <w:rsid w:val="00785FBF"/>
    <w:rsid w:val="00786F58"/>
    <w:rsid w:val="00787CC1"/>
    <w:rsid w:val="0079235D"/>
    <w:rsid w:val="00792F4E"/>
    <w:rsid w:val="0079398D"/>
    <w:rsid w:val="00796C25"/>
    <w:rsid w:val="007973FC"/>
    <w:rsid w:val="0079765B"/>
    <w:rsid w:val="007A094F"/>
    <w:rsid w:val="007A0F35"/>
    <w:rsid w:val="007A287C"/>
    <w:rsid w:val="007A3B2A"/>
    <w:rsid w:val="007B0C9D"/>
    <w:rsid w:val="007B0FBF"/>
    <w:rsid w:val="007B34A5"/>
    <w:rsid w:val="007B5522"/>
    <w:rsid w:val="007C01B3"/>
    <w:rsid w:val="007C0EE0"/>
    <w:rsid w:val="007C1B71"/>
    <w:rsid w:val="007C2FBB"/>
    <w:rsid w:val="007C405B"/>
    <w:rsid w:val="007C7164"/>
    <w:rsid w:val="007C7481"/>
    <w:rsid w:val="007D127F"/>
    <w:rsid w:val="007D1984"/>
    <w:rsid w:val="007D2AFE"/>
    <w:rsid w:val="007D5A99"/>
    <w:rsid w:val="007D6B8B"/>
    <w:rsid w:val="007E3264"/>
    <w:rsid w:val="007E3FEA"/>
    <w:rsid w:val="007E56F6"/>
    <w:rsid w:val="007E7F03"/>
    <w:rsid w:val="007E7F27"/>
    <w:rsid w:val="007F0A0B"/>
    <w:rsid w:val="007F3A60"/>
    <w:rsid w:val="007F3D0B"/>
    <w:rsid w:val="007F7C94"/>
    <w:rsid w:val="00802BA5"/>
    <w:rsid w:val="00802FFA"/>
    <w:rsid w:val="00805902"/>
    <w:rsid w:val="00810E4B"/>
    <w:rsid w:val="0081113A"/>
    <w:rsid w:val="00814BAA"/>
    <w:rsid w:val="00823DA2"/>
    <w:rsid w:val="0082407D"/>
    <w:rsid w:val="00824295"/>
    <w:rsid w:val="0082516F"/>
    <w:rsid w:val="00826474"/>
    <w:rsid w:val="00827076"/>
    <w:rsid w:val="00827A65"/>
    <w:rsid w:val="00830473"/>
    <w:rsid w:val="008313F3"/>
    <w:rsid w:val="00833FFB"/>
    <w:rsid w:val="00834622"/>
    <w:rsid w:val="008349CE"/>
    <w:rsid w:val="00834A53"/>
    <w:rsid w:val="00834DAA"/>
    <w:rsid w:val="008402F2"/>
    <w:rsid w:val="008405BB"/>
    <w:rsid w:val="008434EB"/>
    <w:rsid w:val="00846494"/>
    <w:rsid w:val="00847B20"/>
    <w:rsid w:val="008509D3"/>
    <w:rsid w:val="00851293"/>
    <w:rsid w:val="008523EE"/>
    <w:rsid w:val="00852C73"/>
    <w:rsid w:val="00853418"/>
    <w:rsid w:val="008540E4"/>
    <w:rsid w:val="00855998"/>
    <w:rsid w:val="00856219"/>
    <w:rsid w:val="00857CF6"/>
    <w:rsid w:val="008610ED"/>
    <w:rsid w:val="00861C6A"/>
    <w:rsid w:val="00862383"/>
    <w:rsid w:val="00865199"/>
    <w:rsid w:val="00866073"/>
    <w:rsid w:val="0086797B"/>
    <w:rsid w:val="00867EAF"/>
    <w:rsid w:val="00870763"/>
    <w:rsid w:val="008713EA"/>
    <w:rsid w:val="00873C6B"/>
    <w:rsid w:val="00883779"/>
    <w:rsid w:val="0088426A"/>
    <w:rsid w:val="008849FA"/>
    <w:rsid w:val="008852BA"/>
    <w:rsid w:val="00890108"/>
    <w:rsid w:val="00891608"/>
    <w:rsid w:val="00893877"/>
    <w:rsid w:val="0089532C"/>
    <w:rsid w:val="00896165"/>
    <w:rsid w:val="008965EA"/>
    <w:rsid w:val="00896681"/>
    <w:rsid w:val="00896922"/>
    <w:rsid w:val="008978C4"/>
    <w:rsid w:val="008A2749"/>
    <w:rsid w:val="008A2E40"/>
    <w:rsid w:val="008A3A90"/>
    <w:rsid w:val="008A6620"/>
    <w:rsid w:val="008A669D"/>
    <w:rsid w:val="008B06D4"/>
    <w:rsid w:val="008B13C4"/>
    <w:rsid w:val="008B2A2B"/>
    <w:rsid w:val="008B40FB"/>
    <w:rsid w:val="008B4F20"/>
    <w:rsid w:val="008B6506"/>
    <w:rsid w:val="008B7FFD"/>
    <w:rsid w:val="008C1CAE"/>
    <w:rsid w:val="008C2920"/>
    <w:rsid w:val="008C2FBB"/>
    <w:rsid w:val="008C4307"/>
    <w:rsid w:val="008C4834"/>
    <w:rsid w:val="008C4D2B"/>
    <w:rsid w:val="008C5708"/>
    <w:rsid w:val="008C6A42"/>
    <w:rsid w:val="008C718B"/>
    <w:rsid w:val="008D14AB"/>
    <w:rsid w:val="008D23DF"/>
    <w:rsid w:val="008D3AF3"/>
    <w:rsid w:val="008D5C7A"/>
    <w:rsid w:val="008D6CEC"/>
    <w:rsid w:val="008D73BF"/>
    <w:rsid w:val="008D76CA"/>
    <w:rsid w:val="008D7F09"/>
    <w:rsid w:val="008E139F"/>
    <w:rsid w:val="008E5B64"/>
    <w:rsid w:val="008E693E"/>
    <w:rsid w:val="008E7DAA"/>
    <w:rsid w:val="008F0094"/>
    <w:rsid w:val="008F03EF"/>
    <w:rsid w:val="008F340F"/>
    <w:rsid w:val="008F4F3E"/>
    <w:rsid w:val="00903523"/>
    <w:rsid w:val="00906281"/>
    <w:rsid w:val="0090659A"/>
    <w:rsid w:val="00911080"/>
    <w:rsid w:val="0091350B"/>
    <w:rsid w:val="00914F49"/>
    <w:rsid w:val="00915986"/>
    <w:rsid w:val="0091707D"/>
    <w:rsid w:val="00917624"/>
    <w:rsid w:val="009226BD"/>
    <w:rsid w:val="00926CB2"/>
    <w:rsid w:val="0093020D"/>
    <w:rsid w:val="00930386"/>
    <w:rsid w:val="009309F5"/>
    <w:rsid w:val="00933237"/>
    <w:rsid w:val="00933EDE"/>
    <w:rsid w:val="00933F28"/>
    <w:rsid w:val="0093786E"/>
    <w:rsid w:val="00937972"/>
    <w:rsid w:val="009409A1"/>
    <w:rsid w:val="00944355"/>
    <w:rsid w:val="009476C0"/>
    <w:rsid w:val="00950289"/>
    <w:rsid w:val="00954EC7"/>
    <w:rsid w:val="00957CED"/>
    <w:rsid w:val="0096146F"/>
    <w:rsid w:val="00962B2B"/>
    <w:rsid w:val="00963472"/>
    <w:rsid w:val="00963E34"/>
    <w:rsid w:val="00964DFA"/>
    <w:rsid w:val="0096537C"/>
    <w:rsid w:val="00970F54"/>
    <w:rsid w:val="009714AE"/>
    <w:rsid w:val="00972DAC"/>
    <w:rsid w:val="00974D3C"/>
    <w:rsid w:val="00977AA9"/>
    <w:rsid w:val="00977EE7"/>
    <w:rsid w:val="0098155C"/>
    <w:rsid w:val="00983B77"/>
    <w:rsid w:val="00984906"/>
    <w:rsid w:val="0098621A"/>
    <w:rsid w:val="00995EB0"/>
    <w:rsid w:val="00996053"/>
    <w:rsid w:val="0099610A"/>
    <w:rsid w:val="00997446"/>
    <w:rsid w:val="009A0509"/>
    <w:rsid w:val="009A0B2F"/>
    <w:rsid w:val="009A1CF4"/>
    <w:rsid w:val="009A37D7"/>
    <w:rsid w:val="009A4E17"/>
    <w:rsid w:val="009A6955"/>
    <w:rsid w:val="009A6E98"/>
    <w:rsid w:val="009A7FDF"/>
    <w:rsid w:val="009B0352"/>
    <w:rsid w:val="009B341C"/>
    <w:rsid w:val="009B53BD"/>
    <w:rsid w:val="009B5747"/>
    <w:rsid w:val="009B6C3A"/>
    <w:rsid w:val="009B754E"/>
    <w:rsid w:val="009B76D1"/>
    <w:rsid w:val="009C4DB1"/>
    <w:rsid w:val="009C6942"/>
    <w:rsid w:val="009C763A"/>
    <w:rsid w:val="009D2C27"/>
    <w:rsid w:val="009D4511"/>
    <w:rsid w:val="009D7CE9"/>
    <w:rsid w:val="009E13E5"/>
    <w:rsid w:val="009E2309"/>
    <w:rsid w:val="009E42B9"/>
    <w:rsid w:val="009E4E17"/>
    <w:rsid w:val="009E5C1B"/>
    <w:rsid w:val="009F3781"/>
    <w:rsid w:val="009F4A46"/>
    <w:rsid w:val="009F4C2E"/>
    <w:rsid w:val="009F4E26"/>
    <w:rsid w:val="009F72C2"/>
    <w:rsid w:val="00A014A3"/>
    <w:rsid w:val="00A02072"/>
    <w:rsid w:val="00A027CC"/>
    <w:rsid w:val="00A02D5B"/>
    <w:rsid w:val="00A0412D"/>
    <w:rsid w:val="00A100D4"/>
    <w:rsid w:val="00A1122E"/>
    <w:rsid w:val="00A21211"/>
    <w:rsid w:val="00A22C68"/>
    <w:rsid w:val="00A2566C"/>
    <w:rsid w:val="00A27F26"/>
    <w:rsid w:val="00A30A0E"/>
    <w:rsid w:val="00A30F8A"/>
    <w:rsid w:val="00A34E7F"/>
    <w:rsid w:val="00A357F0"/>
    <w:rsid w:val="00A37CF9"/>
    <w:rsid w:val="00A41EB1"/>
    <w:rsid w:val="00A45641"/>
    <w:rsid w:val="00A46F0A"/>
    <w:rsid w:val="00A46F25"/>
    <w:rsid w:val="00A47CC2"/>
    <w:rsid w:val="00A502BA"/>
    <w:rsid w:val="00A551DF"/>
    <w:rsid w:val="00A60146"/>
    <w:rsid w:val="00A601A9"/>
    <w:rsid w:val="00A6062E"/>
    <w:rsid w:val="00A6063E"/>
    <w:rsid w:val="00A6132C"/>
    <w:rsid w:val="00A619CF"/>
    <w:rsid w:val="00A622C4"/>
    <w:rsid w:val="00A6283D"/>
    <w:rsid w:val="00A676FF"/>
    <w:rsid w:val="00A73EBA"/>
    <w:rsid w:val="00A754B4"/>
    <w:rsid w:val="00A7561D"/>
    <w:rsid w:val="00A76374"/>
    <w:rsid w:val="00A807C1"/>
    <w:rsid w:val="00A82658"/>
    <w:rsid w:val="00A83374"/>
    <w:rsid w:val="00A87F7D"/>
    <w:rsid w:val="00A912E0"/>
    <w:rsid w:val="00A92B16"/>
    <w:rsid w:val="00A94E48"/>
    <w:rsid w:val="00A9560E"/>
    <w:rsid w:val="00A96172"/>
    <w:rsid w:val="00A97BFC"/>
    <w:rsid w:val="00A97C5F"/>
    <w:rsid w:val="00AA23B4"/>
    <w:rsid w:val="00AA3C41"/>
    <w:rsid w:val="00AA4CCC"/>
    <w:rsid w:val="00AA5B2A"/>
    <w:rsid w:val="00AA6E35"/>
    <w:rsid w:val="00AB0B28"/>
    <w:rsid w:val="00AB0D6A"/>
    <w:rsid w:val="00AB1498"/>
    <w:rsid w:val="00AB43B3"/>
    <w:rsid w:val="00AB49B9"/>
    <w:rsid w:val="00AB501D"/>
    <w:rsid w:val="00AB690C"/>
    <w:rsid w:val="00AB758A"/>
    <w:rsid w:val="00AC027E"/>
    <w:rsid w:val="00AC1E7E"/>
    <w:rsid w:val="00AC2EEC"/>
    <w:rsid w:val="00AC3110"/>
    <w:rsid w:val="00AC507D"/>
    <w:rsid w:val="00AC66E4"/>
    <w:rsid w:val="00AC69F6"/>
    <w:rsid w:val="00AD04F2"/>
    <w:rsid w:val="00AD37B0"/>
    <w:rsid w:val="00AD4578"/>
    <w:rsid w:val="00AD4836"/>
    <w:rsid w:val="00AD56B4"/>
    <w:rsid w:val="00AD648A"/>
    <w:rsid w:val="00AD68E9"/>
    <w:rsid w:val="00AD775A"/>
    <w:rsid w:val="00AE0A69"/>
    <w:rsid w:val="00AE5252"/>
    <w:rsid w:val="00AE5356"/>
    <w:rsid w:val="00AE56C0"/>
    <w:rsid w:val="00AE59C7"/>
    <w:rsid w:val="00AE5F16"/>
    <w:rsid w:val="00B004E4"/>
    <w:rsid w:val="00B00914"/>
    <w:rsid w:val="00B0207F"/>
    <w:rsid w:val="00B02A8E"/>
    <w:rsid w:val="00B034E3"/>
    <w:rsid w:val="00B0452B"/>
    <w:rsid w:val="00B052EE"/>
    <w:rsid w:val="00B06AAC"/>
    <w:rsid w:val="00B104E6"/>
    <w:rsid w:val="00B1081F"/>
    <w:rsid w:val="00B20537"/>
    <w:rsid w:val="00B20E55"/>
    <w:rsid w:val="00B20F3F"/>
    <w:rsid w:val="00B2496B"/>
    <w:rsid w:val="00B24A7B"/>
    <w:rsid w:val="00B26C58"/>
    <w:rsid w:val="00B27499"/>
    <w:rsid w:val="00B3010D"/>
    <w:rsid w:val="00B35151"/>
    <w:rsid w:val="00B3663B"/>
    <w:rsid w:val="00B433F2"/>
    <w:rsid w:val="00B458E8"/>
    <w:rsid w:val="00B45B72"/>
    <w:rsid w:val="00B47596"/>
    <w:rsid w:val="00B53524"/>
    <w:rsid w:val="00B5397B"/>
    <w:rsid w:val="00B53EE9"/>
    <w:rsid w:val="00B6141F"/>
    <w:rsid w:val="00B6183E"/>
    <w:rsid w:val="00B62809"/>
    <w:rsid w:val="00B62F77"/>
    <w:rsid w:val="00B65FAD"/>
    <w:rsid w:val="00B70116"/>
    <w:rsid w:val="00B7444D"/>
    <w:rsid w:val="00B7675A"/>
    <w:rsid w:val="00B80E45"/>
    <w:rsid w:val="00B815EA"/>
    <w:rsid w:val="00B81898"/>
    <w:rsid w:val="00B82DED"/>
    <w:rsid w:val="00B8606B"/>
    <w:rsid w:val="00B878E7"/>
    <w:rsid w:val="00B879CC"/>
    <w:rsid w:val="00B93A75"/>
    <w:rsid w:val="00B97278"/>
    <w:rsid w:val="00B97943"/>
    <w:rsid w:val="00BA0564"/>
    <w:rsid w:val="00BA1D0B"/>
    <w:rsid w:val="00BA23F9"/>
    <w:rsid w:val="00BA6972"/>
    <w:rsid w:val="00BA7F82"/>
    <w:rsid w:val="00BB1E0D"/>
    <w:rsid w:val="00BB26C8"/>
    <w:rsid w:val="00BB4D9B"/>
    <w:rsid w:val="00BB73FF"/>
    <w:rsid w:val="00BB7688"/>
    <w:rsid w:val="00BC19CB"/>
    <w:rsid w:val="00BC26AE"/>
    <w:rsid w:val="00BC2D48"/>
    <w:rsid w:val="00BC41E4"/>
    <w:rsid w:val="00BC7423"/>
    <w:rsid w:val="00BC7CAC"/>
    <w:rsid w:val="00BD17C7"/>
    <w:rsid w:val="00BD4CF5"/>
    <w:rsid w:val="00BD6D76"/>
    <w:rsid w:val="00BE03B2"/>
    <w:rsid w:val="00BE2695"/>
    <w:rsid w:val="00BE56B3"/>
    <w:rsid w:val="00BE6504"/>
    <w:rsid w:val="00BE676D"/>
    <w:rsid w:val="00BE7A29"/>
    <w:rsid w:val="00BF04E8"/>
    <w:rsid w:val="00BF16BF"/>
    <w:rsid w:val="00BF1F57"/>
    <w:rsid w:val="00BF2734"/>
    <w:rsid w:val="00BF2CD1"/>
    <w:rsid w:val="00BF46D6"/>
    <w:rsid w:val="00BF4D1F"/>
    <w:rsid w:val="00BF76BE"/>
    <w:rsid w:val="00C029CD"/>
    <w:rsid w:val="00C02A73"/>
    <w:rsid w:val="00C063D2"/>
    <w:rsid w:val="00C0769D"/>
    <w:rsid w:val="00C07FD9"/>
    <w:rsid w:val="00C10955"/>
    <w:rsid w:val="00C11C4D"/>
    <w:rsid w:val="00C123AD"/>
    <w:rsid w:val="00C12C50"/>
    <w:rsid w:val="00C132C8"/>
    <w:rsid w:val="00C150AF"/>
    <w:rsid w:val="00C153B6"/>
    <w:rsid w:val="00C1712C"/>
    <w:rsid w:val="00C23E16"/>
    <w:rsid w:val="00C263C4"/>
    <w:rsid w:val="00C27E37"/>
    <w:rsid w:val="00C3007C"/>
    <w:rsid w:val="00C32713"/>
    <w:rsid w:val="00C349FD"/>
    <w:rsid w:val="00C351B8"/>
    <w:rsid w:val="00C362F1"/>
    <w:rsid w:val="00C36AFC"/>
    <w:rsid w:val="00C410D9"/>
    <w:rsid w:val="00C44CB5"/>
    <w:rsid w:val="00C44DB7"/>
    <w:rsid w:val="00C4510A"/>
    <w:rsid w:val="00C47F2E"/>
    <w:rsid w:val="00C52BA6"/>
    <w:rsid w:val="00C53104"/>
    <w:rsid w:val="00C532DF"/>
    <w:rsid w:val="00C57A1A"/>
    <w:rsid w:val="00C60BBD"/>
    <w:rsid w:val="00C60F6B"/>
    <w:rsid w:val="00C6258F"/>
    <w:rsid w:val="00C62AFF"/>
    <w:rsid w:val="00C62C41"/>
    <w:rsid w:val="00C63DF6"/>
    <w:rsid w:val="00C63E58"/>
    <w:rsid w:val="00C6495E"/>
    <w:rsid w:val="00C670EE"/>
    <w:rsid w:val="00C67E3B"/>
    <w:rsid w:val="00C728A0"/>
    <w:rsid w:val="00C72BB7"/>
    <w:rsid w:val="00C73E03"/>
    <w:rsid w:val="00C75FDF"/>
    <w:rsid w:val="00C8588C"/>
    <w:rsid w:val="00C8718B"/>
    <w:rsid w:val="00C872E4"/>
    <w:rsid w:val="00C879C8"/>
    <w:rsid w:val="00C90311"/>
    <w:rsid w:val="00C91C26"/>
    <w:rsid w:val="00C93396"/>
    <w:rsid w:val="00C95FA1"/>
    <w:rsid w:val="00CA2687"/>
    <w:rsid w:val="00CA4887"/>
    <w:rsid w:val="00CA6B7C"/>
    <w:rsid w:val="00CA73D5"/>
    <w:rsid w:val="00CB1AD2"/>
    <w:rsid w:val="00CB5068"/>
    <w:rsid w:val="00CB5324"/>
    <w:rsid w:val="00CB5951"/>
    <w:rsid w:val="00CB5DA0"/>
    <w:rsid w:val="00CB6662"/>
    <w:rsid w:val="00CC1C87"/>
    <w:rsid w:val="00CC3000"/>
    <w:rsid w:val="00CC4859"/>
    <w:rsid w:val="00CC7A35"/>
    <w:rsid w:val="00CD072A"/>
    <w:rsid w:val="00CD7E75"/>
    <w:rsid w:val="00CD7F73"/>
    <w:rsid w:val="00CE26C5"/>
    <w:rsid w:val="00CE2D51"/>
    <w:rsid w:val="00CE36AF"/>
    <w:rsid w:val="00CE47F3"/>
    <w:rsid w:val="00CE54DD"/>
    <w:rsid w:val="00CE62C2"/>
    <w:rsid w:val="00CF0DA5"/>
    <w:rsid w:val="00CF5B46"/>
    <w:rsid w:val="00CF5D31"/>
    <w:rsid w:val="00CF5F3B"/>
    <w:rsid w:val="00CF76CB"/>
    <w:rsid w:val="00CF791A"/>
    <w:rsid w:val="00D00513"/>
    <w:rsid w:val="00D00D7D"/>
    <w:rsid w:val="00D041B6"/>
    <w:rsid w:val="00D06407"/>
    <w:rsid w:val="00D139C8"/>
    <w:rsid w:val="00D156F4"/>
    <w:rsid w:val="00D17D9E"/>
    <w:rsid w:val="00D17F81"/>
    <w:rsid w:val="00D20B40"/>
    <w:rsid w:val="00D24AE7"/>
    <w:rsid w:val="00D2758C"/>
    <w:rsid w:val="00D275CA"/>
    <w:rsid w:val="00D2789B"/>
    <w:rsid w:val="00D27C0E"/>
    <w:rsid w:val="00D345AB"/>
    <w:rsid w:val="00D40928"/>
    <w:rsid w:val="00D41566"/>
    <w:rsid w:val="00D458EC"/>
    <w:rsid w:val="00D4737A"/>
    <w:rsid w:val="00D501B0"/>
    <w:rsid w:val="00D51094"/>
    <w:rsid w:val="00D52582"/>
    <w:rsid w:val="00D5476D"/>
    <w:rsid w:val="00D5625F"/>
    <w:rsid w:val="00D56A0E"/>
    <w:rsid w:val="00D56CBB"/>
    <w:rsid w:val="00D57AD3"/>
    <w:rsid w:val="00D62F25"/>
    <w:rsid w:val="00D635FE"/>
    <w:rsid w:val="00D63BFE"/>
    <w:rsid w:val="00D64C1F"/>
    <w:rsid w:val="00D66A7B"/>
    <w:rsid w:val="00D729DE"/>
    <w:rsid w:val="00D73763"/>
    <w:rsid w:val="00D7387C"/>
    <w:rsid w:val="00D74F21"/>
    <w:rsid w:val="00D74F7F"/>
    <w:rsid w:val="00D754DC"/>
    <w:rsid w:val="00D75B6A"/>
    <w:rsid w:val="00D75BE9"/>
    <w:rsid w:val="00D807FA"/>
    <w:rsid w:val="00D82465"/>
    <w:rsid w:val="00D84AA7"/>
    <w:rsid w:val="00D84BDA"/>
    <w:rsid w:val="00D85F24"/>
    <w:rsid w:val="00D86D9E"/>
    <w:rsid w:val="00D87013"/>
    <w:rsid w:val="00D876A8"/>
    <w:rsid w:val="00D87F26"/>
    <w:rsid w:val="00D913F4"/>
    <w:rsid w:val="00D91D44"/>
    <w:rsid w:val="00D93063"/>
    <w:rsid w:val="00D933B0"/>
    <w:rsid w:val="00D939B2"/>
    <w:rsid w:val="00D951FC"/>
    <w:rsid w:val="00D977E8"/>
    <w:rsid w:val="00D97B16"/>
    <w:rsid w:val="00DA04E7"/>
    <w:rsid w:val="00DA3DC8"/>
    <w:rsid w:val="00DA6EFD"/>
    <w:rsid w:val="00DA76B2"/>
    <w:rsid w:val="00DB1C89"/>
    <w:rsid w:val="00DB3763"/>
    <w:rsid w:val="00DB4029"/>
    <w:rsid w:val="00DB5F4D"/>
    <w:rsid w:val="00DB66F2"/>
    <w:rsid w:val="00DB6DA5"/>
    <w:rsid w:val="00DC076B"/>
    <w:rsid w:val="00DC186F"/>
    <w:rsid w:val="00DC252F"/>
    <w:rsid w:val="00DC47F5"/>
    <w:rsid w:val="00DC6050"/>
    <w:rsid w:val="00DD43EA"/>
    <w:rsid w:val="00DD7D4D"/>
    <w:rsid w:val="00DE04D3"/>
    <w:rsid w:val="00DE4210"/>
    <w:rsid w:val="00DE5885"/>
    <w:rsid w:val="00DE6F44"/>
    <w:rsid w:val="00DF1051"/>
    <w:rsid w:val="00DF1B58"/>
    <w:rsid w:val="00DF69EC"/>
    <w:rsid w:val="00E009DA"/>
    <w:rsid w:val="00E02B48"/>
    <w:rsid w:val="00E037D9"/>
    <w:rsid w:val="00E0443F"/>
    <w:rsid w:val="00E04927"/>
    <w:rsid w:val="00E10277"/>
    <w:rsid w:val="00E11A48"/>
    <w:rsid w:val="00E12887"/>
    <w:rsid w:val="00E130EB"/>
    <w:rsid w:val="00E13D5C"/>
    <w:rsid w:val="00E162CD"/>
    <w:rsid w:val="00E16C74"/>
    <w:rsid w:val="00E17FA5"/>
    <w:rsid w:val="00E212CA"/>
    <w:rsid w:val="00E21BFE"/>
    <w:rsid w:val="00E26930"/>
    <w:rsid w:val="00E27257"/>
    <w:rsid w:val="00E279E1"/>
    <w:rsid w:val="00E27F4F"/>
    <w:rsid w:val="00E332A5"/>
    <w:rsid w:val="00E36F48"/>
    <w:rsid w:val="00E449D0"/>
    <w:rsid w:val="00E44A34"/>
    <w:rsid w:val="00E4506A"/>
    <w:rsid w:val="00E53F99"/>
    <w:rsid w:val="00E56510"/>
    <w:rsid w:val="00E62EA8"/>
    <w:rsid w:val="00E64A9F"/>
    <w:rsid w:val="00E67A6E"/>
    <w:rsid w:val="00E715E8"/>
    <w:rsid w:val="00E71B43"/>
    <w:rsid w:val="00E725E6"/>
    <w:rsid w:val="00E736D5"/>
    <w:rsid w:val="00E76D85"/>
    <w:rsid w:val="00E81612"/>
    <w:rsid w:val="00E87968"/>
    <w:rsid w:val="00E87D18"/>
    <w:rsid w:val="00E87D62"/>
    <w:rsid w:val="00E927CC"/>
    <w:rsid w:val="00E95B41"/>
    <w:rsid w:val="00E97333"/>
    <w:rsid w:val="00EA486E"/>
    <w:rsid w:val="00EA4FA3"/>
    <w:rsid w:val="00EA556B"/>
    <w:rsid w:val="00EB001B"/>
    <w:rsid w:val="00EB1F26"/>
    <w:rsid w:val="00EB25F5"/>
    <w:rsid w:val="00EB3082"/>
    <w:rsid w:val="00EB3453"/>
    <w:rsid w:val="00EB3E2F"/>
    <w:rsid w:val="00EB6C33"/>
    <w:rsid w:val="00EC260B"/>
    <w:rsid w:val="00EC591C"/>
    <w:rsid w:val="00EC5F95"/>
    <w:rsid w:val="00EC738B"/>
    <w:rsid w:val="00ED52EE"/>
    <w:rsid w:val="00ED6019"/>
    <w:rsid w:val="00ED7830"/>
    <w:rsid w:val="00EE0318"/>
    <w:rsid w:val="00EE0F2F"/>
    <w:rsid w:val="00EE2D17"/>
    <w:rsid w:val="00EE3909"/>
    <w:rsid w:val="00EE7FC2"/>
    <w:rsid w:val="00EF02C5"/>
    <w:rsid w:val="00EF0A0E"/>
    <w:rsid w:val="00EF1F63"/>
    <w:rsid w:val="00EF4205"/>
    <w:rsid w:val="00EF5939"/>
    <w:rsid w:val="00F01714"/>
    <w:rsid w:val="00F0258F"/>
    <w:rsid w:val="00F02D06"/>
    <w:rsid w:val="00F056E5"/>
    <w:rsid w:val="00F06FDD"/>
    <w:rsid w:val="00F07C1A"/>
    <w:rsid w:val="00F10819"/>
    <w:rsid w:val="00F1089A"/>
    <w:rsid w:val="00F10AF8"/>
    <w:rsid w:val="00F11219"/>
    <w:rsid w:val="00F11318"/>
    <w:rsid w:val="00F12C7D"/>
    <w:rsid w:val="00F16F35"/>
    <w:rsid w:val="00F17559"/>
    <w:rsid w:val="00F2229D"/>
    <w:rsid w:val="00F249D0"/>
    <w:rsid w:val="00F2578C"/>
    <w:rsid w:val="00F25ABB"/>
    <w:rsid w:val="00F260E1"/>
    <w:rsid w:val="00F27963"/>
    <w:rsid w:val="00F30103"/>
    <w:rsid w:val="00F30446"/>
    <w:rsid w:val="00F4135D"/>
    <w:rsid w:val="00F41F1B"/>
    <w:rsid w:val="00F425C0"/>
    <w:rsid w:val="00F46BD9"/>
    <w:rsid w:val="00F515FC"/>
    <w:rsid w:val="00F53B1B"/>
    <w:rsid w:val="00F56EA9"/>
    <w:rsid w:val="00F60BE0"/>
    <w:rsid w:val="00F6280E"/>
    <w:rsid w:val="00F629D8"/>
    <w:rsid w:val="00F62B7A"/>
    <w:rsid w:val="00F63E04"/>
    <w:rsid w:val="00F7050A"/>
    <w:rsid w:val="00F70872"/>
    <w:rsid w:val="00F75533"/>
    <w:rsid w:val="00F767C4"/>
    <w:rsid w:val="00F8036D"/>
    <w:rsid w:val="00F809DC"/>
    <w:rsid w:val="00F80EC6"/>
    <w:rsid w:val="00F82B7D"/>
    <w:rsid w:val="00F86EB0"/>
    <w:rsid w:val="00F9052A"/>
    <w:rsid w:val="00F92E22"/>
    <w:rsid w:val="00FA2646"/>
    <w:rsid w:val="00FA268D"/>
    <w:rsid w:val="00FA346B"/>
    <w:rsid w:val="00FA3811"/>
    <w:rsid w:val="00FA3B9F"/>
    <w:rsid w:val="00FA3F06"/>
    <w:rsid w:val="00FA4427"/>
    <w:rsid w:val="00FA4A26"/>
    <w:rsid w:val="00FA4E1C"/>
    <w:rsid w:val="00FA7084"/>
    <w:rsid w:val="00FA7BEF"/>
    <w:rsid w:val="00FA7DF4"/>
    <w:rsid w:val="00FB1105"/>
    <w:rsid w:val="00FB1929"/>
    <w:rsid w:val="00FB1A39"/>
    <w:rsid w:val="00FB5FD9"/>
    <w:rsid w:val="00FD33AB"/>
    <w:rsid w:val="00FD4724"/>
    <w:rsid w:val="00FD4A68"/>
    <w:rsid w:val="00FD68ED"/>
    <w:rsid w:val="00FE2824"/>
    <w:rsid w:val="00FE2F0E"/>
    <w:rsid w:val="00FE661F"/>
    <w:rsid w:val="00FE6AA5"/>
    <w:rsid w:val="00FE6CAB"/>
    <w:rsid w:val="00FF0400"/>
    <w:rsid w:val="00FF0AA3"/>
    <w:rsid w:val="00FF0D0E"/>
    <w:rsid w:val="00FF381B"/>
    <w:rsid w:val="00FF3928"/>
    <w:rsid w:val="00FF3D6B"/>
    <w:rsid w:val="00FF404A"/>
    <w:rsid w:val="00FF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B2B5C"/>
  <w15:docId w15:val="{85726DD2-BFF3-4711-A0D7-4659770C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D749B"/>
    <w:pPr>
      <w:spacing w:before="60" w:after="60" w:line="276" w:lineRule="auto"/>
    </w:pPr>
    <w:rPr>
      <w:sz w:val="22"/>
      <w:szCs w:val="22"/>
    </w:rPr>
  </w:style>
  <w:style w:type="paragraph" w:styleId="Heading1">
    <w:name w:val="heading 1"/>
    <w:basedOn w:val="Normal"/>
    <w:next w:val="Normal"/>
    <w:link w:val="Heading1Char"/>
    <w:autoRedefine/>
    <w:semiHidden/>
    <w:unhideWhenUsed/>
    <w:qFormat/>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semiHidden/>
    <w:unhideWhenUsed/>
    <w:qFormat/>
    <w:rsid w:val="00600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rsid w:val="00231DCA"/>
    <w:pPr>
      <w:keepNext/>
      <w:spacing w:before="240" w:line="240" w:lineRule="auto"/>
      <w:outlineLvl w:val="2"/>
    </w:pPr>
    <w:rPr>
      <w:rFonts w:eastAsia="Times New Roman"/>
      <w:b/>
      <w:bCs/>
      <w:sz w:val="26"/>
      <w:szCs w:val="26"/>
    </w:rPr>
  </w:style>
  <w:style w:type="paragraph" w:styleId="Heading4">
    <w:name w:val="heading 4"/>
    <w:basedOn w:val="Normal"/>
    <w:next w:val="Normal"/>
    <w:link w:val="Heading4Char"/>
    <w:unhideWhenUsed/>
    <w:qFormat/>
    <w:rsid w:val="00231DCA"/>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BF76BE"/>
    <w:rPr>
      <w:rFonts w:ascii="Cambria" w:eastAsia="Times New Roman" w:hAnsi="Cambria"/>
      <w:b/>
      <w:bCs/>
      <w:color w:val="365F91"/>
      <w:sz w:val="28"/>
      <w:szCs w:val="28"/>
    </w:rPr>
  </w:style>
  <w:style w:type="character" w:customStyle="1" w:styleId="Heading2Char">
    <w:name w:val="Heading 2 Char"/>
    <w:link w:val="Heading2"/>
    <w:semiHidden/>
    <w:rsid w:val="00BF76BE"/>
    <w:rPr>
      <w:rFonts w:ascii="Cambria" w:eastAsia="Times New Roman" w:hAnsi="Cambria"/>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Normal"/>
    <w:qFormat/>
    <w:rsid w:val="00596998"/>
    <w:pPr>
      <w:keepNext/>
      <w:numPr>
        <w:numId w:val="3"/>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Heading3"/>
    <w:next w:val="BodyTextL25"/>
    <w:qFormat/>
    <w:rsid w:val="003D749B"/>
    <w:pPr>
      <w:numPr>
        <w:ilvl w:val="2"/>
        <w:numId w:val="5"/>
      </w:numPr>
      <w:spacing w:after="120"/>
    </w:pPr>
    <w:rPr>
      <w:sz w:val="22"/>
    </w:r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rsid w:val="008402F2"/>
    <w:rPr>
      <w:sz w:val="22"/>
      <w:szCs w:val="22"/>
    </w:rPr>
  </w:style>
  <w:style w:type="paragraph" w:styleId="Footer">
    <w:name w:val="footer"/>
    <w:basedOn w:val="Normal"/>
    <w:link w:val="FooterChar"/>
    <w:autoRedefine/>
    <w:unhideWhenUsed/>
    <w:rsid w:val="00FE6AA5"/>
    <w:pPr>
      <w:tabs>
        <w:tab w:val="left" w:pos="6480"/>
        <w:tab w:val="right" w:pos="10080"/>
      </w:tabs>
      <w:spacing w:after="0" w:line="240" w:lineRule="auto"/>
    </w:pPr>
    <w:rPr>
      <w:sz w:val="16"/>
    </w:rPr>
  </w:style>
  <w:style w:type="character" w:customStyle="1" w:styleId="FooterChar">
    <w:name w:val="Footer Char"/>
    <w:link w:val="Footer"/>
    <w:rsid w:val="00FE6AA5"/>
    <w:rPr>
      <w:sz w:val="16"/>
      <w:szCs w:val="22"/>
    </w:rPr>
  </w:style>
  <w:style w:type="paragraph" w:styleId="BalloonText">
    <w:name w:val="Balloon Text"/>
    <w:basedOn w:val="Normal"/>
    <w:link w:val="BalloonTextChar"/>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1619ED"/>
    <w:pPr>
      <w:numPr>
        <w:numId w:val="1"/>
      </w:numPr>
      <w:spacing w:line="240" w:lineRule="auto"/>
    </w:pPr>
    <w:rPr>
      <w:sz w:val="20"/>
    </w:rPr>
  </w:style>
  <w:style w:type="paragraph" w:customStyle="1" w:styleId="Bulletlevel2">
    <w:name w:val="Bullet level 2"/>
    <w:basedOn w:val="Normal"/>
    <w:qFormat/>
    <w:rsid w:val="007E56F6"/>
    <w:pPr>
      <w:numPr>
        <w:numId w:val="35"/>
      </w:numPr>
      <w:ind w:left="1080"/>
    </w:pPr>
    <w:rPr>
      <w:sz w:val="20"/>
    </w:rPr>
  </w:style>
  <w:style w:type="paragraph" w:customStyle="1" w:styleId="InstNoteRed">
    <w:name w:val="Inst Note Red"/>
    <w:basedOn w:val="Normal"/>
    <w:qFormat/>
    <w:rsid w:val="00231DCA"/>
    <w:pPr>
      <w:spacing w:line="240" w:lineRule="auto"/>
    </w:pPr>
    <w:rPr>
      <w:color w:val="FF0000"/>
      <w:sz w:val="20"/>
    </w:rPr>
  </w:style>
  <w:style w:type="paragraph" w:customStyle="1" w:styleId="PartHead">
    <w:name w:val="Part Head"/>
    <w:basedOn w:val="Heading1"/>
    <w:next w:val="BodyTextL25"/>
    <w:qFormat/>
    <w:rsid w:val="003D749B"/>
    <w:pPr>
      <w:numPr>
        <w:numId w:val="5"/>
      </w:numPr>
      <w:spacing w:before="240"/>
    </w:pPr>
    <w:rPr>
      <w:rFonts w:ascii="Arial" w:hAnsi="Arial"/>
      <w:color w:val="auto"/>
    </w:rPr>
  </w:style>
  <w:style w:type="paragraph" w:customStyle="1" w:styleId="SubStepAlpha">
    <w:name w:val="SubStep Alpha"/>
    <w:basedOn w:val="Normal"/>
    <w:qFormat/>
    <w:rsid w:val="003D749B"/>
    <w:pPr>
      <w:numPr>
        <w:ilvl w:val="3"/>
        <w:numId w:val="5"/>
      </w:numPr>
      <w:spacing w:before="120" w:after="120" w:line="240" w:lineRule="auto"/>
    </w:pPr>
    <w:rPr>
      <w:sz w:val="20"/>
    </w:rPr>
  </w:style>
  <w:style w:type="paragraph" w:customStyle="1" w:styleId="CMD">
    <w:name w:val="CMD"/>
    <w:basedOn w:val="Normal"/>
    <w:link w:val="CMDChar"/>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231DCA"/>
    <w:pPr>
      <w:spacing w:before="120" w:after="120" w:line="240" w:lineRule="auto"/>
      <w:ind w:left="360"/>
    </w:pPr>
    <w:rPr>
      <w:sz w:val="20"/>
    </w:rPr>
  </w:style>
  <w:style w:type="paragraph" w:customStyle="1" w:styleId="InstNoteRedL50">
    <w:name w:val="Inst Note Red L50"/>
    <w:basedOn w:val="InstNoteRed"/>
    <w:next w:val="Normal"/>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012C22"/>
    <w:pPr>
      <w:numPr>
        <w:ilvl w:val="4"/>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3D749B"/>
    <w:pPr>
      <w:numPr>
        <w:numId w:val="43"/>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3"/>
      </w:numPr>
    </w:pPr>
  </w:style>
  <w:style w:type="numbering" w:customStyle="1" w:styleId="SectionList">
    <w:name w:val="Section_List"/>
    <w:basedOn w:val="NoList"/>
    <w:uiPriority w:val="99"/>
    <w:rsid w:val="00596998"/>
    <w:pPr>
      <w:numPr>
        <w:numId w:val="3"/>
      </w:numPr>
    </w:pPr>
  </w:style>
  <w:style w:type="paragraph" w:customStyle="1" w:styleId="TaskHead">
    <w:name w:val="Task Head"/>
    <w:basedOn w:val="Heading2"/>
    <w:next w:val="BodyTextL25"/>
    <w:qFormat/>
    <w:rsid w:val="002121FC"/>
    <w:pPr>
      <w:numPr>
        <w:ilvl w:val="1"/>
        <w:numId w:val="5"/>
      </w:numPr>
    </w:pPr>
    <w:rPr>
      <w:rFonts w:ascii="Arial" w:hAnsi="Arial"/>
      <w:color w:val="auto"/>
      <w:sz w:val="24"/>
    </w:rPr>
  </w:style>
  <w:style w:type="character" w:styleId="Hyperlink">
    <w:name w:val="Hyperlink"/>
    <w:basedOn w:val="DefaultParagraphFont"/>
    <w:unhideWhenUsed/>
    <w:rsid w:val="0093020D"/>
    <w:rPr>
      <w:color w:val="0000FF" w:themeColor="hyperlink"/>
      <w:u w:val="single"/>
    </w:rPr>
  </w:style>
  <w:style w:type="character" w:customStyle="1" w:styleId="Heading4Char">
    <w:name w:val="Heading 4 Char"/>
    <w:basedOn w:val="DefaultParagraphFont"/>
    <w:link w:val="Heading4"/>
    <w:rsid w:val="00BF76BE"/>
    <w:rPr>
      <w:rFonts w:eastAsia="Times New Roman"/>
      <w:b/>
      <w:bCs/>
      <w:sz w:val="28"/>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semiHidden/>
    <w:rsid w:val="00BF76BE"/>
    <w:rPr>
      <w:rFonts w:eastAsia="Times New Roman"/>
      <w:b/>
      <w:bCs/>
      <w:sz w:val="26"/>
      <w:szCs w:val="26"/>
    </w:rPr>
  </w:style>
  <w:style w:type="character" w:customStyle="1" w:styleId="LabTitleChar">
    <w:name w:val="Lab Title Char"/>
    <w:link w:val="LabTitle"/>
    <w:rsid w:val="00231DCA"/>
    <w:rPr>
      <w:b/>
      <w:sz w:val="32"/>
      <w:szCs w:val="22"/>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character" w:customStyle="1" w:styleId="BodyTextChar">
    <w:name w:val="Body Text Char"/>
    <w:basedOn w:val="DefaultParagraphFont"/>
    <w:uiPriority w:val="99"/>
    <w:rsid w:val="00231DCA"/>
    <w:rPr>
      <w:sz w:val="22"/>
      <w:szCs w:val="22"/>
    </w:rPr>
  </w:style>
  <w:style w:type="paragraph" w:customStyle="1" w:styleId="ColorfulShading-Accent11">
    <w:name w:val="Colorful Shading - Accent 11"/>
    <w:hidden/>
    <w:semiHidden/>
    <w:rsid w:val="00231DCA"/>
    <w:rPr>
      <w:rFonts w:eastAsia="Times New Roman" w:cs="Arial"/>
    </w:rPr>
  </w:style>
  <w:style w:type="character" w:customStyle="1" w:styleId="CMDChar">
    <w:name w:val="CMD Char"/>
    <w:basedOn w:val="DefaultParagraphFont"/>
    <w:link w:val="CMD"/>
    <w:rsid w:val="00C73E03"/>
    <w:rPr>
      <w:rFonts w:ascii="Courier New" w:hAnsi="Courier New"/>
      <w:szCs w:val="22"/>
    </w:rPr>
  </w:style>
  <w:style w:type="paragraph" w:customStyle="1" w:styleId="TableTitle">
    <w:name w:val="Table Title"/>
    <w:basedOn w:val="Normal"/>
    <w:next w:val="Normal"/>
    <w:rsid w:val="004238DC"/>
    <w:pPr>
      <w:keepNext/>
      <w:tabs>
        <w:tab w:val="left" w:pos="1080"/>
      </w:tabs>
      <w:spacing w:before="0" w:after="0" w:line="240" w:lineRule="auto"/>
      <w:ind w:left="720"/>
    </w:pPr>
    <w:rPr>
      <w:rFonts w:eastAsia="Times New Roman"/>
      <w:b/>
      <w:sz w:val="20"/>
      <w:szCs w:val="20"/>
    </w:rPr>
  </w:style>
  <w:style w:type="paragraph" w:styleId="Revision">
    <w:name w:val="Revision"/>
    <w:hidden/>
    <w:semiHidden/>
    <w:rsid w:val="004238DC"/>
    <w:rPr>
      <w:rFonts w:eastAsia="Times New Roman" w:cs="Arial"/>
    </w:rPr>
  </w:style>
  <w:style w:type="character" w:styleId="FollowedHyperlink">
    <w:name w:val="FollowedHyperlink"/>
    <w:basedOn w:val="DefaultParagraphFont"/>
    <w:semiHidden/>
    <w:unhideWhenUsed/>
    <w:rsid w:val="0093020D"/>
    <w:rPr>
      <w:color w:val="800080" w:themeColor="followedHyperlink"/>
      <w:u w:val="single"/>
    </w:rPr>
  </w:style>
  <w:style w:type="paragraph" w:styleId="BodyText">
    <w:name w:val="Body Text"/>
    <w:basedOn w:val="Normal"/>
    <w:link w:val="BodyTextChar1"/>
    <w:rsid w:val="00561031"/>
    <w:pPr>
      <w:spacing w:before="0" w:after="120" w:line="240" w:lineRule="auto"/>
    </w:pPr>
    <w:rPr>
      <w:rFonts w:eastAsia="Times New Roman"/>
      <w:sz w:val="20"/>
      <w:szCs w:val="24"/>
    </w:rPr>
  </w:style>
  <w:style w:type="character" w:customStyle="1" w:styleId="BodyTextChar1">
    <w:name w:val="Body Text Char1"/>
    <w:basedOn w:val="DefaultParagraphFont"/>
    <w:link w:val="BodyText"/>
    <w:rsid w:val="00561031"/>
    <w:rPr>
      <w:rFonts w:eastAsia="Times New Roman"/>
      <w:szCs w:val="24"/>
    </w:rPr>
  </w:style>
  <w:style w:type="character" w:customStyle="1" w:styleId="BodyTextL25Char">
    <w:name w:val="Body Text L25 Char"/>
    <w:basedOn w:val="DefaultParagraphFont"/>
    <w:link w:val="BodyTextL25"/>
    <w:rsid w:val="0058315C"/>
    <w:rPr>
      <w:szCs w:val="22"/>
    </w:rPr>
  </w:style>
  <w:style w:type="character" w:customStyle="1" w:styleId="CMDBold">
    <w:name w:val="CMD Bold"/>
    <w:basedOn w:val="CMDChar"/>
    <w:uiPriority w:val="1"/>
    <w:qFormat/>
    <w:rsid w:val="00D24AE7"/>
    <w:rPr>
      <w:rFonts w:ascii="Courier New" w:hAnsi="Courier New"/>
      <w:b/>
      <w:sz w:val="20"/>
      <w:szCs w:val="22"/>
    </w:rPr>
  </w:style>
  <w:style w:type="character" w:customStyle="1" w:styleId="BodyTextCommandBold">
    <w:name w:val="Body Text Command Bold"/>
    <w:basedOn w:val="BodyTextL25Char"/>
    <w:uiPriority w:val="1"/>
    <w:qFormat/>
    <w:rsid w:val="005016EE"/>
    <w:rPr>
      <w:b/>
      <w:szCs w:val="22"/>
    </w:rPr>
  </w:style>
  <w:style w:type="character" w:customStyle="1" w:styleId="BodyTextBold">
    <w:name w:val="Body Text Bold"/>
    <w:basedOn w:val="DefaultParagraphFont"/>
    <w:uiPriority w:val="1"/>
    <w:qFormat/>
    <w:rsid w:val="003F701C"/>
    <w:rPr>
      <w:rFonts w:ascii="Arial" w:eastAsia="Times New Roman" w:hAnsi="Arial" w:cs="Arial"/>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92.168.1.1/admin/public/startup.jnl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CNA%20Security\1.2\Labs\CCNA_Security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D1932-B2E2-4194-ADCE-62E25249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CCNA_Security_Lab-Template.dotx</Template>
  <TotalTime>115</TotalTime>
  <Pages>19</Pages>
  <Words>6858</Words>
  <Characters>39096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Shaw</dc:creator>
  <cp:lastModifiedBy>Suk-Yi Pennock -X (spennock - UNICON INC at Cisco)</cp:lastModifiedBy>
  <cp:revision>13</cp:revision>
  <cp:lastPrinted>2019-03-13T17:48:00Z</cp:lastPrinted>
  <dcterms:created xsi:type="dcterms:W3CDTF">2019-03-08T19:31:00Z</dcterms:created>
  <dcterms:modified xsi:type="dcterms:W3CDTF">2019-03-13T17:48:00Z</dcterms:modified>
</cp:coreProperties>
</file>