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6B52" w14:textId="77777777" w:rsidR="003A19DC" w:rsidRPr="00476BA9" w:rsidRDefault="002D6C2A" w:rsidP="00EF4925">
      <w:pPr>
        <w:pStyle w:val="LabSection"/>
      </w:pPr>
      <w:r w:rsidRPr="00476BA9">
        <w:t>CCNA</w:t>
      </w:r>
      <w:r w:rsidR="00476BA9">
        <w:t xml:space="preserve"> Security</w:t>
      </w:r>
    </w:p>
    <w:p w14:paraId="4DD4107E" w14:textId="6BF502D7" w:rsidR="004D36D7" w:rsidRPr="00FD4A68" w:rsidRDefault="00B44FED" w:rsidP="004375ED">
      <w:pPr>
        <w:pStyle w:val="LabTitle"/>
        <w:rPr>
          <w:rStyle w:val="LabTitleInstVersred"/>
          <w:b/>
          <w:color w:val="auto"/>
        </w:rPr>
      </w:pPr>
      <w:r>
        <w:t>Lab</w:t>
      </w:r>
      <w:r w:rsidR="002D6C2A" w:rsidRPr="00476BA9">
        <w:t xml:space="preserve"> </w:t>
      </w:r>
      <w:r>
        <w:t>-</w:t>
      </w:r>
      <w:r w:rsidR="00613AA7">
        <w:t xml:space="preserve"> </w:t>
      </w:r>
      <w:r w:rsidR="003C235C">
        <w:t xml:space="preserve">Configure a </w:t>
      </w:r>
      <w:r w:rsidR="004375ED">
        <w:t xml:space="preserve">Site-to-Site IPsec VPN </w:t>
      </w:r>
      <w:r w:rsidR="00E46749">
        <w:t>Using</w:t>
      </w:r>
      <w:r w:rsidR="0086176E">
        <w:t xml:space="preserve"> ISR </w:t>
      </w:r>
      <w:r>
        <w:t xml:space="preserve">CLI </w:t>
      </w:r>
      <w:r w:rsidR="0086176E">
        <w:t xml:space="preserve">and </w:t>
      </w:r>
      <w:r w:rsidR="002D7DBF">
        <w:t>ASA</w:t>
      </w:r>
      <w:r w:rsidR="004D36D7" w:rsidRPr="00FD4A68">
        <w:t xml:space="preserve"> </w:t>
      </w:r>
      <w:r w:rsidR="0086176E">
        <w:t>5506-X</w:t>
      </w:r>
      <w:r>
        <w:t xml:space="preserve"> ASDM</w:t>
      </w:r>
    </w:p>
    <w:p w14:paraId="45482885" w14:textId="77777777" w:rsidR="003C6BCA" w:rsidRDefault="001E38E0" w:rsidP="0014219C">
      <w:pPr>
        <w:pStyle w:val="LabSection"/>
      </w:pPr>
      <w:r>
        <w:t>Topology</w:t>
      </w:r>
    </w:p>
    <w:p w14:paraId="5695E34E" w14:textId="77777777" w:rsidR="0086176E" w:rsidRDefault="0086176E" w:rsidP="006C56B8">
      <w:pPr>
        <w:pStyle w:val="Visual"/>
      </w:pPr>
      <w:r>
        <w:drawing>
          <wp:inline distT="0" distB="0" distL="0" distR="0" wp14:anchorId="07581E89" wp14:editId="73AE43D6">
            <wp:extent cx="5486400" cy="5188109"/>
            <wp:effectExtent l="0" t="0" r="0" b="0"/>
            <wp:docPr id="12" name="Picture 12" descr="The image displays the topolgy with 3 routers, 3 switches, 3 PCs, and 1 ASA.&#10;&#10;R1 G0/0 connects to ASA G1/1&#10;ASA G1/2 connects to S2 F0/24&#10;S2 F0/18 connects to PC-B&#10;ASA G1/3 connects to S1 F0/24&#10;S0/6 connects to PC-A&#10;R1 S0/0/0 connects to R2 S0/0/0&#10;R2 s0/0/1 connects to R3 S0/0/1&#10;R3 G0/1 connects to S3 F0/5&#10;S3 F0/18 connects t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188109"/>
                    </a:xfrm>
                    <a:prstGeom prst="rect">
                      <a:avLst/>
                    </a:prstGeom>
                    <a:noFill/>
                  </pic:spPr>
                </pic:pic>
              </a:graphicData>
            </a:graphic>
          </wp:inline>
        </w:drawing>
      </w:r>
    </w:p>
    <w:p w14:paraId="4F3E170E" w14:textId="77777777" w:rsidR="008402F2" w:rsidRPr="0009147A" w:rsidRDefault="00476BA9" w:rsidP="0009147A">
      <w:pPr>
        <w:pStyle w:val="BodyTextL25"/>
      </w:pPr>
      <w:r w:rsidRPr="00461AB0">
        <w:rPr>
          <w:b/>
        </w:rPr>
        <w:t>Note</w:t>
      </w:r>
      <w:r w:rsidRPr="00476BA9">
        <w:t>:</w:t>
      </w:r>
      <w:r w:rsidRPr="00461AB0">
        <w:t xml:space="preserve"> ISR G2 devices use </w:t>
      </w:r>
      <w:proofErr w:type="spellStart"/>
      <w:r w:rsidRPr="00461AB0">
        <w:t>GigabitEthernet</w:t>
      </w:r>
      <w:proofErr w:type="spellEnd"/>
      <w:r w:rsidRPr="00461AB0">
        <w:t xml:space="preserve"> interfaces instead of </w:t>
      </w:r>
      <w:proofErr w:type="spellStart"/>
      <w:r w:rsidRPr="00461AB0">
        <w:t>FastEthernet</w:t>
      </w:r>
      <w:proofErr w:type="spellEnd"/>
      <w:r w:rsidRPr="00461AB0">
        <w:t xml:space="preserve"> </w:t>
      </w:r>
      <w:r w:rsidR="0082362C">
        <w:t>i</w:t>
      </w:r>
      <w:r w:rsidRPr="00461AB0">
        <w:t>nterfaces.</w:t>
      </w:r>
    </w:p>
    <w:p w14:paraId="1C074742" w14:textId="77777777" w:rsidR="0086176E" w:rsidRPr="00BB73FF" w:rsidRDefault="00121BAE" w:rsidP="0086176E">
      <w:pPr>
        <w:pStyle w:val="LabSection"/>
        <w:outlineLvl w:val="0"/>
      </w:pPr>
      <w:r>
        <w:lastRenderedPageBreak/>
        <w:t>IP</w:t>
      </w:r>
      <w:r w:rsidR="0086176E" w:rsidRPr="0086176E">
        <w:t xml:space="preserve"> </w:t>
      </w:r>
      <w:r w:rsidR="0086176E" w:rsidRPr="00BB73FF">
        <w:t>Addressing Table</w: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125"/>
        <w:gridCol w:w="1620"/>
        <w:gridCol w:w="1845"/>
        <w:gridCol w:w="1800"/>
        <w:gridCol w:w="1800"/>
        <w:gridCol w:w="1800"/>
      </w:tblGrid>
      <w:tr w:rsidR="0086176E" w14:paraId="3AA296B1" w14:textId="77777777" w:rsidTr="0086176E">
        <w:trPr>
          <w:cantSplit/>
          <w:jc w:val="center"/>
        </w:trPr>
        <w:tc>
          <w:tcPr>
            <w:tcW w:w="1125" w:type="dxa"/>
            <w:tcBorders>
              <w:top w:val="single" w:sz="2" w:space="0" w:color="auto"/>
              <w:left w:val="single" w:sz="2" w:space="0" w:color="auto"/>
              <w:bottom w:val="single" w:sz="4" w:space="0" w:color="auto"/>
              <w:right w:val="single" w:sz="2" w:space="0" w:color="auto"/>
              <w:tl2br w:val="nil"/>
              <w:tr2bl w:val="nil"/>
            </w:tcBorders>
            <w:shd w:val="clear" w:color="auto" w:fill="DBE5F1"/>
            <w:vAlign w:val="bottom"/>
          </w:tcPr>
          <w:p w14:paraId="5E457A47" w14:textId="77777777" w:rsidR="0086176E" w:rsidRPr="00E87D62" w:rsidRDefault="0086176E" w:rsidP="0086176E">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A70E4B0" w14:textId="77777777" w:rsidR="0086176E" w:rsidRPr="00E87D62" w:rsidRDefault="0086176E" w:rsidP="0086176E">
            <w:pPr>
              <w:pStyle w:val="TableHeading"/>
            </w:pPr>
            <w:r w:rsidRPr="00E87D62">
              <w:t>Interface</w:t>
            </w:r>
          </w:p>
        </w:tc>
        <w:tc>
          <w:tcPr>
            <w:tcW w:w="18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802072F" w14:textId="77777777" w:rsidR="0086176E" w:rsidRPr="00E87D62" w:rsidRDefault="0086176E" w:rsidP="0086176E">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0DA6859" w14:textId="77777777" w:rsidR="0086176E" w:rsidRPr="00E87D62" w:rsidRDefault="0086176E" w:rsidP="0086176E">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5E1E2BE" w14:textId="77777777" w:rsidR="0086176E" w:rsidRPr="00E87D62" w:rsidRDefault="0086176E" w:rsidP="0086176E">
            <w:pPr>
              <w:pStyle w:val="TableHeading"/>
            </w:pPr>
            <w:r w:rsidRPr="00E87D62">
              <w:t>Default Gateway</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65C466A4" w14:textId="77777777" w:rsidR="0086176E" w:rsidRPr="00E87D62" w:rsidRDefault="0086176E" w:rsidP="0086176E">
            <w:pPr>
              <w:pStyle w:val="TableHeading"/>
            </w:pPr>
            <w:r>
              <w:t>Switch Port</w:t>
            </w:r>
          </w:p>
        </w:tc>
      </w:tr>
      <w:tr w:rsidR="0086176E" w14:paraId="6029F202" w14:textId="77777777" w:rsidTr="0086176E">
        <w:trPr>
          <w:cantSplit/>
          <w:jc w:val="center"/>
        </w:trPr>
        <w:tc>
          <w:tcPr>
            <w:tcW w:w="1125" w:type="dxa"/>
            <w:tcBorders>
              <w:top w:val="single" w:sz="4" w:space="0" w:color="auto"/>
              <w:left w:val="single" w:sz="4" w:space="0" w:color="auto"/>
              <w:bottom w:val="single" w:sz="4" w:space="0" w:color="auto"/>
              <w:right w:val="single" w:sz="4" w:space="0" w:color="auto"/>
            </w:tcBorders>
            <w:vAlign w:val="center"/>
          </w:tcPr>
          <w:p w14:paraId="0A7BDA79" w14:textId="77777777" w:rsidR="0086176E" w:rsidRPr="00E87D62" w:rsidRDefault="0086176E" w:rsidP="0086176E">
            <w:pPr>
              <w:pStyle w:val="TableText"/>
            </w:pPr>
            <w:r>
              <w:t>R1</w:t>
            </w:r>
          </w:p>
        </w:tc>
        <w:tc>
          <w:tcPr>
            <w:tcW w:w="1620" w:type="dxa"/>
            <w:tcBorders>
              <w:left w:val="single" w:sz="4" w:space="0" w:color="auto"/>
            </w:tcBorders>
            <w:vAlign w:val="bottom"/>
          </w:tcPr>
          <w:p w14:paraId="4C790316" w14:textId="77777777" w:rsidR="0086176E" w:rsidRPr="00E87D62" w:rsidRDefault="0086176E" w:rsidP="0086176E">
            <w:pPr>
              <w:pStyle w:val="TableText"/>
            </w:pPr>
            <w:r>
              <w:t>G</w:t>
            </w:r>
            <w:r w:rsidRPr="00E87D62">
              <w:t>0/</w:t>
            </w:r>
            <w:r>
              <w:t>0</w:t>
            </w:r>
          </w:p>
        </w:tc>
        <w:tc>
          <w:tcPr>
            <w:tcW w:w="1845" w:type="dxa"/>
            <w:vAlign w:val="bottom"/>
          </w:tcPr>
          <w:p w14:paraId="5978467F" w14:textId="77777777" w:rsidR="0086176E" w:rsidRPr="00E87D62" w:rsidRDefault="0086176E" w:rsidP="0086176E">
            <w:pPr>
              <w:pStyle w:val="TableText"/>
            </w:pPr>
            <w:r>
              <w:t>209.165.200.225</w:t>
            </w:r>
          </w:p>
        </w:tc>
        <w:tc>
          <w:tcPr>
            <w:tcW w:w="1800" w:type="dxa"/>
            <w:vAlign w:val="bottom"/>
          </w:tcPr>
          <w:p w14:paraId="7635585D" w14:textId="77777777" w:rsidR="0086176E" w:rsidRPr="00E87D62" w:rsidRDefault="0086176E" w:rsidP="0086176E">
            <w:pPr>
              <w:pStyle w:val="TableText"/>
            </w:pPr>
            <w:r w:rsidRPr="00E87D62">
              <w:t>255.255.255.</w:t>
            </w:r>
            <w:r>
              <w:t>248</w:t>
            </w:r>
          </w:p>
        </w:tc>
        <w:tc>
          <w:tcPr>
            <w:tcW w:w="1800" w:type="dxa"/>
            <w:vAlign w:val="bottom"/>
          </w:tcPr>
          <w:p w14:paraId="778BED01" w14:textId="77777777" w:rsidR="0086176E" w:rsidRPr="00E87D62" w:rsidRDefault="0086176E" w:rsidP="0086176E">
            <w:pPr>
              <w:pStyle w:val="TableText"/>
            </w:pPr>
            <w:r w:rsidRPr="00E87D62">
              <w:t>N/A</w:t>
            </w:r>
          </w:p>
        </w:tc>
        <w:tc>
          <w:tcPr>
            <w:tcW w:w="1800" w:type="dxa"/>
          </w:tcPr>
          <w:p w14:paraId="4E103E11" w14:textId="77777777" w:rsidR="0086176E" w:rsidRPr="00E87D62" w:rsidRDefault="0086176E" w:rsidP="0086176E">
            <w:pPr>
              <w:pStyle w:val="TableText"/>
            </w:pPr>
            <w:r>
              <w:t>ASA G1/1</w:t>
            </w:r>
          </w:p>
        </w:tc>
      </w:tr>
      <w:tr w:rsidR="0086176E" w14:paraId="48218F53" w14:textId="77777777" w:rsidTr="0086176E">
        <w:trPr>
          <w:cantSplit/>
          <w:jc w:val="center"/>
        </w:trPr>
        <w:tc>
          <w:tcPr>
            <w:tcW w:w="1125" w:type="dxa"/>
            <w:tcBorders>
              <w:top w:val="single" w:sz="4" w:space="0" w:color="auto"/>
              <w:left w:val="single" w:sz="4" w:space="0" w:color="auto"/>
              <w:bottom w:val="single" w:sz="4" w:space="0" w:color="auto"/>
              <w:right w:val="single" w:sz="4" w:space="0" w:color="auto"/>
            </w:tcBorders>
            <w:vAlign w:val="bottom"/>
          </w:tcPr>
          <w:p w14:paraId="44361CC7" w14:textId="77777777" w:rsidR="0086176E" w:rsidRPr="00E87D62" w:rsidRDefault="0086176E" w:rsidP="0086176E">
            <w:pPr>
              <w:pStyle w:val="TableText"/>
            </w:pPr>
            <w:r>
              <w:t>R1</w:t>
            </w:r>
          </w:p>
        </w:tc>
        <w:tc>
          <w:tcPr>
            <w:tcW w:w="1620" w:type="dxa"/>
            <w:tcBorders>
              <w:left w:val="single" w:sz="4" w:space="0" w:color="auto"/>
            </w:tcBorders>
            <w:vAlign w:val="bottom"/>
          </w:tcPr>
          <w:p w14:paraId="6AFAE744" w14:textId="77777777" w:rsidR="0086176E" w:rsidRPr="00E87D62" w:rsidRDefault="0086176E" w:rsidP="0086176E">
            <w:pPr>
              <w:pStyle w:val="TableText"/>
            </w:pPr>
            <w:r w:rsidRPr="00E87D62">
              <w:t>S0/0/0 (DCE)</w:t>
            </w:r>
          </w:p>
        </w:tc>
        <w:tc>
          <w:tcPr>
            <w:tcW w:w="1845" w:type="dxa"/>
            <w:vAlign w:val="bottom"/>
          </w:tcPr>
          <w:p w14:paraId="368707E7" w14:textId="77777777" w:rsidR="0086176E" w:rsidRPr="00E87D62" w:rsidRDefault="0086176E" w:rsidP="0086176E">
            <w:pPr>
              <w:pStyle w:val="TableText"/>
            </w:pPr>
            <w:r w:rsidRPr="00E87D62">
              <w:t>10.1.1.1</w:t>
            </w:r>
          </w:p>
        </w:tc>
        <w:tc>
          <w:tcPr>
            <w:tcW w:w="1800" w:type="dxa"/>
            <w:vAlign w:val="bottom"/>
          </w:tcPr>
          <w:p w14:paraId="7546E77B" w14:textId="77777777" w:rsidR="0086176E" w:rsidRPr="00E87D62" w:rsidRDefault="0086176E" w:rsidP="0086176E">
            <w:pPr>
              <w:pStyle w:val="TableText"/>
            </w:pPr>
            <w:r w:rsidRPr="00E87D62">
              <w:t>255.255.255.252</w:t>
            </w:r>
          </w:p>
        </w:tc>
        <w:tc>
          <w:tcPr>
            <w:tcW w:w="1800" w:type="dxa"/>
            <w:vAlign w:val="bottom"/>
          </w:tcPr>
          <w:p w14:paraId="3C2B4D39" w14:textId="77777777" w:rsidR="0086176E" w:rsidRPr="00E87D62" w:rsidRDefault="0086176E" w:rsidP="0086176E">
            <w:pPr>
              <w:pStyle w:val="TableText"/>
            </w:pPr>
            <w:r w:rsidRPr="00E87D62">
              <w:t>N/A</w:t>
            </w:r>
          </w:p>
        </w:tc>
        <w:tc>
          <w:tcPr>
            <w:tcW w:w="1800" w:type="dxa"/>
          </w:tcPr>
          <w:p w14:paraId="643E6124" w14:textId="77777777" w:rsidR="0086176E" w:rsidRPr="00E87D62" w:rsidRDefault="0086176E" w:rsidP="0086176E">
            <w:pPr>
              <w:pStyle w:val="TableText"/>
            </w:pPr>
            <w:r>
              <w:t>N/A</w:t>
            </w:r>
          </w:p>
        </w:tc>
      </w:tr>
      <w:tr w:rsidR="0086176E" w14:paraId="2348CFC5" w14:textId="77777777" w:rsidTr="0086176E">
        <w:trPr>
          <w:cantSplit/>
          <w:jc w:val="center"/>
        </w:trPr>
        <w:tc>
          <w:tcPr>
            <w:tcW w:w="1125" w:type="dxa"/>
            <w:tcBorders>
              <w:top w:val="single" w:sz="4" w:space="0" w:color="auto"/>
              <w:bottom w:val="single" w:sz="4" w:space="0" w:color="auto"/>
            </w:tcBorders>
            <w:vAlign w:val="center"/>
          </w:tcPr>
          <w:p w14:paraId="4A84368C" w14:textId="77777777" w:rsidR="0086176E" w:rsidRPr="00E87D62" w:rsidRDefault="0086176E" w:rsidP="0086176E">
            <w:pPr>
              <w:pStyle w:val="TableText"/>
            </w:pPr>
            <w:r w:rsidRPr="00E87D62">
              <w:t>R2</w:t>
            </w:r>
          </w:p>
        </w:tc>
        <w:tc>
          <w:tcPr>
            <w:tcW w:w="1620" w:type="dxa"/>
            <w:vAlign w:val="bottom"/>
          </w:tcPr>
          <w:p w14:paraId="4D2D7911" w14:textId="77777777" w:rsidR="0086176E" w:rsidRPr="00E87D62" w:rsidRDefault="0086176E" w:rsidP="0086176E">
            <w:pPr>
              <w:pStyle w:val="TableText"/>
            </w:pPr>
            <w:r w:rsidRPr="00E87D62">
              <w:t>S0/0/0</w:t>
            </w:r>
          </w:p>
        </w:tc>
        <w:tc>
          <w:tcPr>
            <w:tcW w:w="1845" w:type="dxa"/>
            <w:vAlign w:val="bottom"/>
          </w:tcPr>
          <w:p w14:paraId="648A63B4" w14:textId="77777777" w:rsidR="0086176E" w:rsidRPr="00E87D62" w:rsidRDefault="0086176E" w:rsidP="0086176E">
            <w:pPr>
              <w:pStyle w:val="TableText"/>
            </w:pPr>
            <w:r w:rsidRPr="00E87D62">
              <w:t>10.1.1.2</w:t>
            </w:r>
          </w:p>
        </w:tc>
        <w:tc>
          <w:tcPr>
            <w:tcW w:w="1800" w:type="dxa"/>
            <w:vAlign w:val="bottom"/>
          </w:tcPr>
          <w:p w14:paraId="2C1FEB20" w14:textId="77777777" w:rsidR="0086176E" w:rsidRPr="00E87D62" w:rsidRDefault="0086176E" w:rsidP="0086176E">
            <w:pPr>
              <w:pStyle w:val="TableText"/>
            </w:pPr>
            <w:r w:rsidRPr="00E87D62">
              <w:t>255.255.255.252</w:t>
            </w:r>
          </w:p>
        </w:tc>
        <w:tc>
          <w:tcPr>
            <w:tcW w:w="1800" w:type="dxa"/>
            <w:vAlign w:val="bottom"/>
          </w:tcPr>
          <w:p w14:paraId="5F8BF254" w14:textId="77777777" w:rsidR="0086176E" w:rsidRPr="00E87D62" w:rsidRDefault="0086176E" w:rsidP="0086176E">
            <w:pPr>
              <w:pStyle w:val="TableText"/>
            </w:pPr>
            <w:r w:rsidRPr="00E87D62">
              <w:t>N/A</w:t>
            </w:r>
          </w:p>
        </w:tc>
        <w:tc>
          <w:tcPr>
            <w:tcW w:w="1800" w:type="dxa"/>
          </w:tcPr>
          <w:p w14:paraId="16DC7A34" w14:textId="77777777" w:rsidR="0086176E" w:rsidRPr="00E87D62" w:rsidRDefault="0086176E" w:rsidP="0086176E">
            <w:pPr>
              <w:pStyle w:val="TableText"/>
            </w:pPr>
            <w:r>
              <w:t>N/A</w:t>
            </w:r>
          </w:p>
        </w:tc>
      </w:tr>
      <w:tr w:rsidR="0086176E" w14:paraId="09FF49A0" w14:textId="77777777" w:rsidTr="0086176E">
        <w:trPr>
          <w:cantSplit/>
          <w:jc w:val="center"/>
        </w:trPr>
        <w:tc>
          <w:tcPr>
            <w:tcW w:w="1125" w:type="dxa"/>
            <w:tcBorders>
              <w:top w:val="single" w:sz="4" w:space="0" w:color="auto"/>
              <w:bottom w:val="single" w:sz="4" w:space="0" w:color="auto"/>
            </w:tcBorders>
            <w:vAlign w:val="bottom"/>
          </w:tcPr>
          <w:p w14:paraId="3B5778DB" w14:textId="77777777" w:rsidR="0086176E" w:rsidRPr="00E87D62" w:rsidRDefault="0086176E" w:rsidP="0086176E">
            <w:pPr>
              <w:pStyle w:val="TableText"/>
            </w:pPr>
            <w:r>
              <w:t>R2</w:t>
            </w:r>
          </w:p>
        </w:tc>
        <w:tc>
          <w:tcPr>
            <w:tcW w:w="1620" w:type="dxa"/>
            <w:vAlign w:val="bottom"/>
          </w:tcPr>
          <w:p w14:paraId="25C43D8E" w14:textId="77777777" w:rsidR="0086176E" w:rsidRPr="00E87D62" w:rsidRDefault="0086176E" w:rsidP="0086176E">
            <w:pPr>
              <w:pStyle w:val="TableText"/>
            </w:pPr>
            <w:r w:rsidRPr="00E87D62">
              <w:t>S0/0/1 (DCE)</w:t>
            </w:r>
          </w:p>
        </w:tc>
        <w:tc>
          <w:tcPr>
            <w:tcW w:w="1845" w:type="dxa"/>
            <w:vAlign w:val="bottom"/>
          </w:tcPr>
          <w:p w14:paraId="747A3BD0" w14:textId="77777777" w:rsidR="0086176E" w:rsidRPr="00E87D62" w:rsidRDefault="0086176E" w:rsidP="0086176E">
            <w:pPr>
              <w:pStyle w:val="TableText"/>
            </w:pPr>
            <w:r w:rsidRPr="00E87D62">
              <w:t>10.2.2.2</w:t>
            </w:r>
          </w:p>
        </w:tc>
        <w:tc>
          <w:tcPr>
            <w:tcW w:w="1800" w:type="dxa"/>
            <w:vAlign w:val="bottom"/>
          </w:tcPr>
          <w:p w14:paraId="1055827E" w14:textId="77777777" w:rsidR="0086176E" w:rsidRPr="00E87D62" w:rsidRDefault="0086176E" w:rsidP="0086176E">
            <w:pPr>
              <w:pStyle w:val="TableText"/>
            </w:pPr>
            <w:r w:rsidRPr="00E87D62">
              <w:t>255.255.255.252</w:t>
            </w:r>
          </w:p>
        </w:tc>
        <w:tc>
          <w:tcPr>
            <w:tcW w:w="1800" w:type="dxa"/>
            <w:vAlign w:val="bottom"/>
          </w:tcPr>
          <w:p w14:paraId="3B7BCCDA" w14:textId="77777777" w:rsidR="0086176E" w:rsidRPr="00E87D62" w:rsidRDefault="0086176E" w:rsidP="0086176E">
            <w:pPr>
              <w:pStyle w:val="TableText"/>
            </w:pPr>
            <w:r w:rsidRPr="00E87D62">
              <w:t>N/A</w:t>
            </w:r>
          </w:p>
        </w:tc>
        <w:tc>
          <w:tcPr>
            <w:tcW w:w="1800" w:type="dxa"/>
          </w:tcPr>
          <w:p w14:paraId="176EA010" w14:textId="77777777" w:rsidR="0086176E" w:rsidRPr="00E87D62" w:rsidRDefault="0086176E" w:rsidP="0086176E">
            <w:pPr>
              <w:pStyle w:val="TableText"/>
            </w:pPr>
            <w:r>
              <w:t>N/A</w:t>
            </w:r>
          </w:p>
        </w:tc>
      </w:tr>
      <w:tr w:rsidR="0086176E" w14:paraId="472D619A" w14:textId="77777777" w:rsidTr="0086176E">
        <w:trPr>
          <w:cantSplit/>
          <w:jc w:val="center"/>
        </w:trPr>
        <w:tc>
          <w:tcPr>
            <w:tcW w:w="1125" w:type="dxa"/>
            <w:tcBorders>
              <w:top w:val="single" w:sz="4" w:space="0" w:color="auto"/>
              <w:bottom w:val="single" w:sz="4" w:space="0" w:color="auto"/>
            </w:tcBorders>
            <w:vAlign w:val="center"/>
          </w:tcPr>
          <w:p w14:paraId="21B8415D" w14:textId="77777777" w:rsidR="0086176E" w:rsidRPr="00E87D62" w:rsidRDefault="0086176E" w:rsidP="0086176E">
            <w:pPr>
              <w:pStyle w:val="TableText"/>
            </w:pPr>
            <w:r>
              <w:t>R3</w:t>
            </w:r>
          </w:p>
        </w:tc>
        <w:tc>
          <w:tcPr>
            <w:tcW w:w="1620" w:type="dxa"/>
            <w:vAlign w:val="bottom"/>
          </w:tcPr>
          <w:p w14:paraId="34B05624" w14:textId="77777777" w:rsidR="0086176E" w:rsidRPr="00E87D62" w:rsidRDefault="0086176E" w:rsidP="0086176E">
            <w:pPr>
              <w:pStyle w:val="TableText"/>
            </w:pPr>
            <w:r>
              <w:t>G</w:t>
            </w:r>
            <w:r w:rsidRPr="00E87D62">
              <w:t>0/1</w:t>
            </w:r>
          </w:p>
        </w:tc>
        <w:tc>
          <w:tcPr>
            <w:tcW w:w="1845" w:type="dxa"/>
            <w:vAlign w:val="bottom"/>
          </w:tcPr>
          <w:p w14:paraId="6BE5763F" w14:textId="77777777" w:rsidR="0086176E" w:rsidRPr="00E87D62" w:rsidRDefault="0086176E" w:rsidP="0086176E">
            <w:pPr>
              <w:pStyle w:val="TableText"/>
            </w:pPr>
            <w:r>
              <w:t>172.16.3.1</w:t>
            </w:r>
          </w:p>
        </w:tc>
        <w:tc>
          <w:tcPr>
            <w:tcW w:w="1800" w:type="dxa"/>
            <w:vAlign w:val="bottom"/>
          </w:tcPr>
          <w:p w14:paraId="5CF6408D" w14:textId="77777777" w:rsidR="0086176E" w:rsidRPr="00E87D62" w:rsidRDefault="0086176E" w:rsidP="0086176E">
            <w:pPr>
              <w:pStyle w:val="TableText"/>
            </w:pPr>
            <w:r w:rsidRPr="00E87D62">
              <w:t>255.255.255.0</w:t>
            </w:r>
          </w:p>
        </w:tc>
        <w:tc>
          <w:tcPr>
            <w:tcW w:w="1800" w:type="dxa"/>
            <w:vAlign w:val="bottom"/>
          </w:tcPr>
          <w:p w14:paraId="6E175030" w14:textId="77777777" w:rsidR="0086176E" w:rsidRPr="00E87D62" w:rsidRDefault="0086176E" w:rsidP="0086176E">
            <w:pPr>
              <w:pStyle w:val="TableText"/>
            </w:pPr>
            <w:r w:rsidRPr="00E87D62">
              <w:t>N/A</w:t>
            </w:r>
          </w:p>
        </w:tc>
        <w:tc>
          <w:tcPr>
            <w:tcW w:w="1800" w:type="dxa"/>
          </w:tcPr>
          <w:p w14:paraId="0F6C4205" w14:textId="77777777" w:rsidR="0086176E" w:rsidRPr="00E87D62" w:rsidRDefault="0086176E" w:rsidP="0086176E">
            <w:pPr>
              <w:pStyle w:val="TableText"/>
            </w:pPr>
            <w:r>
              <w:t>S3 F0/5</w:t>
            </w:r>
          </w:p>
        </w:tc>
      </w:tr>
      <w:tr w:rsidR="0086176E" w14:paraId="2056E98E" w14:textId="77777777" w:rsidTr="0086176E">
        <w:trPr>
          <w:cantSplit/>
          <w:jc w:val="center"/>
        </w:trPr>
        <w:tc>
          <w:tcPr>
            <w:tcW w:w="1125" w:type="dxa"/>
            <w:tcBorders>
              <w:top w:val="single" w:sz="4" w:space="0" w:color="auto"/>
            </w:tcBorders>
            <w:vAlign w:val="bottom"/>
          </w:tcPr>
          <w:p w14:paraId="33063C18" w14:textId="77777777" w:rsidR="0086176E" w:rsidRPr="00E87D62" w:rsidRDefault="0086176E" w:rsidP="0086176E">
            <w:pPr>
              <w:pStyle w:val="TableText"/>
            </w:pPr>
            <w:r>
              <w:t>R3</w:t>
            </w:r>
          </w:p>
        </w:tc>
        <w:tc>
          <w:tcPr>
            <w:tcW w:w="1620" w:type="dxa"/>
            <w:vAlign w:val="bottom"/>
          </w:tcPr>
          <w:p w14:paraId="113C34D2" w14:textId="77777777" w:rsidR="0086176E" w:rsidRPr="00E87D62" w:rsidRDefault="0086176E" w:rsidP="0086176E">
            <w:pPr>
              <w:pStyle w:val="TableText"/>
            </w:pPr>
            <w:r>
              <w:t>S0/0/1</w:t>
            </w:r>
          </w:p>
        </w:tc>
        <w:tc>
          <w:tcPr>
            <w:tcW w:w="1845" w:type="dxa"/>
            <w:vAlign w:val="bottom"/>
          </w:tcPr>
          <w:p w14:paraId="4DC3166F" w14:textId="77777777" w:rsidR="0086176E" w:rsidRPr="00E87D62" w:rsidRDefault="0086176E" w:rsidP="0086176E">
            <w:pPr>
              <w:pStyle w:val="TableText"/>
            </w:pPr>
            <w:r w:rsidRPr="00E87D62">
              <w:t>10.2.2.1</w:t>
            </w:r>
          </w:p>
        </w:tc>
        <w:tc>
          <w:tcPr>
            <w:tcW w:w="1800" w:type="dxa"/>
            <w:vAlign w:val="bottom"/>
          </w:tcPr>
          <w:p w14:paraId="5040785D" w14:textId="77777777" w:rsidR="0086176E" w:rsidRPr="00E87D62" w:rsidRDefault="0086176E" w:rsidP="0086176E">
            <w:pPr>
              <w:pStyle w:val="TableText"/>
            </w:pPr>
            <w:r w:rsidRPr="00E87D62">
              <w:t>255.255.255.252</w:t>
            </w:r>
          </w:p>
        </w:tc>
        <w:tc>
          <w:tcPr>
            <w:tcW w:w="1800" w:type="dxa"/>
            <w:vAlign w:val="bottom"/>
          </w:tcPr>
          <w:p w14:paraId="54567208" w14:textId="77777777" w:rsidR="0086176E" w:rsidRPr="00E87D62" w:rsidRDefault="0086176E" w:rsidP="0086176E">
            <w:pPr>
              <w:pStyle w:val="TableText"/>
            </w:pPr>
            <w:r w:rsidRPr="00E87D62">
              <w:t>N/A</w:t>
            </w:r>
          </w:p>
        </w:tc>
        <w:tc>
          <w:tcPr>
            <w:tcW w:w="1800" w:type="dxa"/>
          </w:tcPr>
          <w:p w14:paraId="13618C7A" w14:textId="77777777" w:rsidR="0086176E" w:rsidRPr="00E87D62" w:rsidRDefault="0086176E" w:rsidP="0086176E">
            <w:pPr>
              <w:pStyle w:val="TableText"/>
            </w:pPr>
            <w:r>
              <w:t>N/A</w:t>
            </w:r>
          </w:p>
        </w:tc>
      </w:tr>
      <w:tr w:rsidR="0086176E" w14:paraId="60773C1E" w14:textId="77777777" w:rsidTr="0086176E">
        <w:trPr>
          <w:cantSplit/>
          <w:jc w:val="center"/>
        </w:trPr>
        <w:tc>
          <w:tcPr>
            <w:tcW w:w="1125" w:type="dxa"/>
          </w:tcPr>
          <w:p w14:paraId="414AC022" w14:textId="77777777" w:rsidR="0086176E" w:rsidRPr="009D1903" w:rsidRDefault="0086176E" w:rsidP="0086176E">
            <w:pPr>
              <w:pStyle w:val="TableText"/>
              <w:rPr>
                <w:lang w:val="pt-BR"/>
              </w:rPr>
            </w:pPr>
            <w:r w:rsidRPr="009D1903">
              <w:rPr>
                <w:lang w:val="pt-BR"/>
              </w:rPr>
              <w:t>ASA</w:t>
            </w:r>
          </w:p>
        </w:tc>
        <w:tc>
          <w:tcPr>
            <w:tcW w:w="1620" w:type="dxa"/>
          </w:tcPr>
          <w:p w14:paraId="6BB9A021" w14:textId="77777777" w:rsidR="0086176E" w:rsidRPr="009D1903" w:rsidRDefault="0086176E" w:rsidP="0086176E">
            <w:pPr>
              <w:pStyle w:val="TableText"/>
              <w:rPr>
                <w:lang w:val="pt-BR"/>
              </w:rPr>
            </w:pPr>
            <w:r>
              <w:rPr>
                <w:lang w:val="pt-BR"/>
              </w:rPr>
              <w:t>G1/1 (outside)</w:t>
            </w:r>
          </w:p>
        </w:tc>
        <w:tc>
          <w:tcPr>
            <w:tcW w:w="1845" w:type="dxa"/>
          </w:tcPr>
          <w:p w14:paraId="4B4112A4" w14:textId="77777777" w:rsidR="0086176E" w:rsidRPr="009D1903" w:rsidRDefault="0086176E" w:rsidP="0086176E">
            <w:pPr>
              <w:pStyle w:val="TableText"/>
            </w:pPr>
            <w:r>
              <w:t>209.165.200.226</w:t>
            </w:r>
          </w:p>
        </w:tc>
        <w:tc>
          <w:tcPr>
            <w:tcW w:w="1800" w:type="dxa"/>
          </w:tcPr>
          <w:p w14:paraId="1A74F2C6" w14:textId="77777777" w:rsidR="0086176E" w:rsidRPr="009D1903" w:rsidRDefault="0086176E" w:rsidP="0086176E">
            <w:pPr>
              <w:pStyle w:val="TableText"/>
            </w:pPr>
            <w:r w:rsidRPr="009D1903">
              <w:t>255.255.255.248</w:t>
            </w:r>
          </w:p>
        </w:tc>
        <w:tc>
          <w:tcPr>
            <w:tcW w:w="1800" w:type="dxa"/>
          </w:tcPr>
          <w:p w14:paraId="13925D90" w14:textId="77777777" w:rsidR="0086176E" w:rsidRPr="009D1903" w:rsidRDefault="0086176E" w:rsidP="0086176E">
            <w:pPr>
              <w:pStyle w:val="TableText"/>
            </w:pPr>
            <w:r w:rsidRPr="009D1903">
              <w:t>NA</w:t>
            </w:r>
          </w:p>
        </w:tc>
        <w:tc>
          <w:tcPr>
            <w:tcW w:w="1800" w:type="dxa"/>
          </w:tcPr>
          <w:p w14:paraId="711C29A9" w14:textId="77777777" w:rsidR="0086176E" w:rsidRPr="009D1903" w:rsidRDefault="0086176E" w:rsidP="0086176E">
            <w:pPr>
              <w:pStyle w:val="TableText"/>
              <w:rPr>
                <w:lang w:val="pt-BR"/>
              </w:rPr>
            </w:pPr>
            <w:r w:rsidRPr="009D1903">
              <w:rPr>
                <w:lang w:val="pt-BR"/>
              </w:rPr>
              <w:t>R</w:t>
            </w:r>
            <w:r>
              <w:rPr>
                <w:lang w:val="pt-BR"/>
              </w:rPr>
              <w:t>1</w:t>
            </w:r>
            <w:r w:rsidRPr="009D1903">
              <w:rPr>
                <w:lang w:val="pt-BR"/>
              </w:rPr>
              <w:t xml:space="preserve"> </w:t>
            </w:r>
            <w:r>
              <w:rPr>
                <w:lang w:val="pt-BR"/>
              </w:rPr>
              <w:t>G</w:t>
            </w:r>
            <w:r w:rsidRPr="009D1903">
              <w:rPr>
                <w:lang w:val="pt-BR"/>
              </w:rPr>
              <w:t>0/0</w:t>
            </w:r>
          </w:p>
        </w:tc>
      </w:tr>
      <w:tr w:rsidR="0086176E" w:rsidRPr="00ED5E38" w14:paraId="19B948A7" w14:textId="77777777" w:rsidTr="0086176E">
        <w:trPr>
          <w:cantSplit/>
          <w:jc w:val="center"/>
        </w:trPr>
        <w:tc>
          <w:tcPr>
            <w:tcW w:w="1125" w:type="dxa"/>
          </w:tcPr>
          <w:p w14:paraId="594A3153" w14:textId="77777777" w:rsidR="0086176E" w:rsidRPr="009D1903" w:rsidRDefault="0086176E" w:rsidP="0086176E">
            <w:pPr>
              <w:pStyle w:val="TableText"/>
              <w:rPr>
                <w:lang w:val="pt-BR"/>
              </w:rPr>
            </w:pPr>
            <w:r w:rsidRPr="009D1903">
              <w:rPr>
                <w:lang w:val="pt-BR"/>
              </w:rPr>
              <w:t>ASA</w:t>
            </w:r>
          </w:p>
        </w:tc>
        <w:tc>
          <w:tcPr>
            <w:tcW w:w="1620" w:type="dxa"/>
          </w:tcPr>
          <w:p w14:paraId="0E53229C" w14:textId="77777777" w:rsidR="0086176E" w:rsidRPr="009D1903" w:rsidDel="00DD0D7C" w:rsidRDefault="0086176E" w:rsidP="0086176E">
            <w:pPr>
              <w:pStyle w:val="TableText"/>
              <w:rPr>
                <w:lang w:val="pt-BR"/>
              </w:rPr>
            </w:pPr>
            <w:r>
              <w:rPr>
                <w:lang w:val="pt-BR"/>
              </w:rPr>
              <w:t>G1/2 (inside)</w:t>
            </w:r>
          </w:p>
        </w:tc>
        <w:tc>
          <w:tcPr>
            <w:tcW w:w="1845" w:type="dxa"/>
          </w:tcPr>
          <w:p w14:paraId="26636BE7" w14:textId="77777777" w:rsidR="0086176E" w:rsidRPr="006A3307" w:rsidRDefault="0086176E" w:rsidP="0086176E">
            <w:pPr>
              <w:pStyle w:val="TableText"/>
              <w:rPr>
                <w:noProof/>
              </w:rPr>
            </w:pPr>
            <w:r w:rsidRPr="009D1903">
              <w:t>192.168.1.1</w:t>
            </w:r>
          </w:p>
        </w:tc>
        <w:tc>
          <w:tcPr>
            <w:tcW w:w="1800" w:type="dxa"/>
          </w:tcPr>
          <w:p w14:paraId="4F2F3D5B" w14:textId="77777777" w:rsidR="0086176E" w:rsidRPr="006A3307" w:rsidRDefault="0086176E" w:rsidP="0086176E">
            <w:pPr>
              <w:pStyle w:val="TableText"/>
              <w:rPr>
                <w:noProof/>
              </w:rPr>
            </w:pPr>
            <w:r w:rsidRPr="009D1903">
              <w:t>255.255.255.0</w:t>
            </w:r>
          </w:p>
        </w:tc>
        <w:tc>
          <w:tcPr>
            <w:tcW w:w="1800" w:type="dxa"/>
          </w:tcPr>
          <w:p w14:paraId="6251ADFD" w14:textId="77777777" w:rsidR="0086176E" w:rsidRPr="006A3307" w:rsidRDefault="0086176E" w:rsidP="0086176E">
            <w:pPr>
              <w:pStyle w:val="TableText"/>
              <w:rPr>
                <w:noProof/>
              </w:rPr>
            </w:pPr>
            <w:r w:rsidRPr="009D1903">
              <w:t>NA</w:t>
            </w:r>
          </w:p>
        </w:tc>
        <w:tc>
          <w:tcPr>
            <w:tcW w:w="1800" w:type="dxa"/>
          </w:tcPr>
          <w:p w14:paraId="728CAC42" w14:textId="77777777" w:rsidR="0086176E" w:rsidRPr="006A3307" w:rsidRDefault="0086176E" w:rsidP="0086176E">
            <w:pPr>
              <w:pStyle w:val="TableText"/>
              <w:rPr>
                <w:noProof/>
                <w:lang w:val="pt-BR"/>
              </w:rPr>
            </w:pPr>
            <w:r w:rsidRPr="009D1903">
              <w:rPr>
                <w:lang w:val="pt-BR"/>
              </w:rPr>
              <w:t>S2 F0/24</w:t>
            </w:r>
          </w:p>
        </w:tc>
      </w:tr>
      <w:tr w:rsidR="0086176E" w:rsidRPr="00ED5E38" w14:paraId="663ABD42" w14:textId="77777777" w:rsidTr="0086176E">
        <w:trPr>
          <w:cantSplit/>
          <w:jc w:val="center"/>
        </w:trPr>
        <w:tc>
          <w:tcPr>
            <w:tcW w:w="1125" w:type="dxa"/>
          </w:tcPr>
          <w:p w14:paraId="7424FF10" w14:textId="77777777" w:rsidR="0086176E" w:rsidRPr="009D1903" w:rsidRDefault="0086176E" w:rsidP="0086176E">
            <w:pPr>
              <w:pStyle w:val="TableText"/>
              <w:rPr>
                <w:lang w:val="pt-BR"/>
              </w:rPr>
            </w:pPr>
            <w:r w:rsidRPr="009D1903">
              <w:rPr>
                <w:lang w:val="pt-BR"/>
              </w:rPr>
              <w:t>ASA</w:t>
            </w:r>
          </w:p>
        </w:tc>
        <w:tc>
          <w:tcPr>
            <w:tcW w:w="1620" w:type="dxa"/>
          </w:tcPr>
          <w:p w14:paraId="4A5A0531" w14:textId="77777777" w:rsidR="0086176E" w:rsidRPr="009D1903" w:rsidRDefault="0086176E" w:rsidP="0086176E">
            <w:pPr>
              <w:pStyle w:val="TableText"/>
              <w:rPr>
                <w:lang w:val="pt-BR"/>
              </w:rPr>
            </w:pPr>
            <w:r>
              <w:rPr>
                <w:lang w:val="pt-BR"/>
              </w:rPr>
              <w:t>G1/3 (dmz</w:t>
            </w:r>
            <w:r w:rsidRPr="009D1903">
              <w:rPr>
                <w:lang w:val="pt-BR"/>
              </w:rPr>
              <w:t>)</w:t>
            </w:r>
          </w:p>
        </w:tc>
        <w:tc>
          <w:tcPr>
            <w:tcW w:w="1845" w:type="dxa"/>
          </w:tcPr>
          <w:p w14:paraId="7A8616B8" w14:textId="77777777" w:rsidR="0086176E" w:rsidRPr="006A3307" w:rsidRDefault="0086176E" w:rsidP="0086176E">
            <w:pPr>
              <w:pStyle w:val="TableText"/>
              <w:rPr>
                <w:noProof/>
              </w:rPr>
            </w:pPr>
            <w:r w:rsidRPr="006A3307">
              <w:rPr>
                <w:noProof/>
              </w:rPr>
              <w:t>192.168.2.1</w:t>
            </w:r>
          </w:p>
        </w:tc>
        <w:tc>
          <w:tcPr>
            <w:tcW w:w="1800" w:type="dxa"/>
          </w:tcPr>
          <w:p w14:paraId="05227C98" w14:textId="77777777" w:rsidR="0086176E" w:rsidRPr="006A3307" w:rsidRDefault="0086176E" w:rsidP="0086176E">
            <w:pPr>
              <w:pStyle w:val="TableText"/>
              <w:rPr>
                <w:noProof/>
              </w:rPr>
            </w:pPr>
            <w:r w:rsidRPr="006A3307">
              <w:rPr>
                <w:noProof/>
              </w:rPr>
              <w:t>255.255.255.0</w:t>
            </w:r>
          </w:p>
        </w:tc>
        <w:tc>
          <w:tcPr>
            <w:tcW w:w="1800" w:type="dxa"/>
          </w:tcPr>
          <w:p w14:paraId="17128E7D" w14:textId="77777777" w:rsidR="0086176E" w:rsidRPr="006A3307" w:rsidRDefault="0086176E" w:rsidP="0086176E">
            <w:pPr>
              <w:pStyle w:val="TableText"/>
              <w:rPr>
                <w:noProof/>
              </w:rPr>
            </w:pPr>
            <w:r w:rsidRPr="006A3307">
              <w:rPr>
                <w:noProof/>
              </w:rPr>
              <w:t>NA</w:t>
            </w:r>
          </w:p>
        </w:tc>
        <w:tc>
          <w:tcPr>
            <w:tcW w:w="1800" w:type="dxa"/>
          </w:tcPr>
          <w:p w14:paraId="3DF11EE3" w14:textId="77777777" w:rsidR="0086176E" w:rsidRPr="006A3307" w:rsidRDefault="0086176E" w:rsidP="0086176E">
            <w:pPr>
              <w:pStyle w:val="TableText"/>
              <w:rPr>
                <w:noProof/>
                <w:lang w:val="pt-BR"/>
              </w:rPr>
            </w:pPr>
            <w:r w:rsidRPr="006A3307">
              <w:rPr>
                <w:noProof/>
                <w:lang w:val="pt-BR"/>
              </w:rPr>
              <w:t>S1 F0/24</w:t>
            </w:r>
          </w:p>
        </w:tc>
      </w:tr>
      <w:tr w:rsidR="0086176E" w:rsidRPr="00ED5E38" w14:paraId="6CC86C7E" w14:textId="77777777" w:rsidTr="0086176E">
        <w:trPr>
          <w:cantSplit/>
          <w:jc w:val="center"/>
        </w:trPr>
        <w:tc>
          <w:tcPr>
            <w:tcW w:w="1125" w:type="dxa"/>
          </w:tcPr>
          <w:p w14:paraId="767B8229" w14:textId="77777777" w:rsidR="0086176E" w:rsidRPr="006A3307" w:rsidRDefault="0086176E" w:rsidP="0086176E">
            <w:pPr>
              <w:pStyle w:val="TableText"/>
              <w:rPr>
                <w:noProof/>
                <w:lang w:val="pt-BR"/>
              </w:rPr>
            </w:pPr>
            <w:r w:rsidRPr="006A3307">
              <w:rPr>
                <w:noProof/>
                <w:lang w:val="pt-BR"/>
              </w:rPr>
              <w:t>PC-A</w:t>
            </w:r>
          </w:p>
        </w:tc>
        <w:tc>
          <w:tcPr>
            <w:tcW w:w="1620" w:type="dxa"/>
          </w:tcPr>
          <w:p w14:paraId="7B3D6264" w14:textId="77777777" w:rsidR="0086176E" w:rsidRPr="006A3307" w:rsidRDefault="0086176E" w:rsidP="0086176E">
            <w:pPr>
              <w:pStyle w:val="TableText"/>
              <w:rPr>
                <w:noProof/>
                <w:lang w:val="pt-BR"/>
              </w:rPr>
            </w:pPr>
            <w:r w:rsidRPr="006A3307">
              <w:rPr>
                <w:noProof/>
                <w:lang w:val="pt-BR"/>
              </w:rPr>
              <w:t>NIC</w:t>
            </w:r>
          </w:p>
        </w:tc>
        <w:tc>
          <w:tcPr>
            <w:tcW w:w="1845" w:type="dxa"/>
          </w:tcPr>
          <w:p w14:paraId="7CF48E23" w14:textId="77777777" w:rsidR="0086176E" w:rsidRPr="006A3307" w:rsidRDefault="0086176E" w:rsidP="0086176E">
            <w:pPr>
              <w:pStyle w:val="TableText"/>
              <w:rPr>
                <w:noProof/>
              </w:rPr>
            </w:pPr>
            <w:r w:rsidRPr="006A3307">
              <w:rPr>
                <w:noProof/>
              </w:rPr>
              <w:t>192.168.2.3</w:t>
            </w:r>
          </w:p>
        </w:tc>
        <w:tc>
          <w:tcPr>
            <w:tcW w:w="1800" w:type="dxa"/>
          </w:tcPr>
          <w:p w14:paraId="4CFDBFA3" w14:textId="77777777" w:rsidR="0086176E" w:rsidRPr="006A3307" w:rsidRDefault="0086176E" w:rsidP="0086176E">
            <w:pPr>
              <w:pStyle w:val="TableText"/>
              <w:rPr>
                <w:noProof/>
              </w:rPr>
            </w:pPr>
            <w:r w:rsidRPr="006A3307">
              <w:rPr>
                <w:noProof/>
              </w:rPr>
              <w:t>255.255.255.0</w:t>
            </w:r>
          </w:p>
        </w:tc>
        <w:tc>
          <w:tcPr>
            <w:tcW w:w="1800" w:type="dxa"/>
          </w:tcPr>
          <w:p w14:paraId="3DADB1D9" w14:textId="77777777" w:rsidR="0086176E" w:rsidRPr="006A3307" w:rsidRDefault="0086176E" w:rsidP="0086176E">
            <w:pPr>
              <w:pStyle w:val="TableText"/>
              <w:rPr>
                <w:noProof/>
                <w:lang w:val="pt-BR"/>
              </w:rPr>
            </w:pPr>
            <w:r w:rsidRPr="006A3307">
              <w:rPr>
                <w:noProof/>
              </w:rPr>
              <w:t>192.168.2.1</w:t>
            </w:r>
          </w:p>
        </w:tc>
        <w:tc>
          <w:tcPr>
            <w:tcW w:w="1800" w:type="dxa"/>
          </w:tcPr>
          <w:p w14:paraId="4B8C9F4F" w14:textId="77777777" w:rsidR="0086176E" w:rsidRPr="006A3307" w:rsidRDefault="0086176E" w:rsidP="0086176E">
            <w:pPr>
              <w:pStyle w:val="TableText"/>
              <w:rPr>
                <w:noProof/>
                <w:lang w:val="pt-BR"/>
              </w:rPr>
            </w:pPr>
            <w:r w:rsidRPr="006A3307">
              <w:rPr>
                <w:noProof/>
                <w:lang w:val="pt-BR"/>
              </w:rPr>
              <w:t>S1 F0/6</w:t>
            </w:r>
          </w:p>
        </w:tc>
      </w:tr>
      <w:tr w:rsidR="0086176E" w:rsidRPr="00ED5E38" w14:paraId="7147BEF4" w14:textId="77777777" w:rsidTr="0086176E">
        <w:trPr>
          <w:cantSplit/>
          <w:jc w:val="center"/>
        </w:trPr>
        <w:tc>
          <w:tcPr>
            <w:tcW w:w="1125" w:type="dxa"/>
          </w:tcPr>
          <w:p w14:paraId="5FF712F6" w14:textId="77777777" w:rsidR="0086176E" w:rsidRPr="006A3307" w:rsidRDefault="0086176E" w:rsidP="0086176E">
            <w:pPr>
              <w:pStyle w:val="TableText"/>
              <w:rPr>
                <w:noProof/>
                <w:lang w:val="pt-BR"/>
              </w:rPr>
            </w:pPr>
            <w:r w:rsidRPr="006A3307">
              <w:rPr>
                <w:noProof/>
                <w:lang w:val="pt-BR"/>
              </w:rPr>
              <w:t>PC-B</w:t>
            </w:r>
          </w:p>
        </w:tc>
        <w:tc>
          <w:tcPr>
            <w:tcW w:w="1620" w:type="dxa"/>
          </w:tcPr>
          <w:p w14:paraId="249F4481" w14:textId="77777777" w:rsidR="0086176E" w:rsidRPr="006A3307" w:rsidRDefault="0086176E" w:rsidP="0086176E">
            <w:pPr>
              <w:pStyle w:val="TableText"/>
              <w:rPr>
                <w:noProof/>
                <w:lang w:val="pt-BR"/>
              </w:rPr>
            </w:pPr>
            <w:r w:rsidRPr="006A3307">
              <w:rPr>
                <w:noProof/>
                <w:lang w:val="pt-BR"/>
              </w:rPr>
              <w:t>NIC</w:t>
            </w:r>
          </w:p>
        </w:tc>
        <w:tc>
          <w:tcPr>
            <w:tcW w:w="1845" w:type="dxa"/>
          </w:tcPr>
          <w:p w14:paraId="0D13DA3D" w14:textId="77777777" w:rsidR="0086176E" w:rsidRPr="006A3307" w:rsidRDefault="0086176E" w:rsidP="0086176E">
            <w:pPr>
              <w:pStyle w:val="TableText"/>
              <w:rPr>
                <w:noProof/>
              </w:rPr>
            </w:pPr>
            <w:r w:rsidRPr="006A3307">
              <w:rPr>
                <w:noProof/>
              </w:rPr>
              <w:t>192.168.1.3</w:t>
            </w:r>
          </w:p>
        </w:tc>
        <w:tc>
          <w:tcPr>
            <w:tcW w:w="1800" w:type="dxa"/>
          </w:tcPr>
          <w:p w14:paraId="4DA813AD" w14:textId="77777777" w:rsidR="0086176E" w:rsidRPr="006A3307" w:rsidRDefault="0086176E" w:rsidP="0086176E">
            <w:pPr>
              <w:pStyle w:val="TableText"/>
              <w:rPr>
                <w:noProof/>
              </w:rPr>
            </w:pPr>
            <w:r w:rsidRPr="006A3307">
              <w:rPr>
                <w:noProof/>
              </w:rPr>
              <w:t>255.255.255.0</w:t>
            </w:r>
          </w:p>
        </w:tc>
        <w:tc>
          <w:tcPr>
            <w:tcW w:w="1800" w:type="dxa"/>
          </w:tcPr>
          <w:p w14:paraId="4407B28F" w14:textId="77777777" w:rsidR="0086176E" w:rsidRPr="006A3307" w:rsidRDefault="0086176E" w:rsidP="0086176E">
            <w:pPr>
              <w:pStyle w:val="TableText"/>
              <w:rPr>
                <w:noProof/>
                <w:lang w:val="pt-BR"/>
              </w:rPr>
            </w:pPr>
            <w:r w:rsidRPr="006A3307">
              <w:rPr>
                <w:noProof/>
              </w:rPr>
              <w:t>192.168.1.1</w:t>
            </w:r>
          </w:p>
        </w:tc>
        <w:tc>
          <w:tcPr>
            <w:tcW w:w="1800" w:type="dxa"/>
          </w:tcPr>
          <w:p w14:paraId="7659E233" w14:textId="77777777" w:rsidR="0086176E" w:rsidRPr="00ED5E38" w:rsidRDefault="0086176E" w:rsidP="0086176E">
            <w:pPr>
              <w:pStyle w:val="TableText"/>
              <w:rPr>
                <w:lang w:val="pt-BR"/>
              </w:rPr>
            </w:pPr>
            <w:r w:rsidRPr="00ED5E38">
              <w:rPr>
                <w:lang w:val="pt-BR"/>
              </w:rPr>
              <w:t>S2 F0/18</w:t>
            </w:r>
          </w:p>
        </w:tc>
      </w:tr>
      <w:tr w:rsidR="0086176E" w:rsidRPr="00ED5E38" w14:paraId="2DCC5C2E" w14:textId="77777777" w:rsidTr="0086176E">
        <w:trPr>
          <w:cantSplit/>
          <w:jc w:val="center"/>
        </w:trPr>
        <w:tc>
          <w:tcPr>
            <w:tcW w:w="1125" w:type="dxa"/>
          </w:tcPr>
          <w:p w14:paraId="68757D5D" w14:textId="77777777" w:rsidR="0086176E" w:rsidRPr="00ED5E38" w:rsidRDefault="0086176E" w:rsidP="0086176E">
            <w:pPr>
              <w:pStyle w:val="TableText"/>
              <w:keepNext w:val="0"/>
            </w:pPr>
            <w:r w:rsidRPr="00ED5E38">
              <w:t>PC-C</w:t>
            </w:r>
          </w:p>
        </w:tc>
        <w:tc>
          <w:tcPr>
            <w:tcW w:w="1620" w:type="dxa"/>
          </w:tcPr>
          <w:p w14:paraId="7E575A2F" w14:textId="77777777" w:rsidR="0086176E" w:rsidRPr="00ED5E38" w:rsidRDefault="0086176E" w:rsidP="0086176E">
            <w:pPr>
              <w:pStyle w:val="TableText"/>
            </w:pPr>
            <w:r w:rsidRPr="00ED5E38">
              <w:t>NIC</w:t>
            </w:r>
          </w:p>
        </w:tc>
        <w:tc>
          <w:tcPr>
            <w:tcW w:w="1845" w:type="dxa"/>
          </w:tcPr>
          <w:p w14:paraId="782BB182" w14:textId="77777777" w:rsidR="0086176E" w:rsidRPr="00ED5E38" w:rsidRDefault="0086176E" w:rsidP="0086176E">
            <w:pPr>
              <w:pStyle w:val="TableText"/>
            </w:pPr>
            <w:r w:rsidRPr="00ED5E38">
              <w:t>172.16.3.3</w:t>
            </w:r>
          </w:p>
        </w:tc>
        <w:tc>
          <w:tcPr>
            <w:tcW w:w="1800" w:type="dxa"/>
          </w:tcPr>
          <w:p w14:paraId="3F45D2EB" w14:textId="77777777" w:rsidR="0086176E" w:rsidRPr="00ED5E38" w:rsidRDefault="0086176E" w:rsidP="0086176E">
            <w:pPr>
              <w:pStyle w:val="TableText"/>
            </w:pPr>
            <w:r w:rsidRPr="00ED5E38">
              <w:t>255.255.255.0</w:t>
            </w:r>
          </w:p>
        </w:tc>
        <w:tc>
          <w:tcPr>
            <w:tcW w:w="1800" w:type="dxa"/>
          </w:tcPr>
          <w:p w14:paraId="74B96399" w14:textId="77777777" w:rsidR="0086176E" w:rsidRPr="00ED5E38" w:rsidRDefault="0086176E" w:rsidP="0086176E">
            <w:pPr>
              <w:pStyle w:val="TableText"/>
            </w:pPr>
            <w:r w:rsidRPr="00ED5E38">
              <w:t>172.16.3.1</w:t>
            </w:r>
          </w:p>
        </w:tc>
        <w:tc>
          <w:tcPr>
            <w:tcW w:w="1800" w:type="dxa"/>
          </w:tcPr>
          <w:p w14:paraId="072EE9CF" w14:textId="77777777" w:rsidR="0086176E" w:rsidRPr="00ED5E38" w:rsidRDefault="0086176E" w:rsidP="0086176E">
            <w:pPr>
              <w:pStyle w:val="TableText"/>
            </w:pPr>
            <w:r w:rsidRPr="00ED5E38">
              <w:rPr>
                <w:lang w:val="pt-BR"/>
              </w:rPr>
              <w:t>S3 F0/18</w:t>
            </w:r>
          </w:p>
        </w:tc>
      </w:tr>
    </w:tbl>
    <w:p w14:paraId="368F1599" w14:textId="77777777" w:rsidR="009D2C27" w:rsidRPr="00BB73FF" w:rsidRDefault="009D2C27" w:rsidP="0086176E">
      <w:pPr>
        <w:pStyle w:val="LabSection"/>
      </w:pPr>
      <w:r w:rsidRPr="00BB73FF">
        <w:t>Objective</w:t>
      </w:r>
      <w:r w:rsidR="006E6581">
        <w:t>s</w:t>
      </w:r>
    </w:p>
    <w:p w14:paraId="2A3C5192" w14:textId="12A8E699" w:rsidR="002D7DBF" w:rsidRPr="00D34044" w:rsidRDefault="002D7DBF" w:rsidP="002D7DBF">
      <w:pPr>
        <w:pStyle w:val="BodyTextL25Bold"/>
      </w:pPr>
      <w:r>
        <w:t xml:space="preserve">Part 1: </w:t>
      </w:r>
      <w:r w:rsidR="0086176E">
        <w:t>Configure Basic Device Settings</w:t>
      </w:r>
    </w:p>
    <w:p w14:paraId="67121059" w14:textId="77777777" w:rsidR="002D7DBF" w:rsidRPr="00D34044" w:rsidRDefault="002D7DBF" w:rsidP="002D7DBF">
      <w:pPr>
        <w:pStyle w:val="Bulletlevel1"/>
      </w:pPr>
      <w:r w:rsidRPr="00D34044">
        <w:t xml:space="preserve">Cable the network </w:t>
      </w:r>
      <w:r>
        <w:t xml:space="preserve">and clear previous device settings, </w:t>
      </w:r>
      <w:r w:rsidRPr="00D34044">
        <w:t>as shown in the topology.</w:t>
      </w:r>
    </w:p>
    <w:p w14:paraId="3B0A1D05" w14:textId="77777777" w:rsidR="002D7DBF" w:rsidRPr="00D34044" w:rsidRDefault="002D7DBF" w:rsidP="002D7DBF">
      <w:pPr>
        <w:pStyle w:val="Bulletlevel1"/>
      </w:pPr>
      <w:r w:rsidRPr="00D34044">
        <w:t xml:space="preserve">Configure </w:t>
      </w:r>
      <w:r>
        <w:t xml:space="preserve">basic settings for </w:t>
      </w:r>
      <w:r w:rsidRPr="00D34044">
        <w:t>routers.</w:t>
      </w:r>
    </w:p>
    <w:p w14:paraId="0E0817DE" w14:textId="77777777" w:rsidR="002D7DBF" w:rsidRDefault="002D7DBF" w:rsidP="002D7DBF">
      <w:pPr>
        <w:pStyle w:val="Bulletlevel1"/>
      </w:pPr>
      <w:r>
        <w:t>Configure PC host IP settings.</w:t>
      </w:r>
    </w:p>
    <w:p w14:paraId="67886B53" w14:textId="77777777" w:rsidR="002D7DBF" w:rsidRDefault="002D7DBF" w:rsidP="002D7DBF">
      <w:pPr>
        <w:pStyle w:val="Bulletlevel1"/>
      </w:pPr>
      <w:r>
        <w:t>Verify connectivity.</w:t>
      </w:r>
    </w:p>
    <w:p w14:paraId="778A3A86" w14:textId="77777777" w:rsidR="002D7DBF" w:rsidRDefault="002D7DBF" w:rsidP="002D7DBF">
      <w:pPr>
        <w:pStyle w:val="Bulletlevel1"/>
      </w:pPr>
      <w:r>
        <w:t>Save the basic running configuration for each router and switch.</w:t>
      </w:r>
    </w:p>
    <w:p w14:paraId="0CF40BB0" w14:textId="575E7304" w:rsidR="00C53AB8" w:rsidRPr="00336465" w:rsidRDefault="00C53AB8" w:rsidP="00C53AB8">
      <w:pPr>
        <w:pStyle w:val="BodyTextL25Bold"/>
      </w:pPr>
      <w:r w:rsidRPr="00336465">
        <w:t xml:space="preserve">Part 2: </w:t>
      </w:r>
      <w:r w:rsidR="00B965FA">
        <w:t>Access the</w:t>
      </w:r>
      <w:r w:rsidRPr="00336465">
        <w:t xml:space="preserve"> ASA Con</w:t>
      </w:r>
      <w:r w:rsidR="00B965FA">
        <w:t>sole and ASDM</w:t>
      </w:r>
    </w:p>
    <w:p w14:paraId="09710CB9" w14:textId="77777777" w:rsidR="00C53AB8" w:rsidRPr="00336465" w:rsidRDefault="00C53AB8" w:rsidP="00C53AB8">
      <w:pPr>
        <w:pStyle w:val="Bulletlevel1"/>
      </w:pPr>
      <w:r w:rsidRPr="00336465">
        <w:t>Access the ASA console.</w:t>
      </w:r>
    </w:p>
    <w:p w14:paraId="5101C802" w14:textId="77777777" w:rsidR="00C53AB8" w:rsidRPr="00336465" w:rsidRDefault="00C53AB8" w:rsidP="00C53AB8">
      <w:pPr>
        <w:pStyle w:val="Bulletlevel1"/>
      </w:pPr>
      <w:r w:rsidRPr="00336465">
        <w:t xml:space="preserve">Clear </w:t>
      </w:r>
      <w:r>
        <w:t xml:space="preserve">the </w:t>
      </w:r>
      <w:r w:rsidRPr="00336465">
        <w:t>previous</w:t>
      </w:r>
      <w:r>
        <w:t xml:space="preserve"> ASA</w:t>
      </w:r>
      <w:r w:rsidRPr="00336465">
        <w:t xml:space="preserve"> configuration settings.</w:t>
      </w:r>
    </w:p>
    <w:p w14:paraId="4C62D469" w14:textId="77777777" w:rsidR="00C53AB8" w:rsidRDefault="00C53AB8" w:rsidP="00C53AB8">
      <w:pPr>
        <w:pStyle w:val="Bulletlevel1"/>
        <w:rPr>
          <w:bCs/>
        </w:rPr>
      </w:pPr>
      <w:r>
        <w:rPr>
          <w:bCs/>
        </w:rPr>
        <w:t>Bypass Setup mode.</w:t>
      </w:r>
    </w:p>
    <w:p w14:paraId="067B9844" w14:textId="77777777" w:rsidR="00C53AB8" w:rsidRPr="00336465" w:rsidRDefault="00C53AB8" w:rsidP="00C53AB8">
      <w:pPr>
        <w:pStyle w:val="Bulletlevel1"/>
        <w:rPr>
          <w:bCs/>
        </w:rPr>
      </w:pPr>
      <w:r>
        <w:rPr>
          <w:bCs/>
        </w:rPr>
        <w:t>Use</w:t>
      </w:r>
      <w:r w:rsidRPr="00336465">
        <w:rPr>
          <w:bCs/>
        </w:rPr>
        <w:t xml:space="preserve"> the CLI command script to configure </w:t>
      </w:r>
      <w:r>
        <w:rPr>
          <w:bCs/>
        </w:rPr>
        <w:t>the ASA</w:t>
      </w:r>
      <w:r w:rsidRPr="00336465">
        <w:rPr>
          <w:bCs/>
        </w:rPr>
        <w:t>.</w:t>
      </w:r>
    </w:p>
    <w:p w14:paraId="4E8D0D31" w14:textId="77777777" w:rsidR="00C53AB8" w:rsidRPr="00336465" w:rsidRDefault="00C53AB8" w:rsidP="00C53AB8">
      <w:pPr>
        <w:pStyle w:val="Bulletlevel1"/>
        <w:rPr>
          <w:bCs/>
        </w:rPr>
      </w:pPr>
      <w:r>
        <w:rPr>
          <w:bCs/>
        </w:rPr>
        <w:t>Verify HTTP ASDM access</w:t>
      </w:r>
      <w:r w:rsidRPr="00336465">
        <w:rPr>
          <w:bCs/>
        </w:rPr>
        <w:t>.</w:t>
      </w:r>
    </w:p>
    <w:p w14:paraId="143FFC40" w14:textId="7B95BDD2" w:rsidR="00C53AB8" w:rsidRPr="00DA4566" w:rsidRDefault="00C53AB8" w:rsidP="00C53AB8">
      <w:pPr>
        <w:pStyle w:val="BodyTextL25Bold"/>
      </w:pPr>
      <w:r w:rsidRPr="00DA4566">
        <w:t>Part 3: Configur</w:t>
      </w:r>
      <w:r w:rsidR="00CD5291">
        <w:t>e</w:t>
      </w:r>
      <w:r w:rsidRPr="00DA4566">
        <w:t xml:space="preserve"> the ISR as a Site-to-Site IPsec VPN Endpoint Using </w:t>
      </w:r>
      <w:r w:rsidR="002D7DBF">
        <w:t>the CLI</w:t>
      </w:r>
    </w:p>
    <w:p w14:paraId="75BCE8DB" w14:textId="77777777" w:rsidR="00C53AB8" w:rsidRPr="00DA4566" w:rsidRDefault="00C53AB8" w:rsidP="00C53AB8">
      <w:pPr>
        <w:pStyle w:val="Bulletlevel1"/>
      </w:pPr>
      <w:r w:rsidRPr="00DA4566">
        <w:t>Configure basic VPN connection information settings.</w:t>
      </w:r>
    </w:p>
    <w:p w14:paraId="6B3E0FF1" w14:textId="77777777" w:rsidR="00C53AB8" w:rsidRPr="00DA4566" w:rsidRDefault="00C53AB8" w:rsidP="00C53AB8">
      <w:pPr>
        <w:pStyle w:val="Bulletlevel1"/>
      </w:pPr>
      <w:r>
        <w:t>Specify</w:t>
      </w:r>
      <w:r w:rsidRPr="00DA4566">
        <w:t xml:space="preserve"> IKE policy parameters.</w:t>
      </w:r>
    </w:p>
    <w:p w14:paraId="46F69074" w14:textId="77777777" w:rsidR="00C53AB8" w:rsidRPr="00DA4566" w:rsidRDefault="00C53AB8" w:rsidP="00C53AB8">
      <w:pPr>
        <w:pStyle w:val="Bulletlevel1"/>
      </w:pPr>
      <w:r w:rsidRPr="00DA4566">
        <w:t>Configure a transform set.</w:t>
      </w:r>
    </w:p>
    <w:p w14:paraId="7C108E60" w14:textId="77777777" w:rsidR="00C53AB8" w:rsidRPr="00DA4566" w:rsidRDefault="00C53AB8" w:rsidP="00C53AB8">
      <w:pPr>
        <w:pStyle w:val="Bulletlevel1"/>
        <w:rPr>
          <w:bCs/>
        </w:rPr>
      </w:pPr>
      <w:r>
        <w:t>Specify</w:t>
      </w:r>
      <w:r w:rsidRPr="00DA4566">
        <w:t xml:space="preserve"> </w:t>
      </w:r>
      <w:r>
        <w:t>traffic to protect</w:t>
      </w:r>
      <w:r w:rsidRPr="00DA4566">
        <w:t>.</w:t>
      </w:r>
    </w:p>
    <w:p w14:paraId="2232E9B8" w14:textId="77777777" w:rsidR="00C53AB8" w:rsidRDefault="00C53AB8" w:rsidP="00C53AB8">
      <w:pPr>
        <w:pStyle w:val="Bulletlevel1"/>
      </w:pPr>
      <w:r>
        <w:t>Review the summary of the configuration</w:t>
      </w:r>
      <w:r w:rsidRPr="00DA4566">
        <w:t>.</w:t>
      </w:r>
    </w:p>
    <w:p w14:paraId="163D009A" w14:textId="77777777" w:rsidR="00C53AB8" w:rsidRPr="00DA4566" w:rsidRDefault="00C53AB8" w:rsidP="00C53AB8">
      <w:pPr>
        <w:pStyle w:val="Bulletlevel1"/>
      </w:pPr>
      <w:r>
        <w:t>Review the site-to-site VPN tunnel configuration.</w:t>
      </w:r>
    </w:p>
    <w:p w14:paraId="3D4CD5BC" w14:textId="51AFC11E" w:rsidR="00C53AB8" w:rsidRPr="00DA4566" w:rsidRDefault="00C53AB8" w:rsidP="00C53AB8">
      <w:pPr>
        <w:pStyle w:val="BodyTextL25Bold"/>
      </w:pPr>
      <w:r w:rsidRPr="00DA4566">
        <w:lastRenderedPageBreak/>
        <w:t>Part 4: Configur</w:t>
      </w:r>
      <w:r w:rsidR="00CD5291">
        <w:t>e</w:t>
      </w:r>
      <w:r w:rsidRPr="00DA4566">
        <w:t xml:space="preserve"> the ASA as a Site-to-Site IPsec VPN Endpoint Using ASDM</w:t>
      </w:r>
    </w:p>
    <w:p w14:paraId="47B05334" w14:textId="77777777" w:rsidR="00C53AB8" w:rsidRDefault="00C53AB8" w:rsidP="00C53AB8">
      <w:pPr>
        <w:pStyle w:val="Bulletlevel1"/>
      </w:pPr>
      <w:r>
        <w:t>Access ASDM.</w:t>
      </w:r>
    </w:p>
    <w:p w14:paraId="5274DDC9" w14:textId="77777777" w:rsidR="00C53AB8" w:rsidRPr="00DA4566" w:rsidRDefault="00C53AB8" w:rsidP="00C53AB8">
      <w:pPr>
        <w:pStyle w:val="Bulletlevel1"/>
      </w:pPr>
      <w:r>
        <w:t>Review the ASDM Home screen</w:t>
      </w:r>
      <w:r w:rsidRPr="00DA4566">
        <w:t>.</w:t>
      </w:r>
    </w:p>
    <w:p w14:paraId="686D5770" w14:textId="77777777" w:rsidR="00C53AB8" w:rsidRDefault="00C53AB8" w:rsidP="00C53AB8">
      <w:pPr>
        <w:pStyle w:val="Bulletlevel1"/>
      </w:pPr>
      <w:r>
        <w:t>Start the VPN wizard.</w:t>
      </w:r>
    </w:p>
    <w:p w14:paraId="45C04159" w14:textId="77777777" w:rsidR="00C53AB8" w:rsidRDefault="00C53AB8" w:rsidP="00C53AB8">
      <w:pPr>
        <w:pStyle w:val="Bulletlevel1"/>
      </w:pPr>
      <w:r>
        <w:t>Configure peer device identification.</w:t>
      </w:r>
    </w:p>
    <w:p w14:paraId="7B97CF1E" w14:textId="77777777" w:rsidR="00C53AB8" w:rsidRPr="00DA4566" w:rsidRDefault="00C53AB8" w:rsidP="00C53AB8">
      <w:pPr>
        <w:pStyle w:val="Bulletlevel1"/>
      </w:pPr>
      <w:r>
        <w:t xml:space="preserve">Specify the </w:t>
      </w:r>
      <w:r w:rsidRPr="00DA4566">
        <w:t>traffic to protect.</w:t>
      </w:r>
    </w:p>
    <w:p w14:paraId="09F19F4C" w14:textId="77777777" w:rsidR="00C53AB8" w:rsidRPr="00DA4566" w:rsidRDefault="00C53AB8" w:rsidP="00C53AB8">
      <w:pPr>
        <w:pStyle w:val="Bulletlevel1"/>
      </w:pPr>
      <w:r w:rsidRPr="00DA4566">
        <w:t>Configure authentication.</w:t>
      </w:r>
    </w:p>
    <w:p w14:paraId="1578E195" w14:textId="77777777" w:rsidR="00C53AB8" w:rsidRDefault="00C53AB8" w:rsidP="00C53AB8">
      <w:pPr>
        <w:pStyle w:val="Bulletlevel1"/>
      </w:pPr>
      <w:r>
        <w:t>Configure miscellaneous settings.</w:t>
      </w:r>
    </w:p>
    <w:p w14:paraId="5972C2BB" w14:textId="77777777" w:rsidR="00C53AB8" w:rsidRDefault="00C53AB8" w:rsidP="00C53AB8">
      <w:pPr>
        <w:pStyle w:val="Bulletlevel1"/>
      </w:pPr>
      <w:r>
        <w:t>Review the configuration summary and deliver the commands to the ASA.</w:t>
      </w:r>
    </w:p>
    <w:p w14:paraId="22A56337" w14:textId="77777777" w:rsidR="00C53AB8" w:rsidRDefault="00C53AB8" w:rsidP="00C53AB8">
      <w:pPr>
        <w:pStyle w:val="Bulletlevel1"/>
      </w:pPr>
      <w:r>
        <w:t>Verify the ASDM VPN connection profile.</w:t>
      </w:r>
    </w:p>
    <w:p w14:paraId="3DDC024F" w14:textId="77777777" w:rsidR="00C53AB8" w:rsidRDefault="00C53AB8" w:rsidP="00C53AB8">
      <w:pPr>
        <w:pStyle w:val="Bulletlevel1"/>
      </w:pPr>
      <w:r>
        <w:t>Test the VPN</w:t>
      </w:r>
      <w:r w:rsidR="00422DD7">
        <w:t xml:space="preserve"> configuration from R3</w:t>
      </w:r>
      <w:r>
        <w:t>.</w:t>
      </w:r>
    </w:p>
    <w:p w14:paraId="3C51558F" w14:textId="77777777" w:rsidR="00C53AB8" w:rsidRDefault="00C53AB8" w:rsidP="00C53AB8">
      <w:pPr>
        <w:pStyle w:val="Bulletlevel1"/>
      </w:pPr>
      <w:r>
        <w:t>Use ASDM monitoring to verify the tunnel.</w:t>
      </w:r>
    </w:p>
    <w:p w14:paraId="174C2605" w14:textId="77777777" w:rsidR="00231DCA" w:rsidRPr="008402F2" w:rsidRDefault="00231DCA" w:rsidP="008402F2">
      <w:pPr>
        <w:pStyle w:val="LabSection"/>
        <w:rPr>
          <w:rFonts w:eastAsia="Arial"/>
        </w:rPr>
      </w:pPr>
      <w:r w:rsidRPr="008402F2">
        <w:rPr>
          <w:rFonts w:eastAsia="Arial"/>
        </w:rPr>
        <w:t>Background</w:t>
      </w:r>
      <w:r w:rsidR="008402F2">
        <w:t>/Scenario</w:t>
      </w:r>
    </w:p>
    <w:p w14:paraId="5F5B43D7" w14:textId="77777777" w:rsidR="0054289C" w:rsidRPr="00992750" w:rsidRDefault="0054289C" w:rsidP="0054289C">
      <w:pPr>
        <w:pStyle w:val="BodyTextL25"/>
      </w:pPr>
      <w:bookmarkStart w:id="0" w:name="_Toc492961008"/>
      <w:bookmarkStart w:id="1" w:name="_Toc492974528"/>
      <w:bookmarkStart w:id="2" w:name="_Toc492974581"/>
      <w:bookmarkStart w:id="3" w:name="_Toc494171525"/>
      <w:r w:rsidRPr="0098684E">
        <w:t xml:space="preserve">In addition to </w:t>
      </w:r>
      <w:r>
        <w:t xml:space="preserve">acting as a </w:t>
      </w:r>
      <w:r w:rsidRPr="0098684E">
        <w:t>remote access VPN</w:t>
      </w:r>
      <w:r>
        <w:t xml:space="preserve"> concentrator, th</w:t>
      </w:r>
      <w:r w:rsidRPr="0098684E">
        <w:t xml:space="preserve">e ASA can provide </w:t>
      </w:r>
      <w:r w:rsidR="002D7DBF">
        <w:t>s</w:t>
      </w:r>
      <w:r w:rsidRPr="0098684E">
        <w:t>ite-to-</w:t>
      </w:r>
      <w:r w:rsidR="002D7DBF">
        <w:t>s</w:t>
      </w:r>
      <w:r w:rsidRPr="0098684E">
        <w:t xml:space="preserve">ite IPsec VPN tunneling. The tunnel can be configured between two ASAs or between an ASA and another </w:t>
      </w:r>
      <w:r>
        <w:t xml:space="preserve">IPsec </w:t>
      </w:r>
      <w:r w:rsidRPr="0098684E">
        <w:t>VPN-capable device</w:t>
      </w:r>
      <w:r w:rsidR="00221777">
        <w:t>,</w:t>
      </w:r>
      <w:r w:rsidRPr="0098684E">
        <w:t xml:space="preserve"> such as an ISR</w:t>
      </w:r>
      <w:r>
        <w:t>, as is the case with this lab</w:t>
      </w:r>
      <w:r w:rsidRPr="0098684E">
        <w:t>.</w:t>
      </w:r>
    </w:p>
    <w:p w14:paraId="4B466785" w14:textId="15092817" w:rsidR="0054289C" w:rsidRDefault="00AC5CBA" w:rsidP="0054289C">
      <w:pPr>
        <w:pStyle w:val="BodyTextL25"/>
      </w:pPr>
      <w:r>
        <w:t xml:space="preserve">In this scenario, your </w:t>
      </w:r>
      <w:r w:rsidR="0054289C">
        <w:t xml:space="preserve">company </w:t>
      </w:r>
      <w:r w:rsidR="0054289C" w:rsidRPr="004A0447">
        <w:t xml:space="preserve">has </w:t>
      </w:r>
      <w:r w:rsidR="0054289C">
        <w:t xml:space="preserve">two </w:t>
      </w:r>
      <w:r w:rsidR="0054289C" w:rsidRPr="004A0447">
        <w:t>location</w:t>
      </w:r>
      <w:r w:rsidR="0054289C">
        <w:t>s</w:t>
      </w:r>
      <w:r w:rsidR="0054289C" w:rsidRPr="004A0447">
        <w:t xml:space="preserve"> connected </w:t>
      </w:r>
      <w:r w:rsidR="0054289C">
        <w:t xml:space="preserve">to </w:t>
      </w:r>
      <w:r w:rsidR="0054289C" w:rsidRPr="004A0447">
        <w:t>an ISP.</w:t>
      </w:r>
      <w:r w:rsidR="0054289C">
        <w:t xml:space="preserve"> R1 represents </w:t>
      </w:r>
      <w:r w:rsidR="00B21BDA">
        <w:t>a customer-premise equipment (</w:t>
      </w:r>
      <w:r w:rsidR="0054289C">
        <w:t>CPE</w:t>
      </w:r>
      <w:r w:rsidR="00B21BDA">
        <w:t>)</w:t>
      </w:r>
      <w:r w:rsidR="0054289C">
        <w:t xml:space="preserve"> device managed by the ISP. R2 represents an intermediate Internet router. R3 connects users at the remote branch office to the ISP. The ASA is an edge security device that connects the internal corporate network and DMZ to the ISP while providing NAT services to inside hosts.</w:t>
      </w:r>
    </w:p>
    <w:p w14:paraId="66FE400B" w14:textId="77777777" w:rsidR="0054289C" w:rsidRDefault="0054289C" w:rsidP="0054289C">
      <w:pPr>
        <w:pStyle w:val="BodyTextL25"/>
      </w:pPr>
      <w:r>
        <w:t xml:space="preserve">Management has asked you to provide a dedicated </w:t>
      </w:r>
      <w:r w:rsidR="002D7DBF">
        <w:t>site-to-site</w:t>
      </w:r>
      <w:r>
        <w:t xml:space="preserve"> IPsec VPN tunnel between the ISR router at the remote branch office and the ASA device at the corporate site. This tunnel will protect traffic between the branch office LAN and the corporate LAN, as it passes through the Internet. The </w:t>
      </w:r>
      <w:r w:rsidR="002D7DBF">
        <w:t>site-to-site</w:t>
      </w:r>
      <w:r>
        <w:t xml:space="preserve"> VPN does not require a VPN client on the remote or corporate site host computers. Traffic from either LAN to other Internet destinations is routed by the ISP and is not protected by the VPN tunnel. The VPN tunnel will pass through R1 and R2</w:t>
      </w:r>
      <w:r w:rsidR="00221777">
        <w:t>; both</w:t>
      </w:r>
      <w:r>
        <w:t xml:space="preserve"> </w:t>
      </w:r>
      <w:r w:rsidR="0082362C">
        <w:t xml:space="preserve">routers </w:t>
      </w:r>
      <w:r>
        <w:t xml:space="preserve">are not aware of </w:t>
      </w:r>
      <w:r w:rsidR="0082362C">
        <w:t>the tunnel’s</w:t>
      </w:r>
      <w:r>
        <w:t xml:space="preserve"> existence.</w:t>
      </w:r>
    </w:p>
    <w:p w14:paraId="42EBC0F6" w14:textId="77777777" w:rsidR="0054289C" w:rsidRPr="00E373A3" w:rsidRDefault="0054289C" w:rsidP="0054289C">
      <w:pPr>
        <w:pStyle w:val="BodyTextL25"/>
      </w:pPr>
      <w:r>
        <w:t>In P</w:t>
      </w:r>
      <w:r w:rsidRPr="0070486D">
        <w:t xml:space="preserve">art 1 of </w:t>
      </w:r>
      <w:r w:rsidR="00221777" w:rsidRPr="0070486D">
        <w:t>th</w:t>
      </w:r>
      <w:r w:rsidR="00221777">
        <w:t>is</w:t>
      </w:r>
      <w:r w:rsidR="00221777" w:rsidRPr="0070486D">
        <w:t xml:space="preserve"> </w:t>
      </w:r>
      <w:r w:rsidRPr="0070486D">
        <w:t>lab</w:t>
      </w:r>
      <w:r w:rsidR="00221777">
        <w:t>,</w:t>
      </w:r>
      <w:r w:rsidRPr="0070486D">
        <w:t xml:space="preserve"> you will configure the topology and non-ASA devices. In Part 2</w:t>
      </w:r>
      <w:r w:rsidR="00221777">
        <w:t>,</w:t>
      </w:r>
      <w:r w:rsidRPr="0070486D">
        <w:t xml:space="preserve"> you will prepare the ASA </w:t>
      </w:r>
      <w:r w:rsidRPr="00336465">
        <w:t>for A</w:t>
      </w:r>
      <w:r>
        <w:t>SD</w:t>
      </w:r>
      <w:r w:rsidRPr="00336465">
        <w:t>M access. In Part 3</w:t>
      </w:r>
      <w:r w:rsidR="00221777">
        <w:t>,</w:t>
      </w:r>
      <w:r w:rsidRPr="00336465">
        <w:t xml:space="preserve"> you will use the </w:t>
      </w:r>
      <w:r w:rsidR="002D7DBF">
        <w:t xml:space="preserve">CLI </w:t>
      </w:r>
      <w:r w:rsidRPr="00336465">
        <w:t xml:space="preserve">to configure </w:t>
      </w:r>
      <w:r w:rsidRPr="00336465">
        <w:rPr>
          <w:bCs/>
          <w:szCs w:val="20"/>
        </w:rPr>
        <w:t xml:space="preserve">the R3 ISR as a </w:t>
      </w:r>
      <w:r w:rsidR="002D7DBF">
        <w:rPr>
          <w:bCs/>
          <w:szCs w:val="20"/>
        </w:rPr>
        <w:t>s</w:t>
      </w:r>
      <w:r w:rsidRPr="00336465">
        <w:rPr>
          <w:bCs/>
          <w:szCs w:val="20"/>
        </w:rPr>
        <w:t>ite-to-</w:t>
      </w:r>
      <w:r w:rsidR="002D7DBF">
        <w:rPr>
          <w:bCs/>
          <w:szCs w:val="20"/>
        </w:rPr>
        <w:t>s</w:t>
      </w:r>
      <w:r w:rsidRPr="00336465">
        <w:rPr>
          <w:bCs/>
          <w:szCs w:val="20"/>
        </w:rPr>
        <w:t>ite IPsec</w:t>
      </w:r>
      <w:r>
        <w:rPr>
          <w:bCs/>
          <w:szCs w:val="20"/>
        </w:rPr>
        <w:t xml:space="preserve"> VPN endpoint</w:t>
      </w:r>
      <w:r w:rsidRPr="00E373A3">
        <w:rPr>
          <w:bCs/>
          <w:szCs w:val="20"/>
        </w:rPr>
        <w:t xml:space="preserve">. </w:t>
      </w:r>
      <w:r w:rsidRPr="00E373A3">
        <w:t>In Part 4</w:t>
      </w:r>
      <w:r w:rsidR="00221777">
        <w:t>,</w:t>
      </w:r>
      <w:r w:rsidRPr="00E373A3">
        <w:t xml:space="preserve"> you will configure </w:t>
      </w:r>
      <w:r w:rsidRPr="00E373A3">
        <w:rPr>
          <w:bCs/>
          <w:szCs w:val="20"/>
        </w:rPr>
        <w:t>the A</w:t>
      </w:r>
      <w:r>
        <w:rPr>
          <w:bCs/>
          <w:szCs w:val="20"/>
        </w:rPr>
        <w:t xml:space="preserve">SA as a </w:t>
      </w:r>
      <w:r w:rsidR="002D7DBF">
        <w:rPr>
          <w:bCs/>
          <w:szCs w:val="20"/>
        </w:rPr>
        <w:t>s</w:t>
      </w:r>
      <w:r>
        <w:rPr>
          <w:bCs/>
          <w:szCs w:val="20"/>
        </w:rPr>
        <w:t>ite-to-</w:t>
      </w:r>
      <w:r w:rsidR="002D7DBF">
        <w:rPr>
          <w:bCs/>
          <w:szCs w:val="20"/>
        </w:rPr>
        <w:t>s</w:t>
      </w:r>
      <w:r>
        <w:rPr>
          <w:bCs/>
          <w:szCs w:val="20"/>
        </w:rPr>
        <w:t>ite IPsec VPN endpoint u</w:t>
      </w:r>
      <w:r w:rsidRPr="00E373A3">
        <w:rPr>
          <w:bCs/>
          <w:szCs w:val="20"/>
        </w:rPr>
        <w:t xml:space="preserve">sing </w:t>
      </w:r>
      <w:r>
        <w:rPr>
          <w:bCs/>
          <w:szCs w:val="20"/>
        </w:rPr>
        <w:t xml:space="preserve">the </w:t>
      </w:r>
      <w:r w:rsidRPr="00E373A3">
        <w:rPr>
          <w:bCs/>
          <w:szCs w:val="20"/>
        </w:rPr>
        <w:t>ASDM</w:t>
      </w:r>
      <w:r>
        <w:rPr>
          <w:bCs/>
          <w:szCs w:val="20"/>
        </w:rPr>
        <w:t xml:space="preserve"> VPN </w:t>
      </w:r>
      <w:r w:rsidR="00221777">
        <w:rPr>
          <w:bCs/>
          <w:szCs w:val="20"/>
        </w:rPr>
        <w:t>wizard</w:t>
      </w:r>
      <w:r w:rsidRPr="00E373A3">
        <w:rPr>
          <w:bCs/>
          <w:szCs w:val="20"/>
        </w:rPr>
        <w:t>.</w:t>
      </w:r>
    </w:p>
    <w:p w14:paraId="69566479" w14:textId="77777777" w:rsidR="002D7DBF" w:rsidRPr="002D7DBF" w:rsidRDefault="002D7DBF" w:rsidP="002D7DBF">
      <w:pPr>
        <w:spacing w:before="120" w:after="120" w:line="240" w:lineRule="auto"/>
        <w:ind w:left="360"/>
        <w:rPr>
          <w:noProof/>
          <w:sz w:val="20"/>
        </w:rPr>
      </w:pPr>
      <w:r w:rsidRPr="002D7DBF">
        <w:rPr>
          <w:b/>
          <w:noProof/>
          <w:sz w:val="20"/>
        </w:rPr>
        <w:t>Note</w:t>
      </w:r>
      <w:r w:rsidRPr="002D7DBF">
        <w:rPr>
          <w:noProof/>
          <w:sz w:val="20"/>
        </w:rPr>
        <w:t>: The router commands and output in this lab are from a Cisco</w:t>
      </w:r>
      <w:r w:rsidRPr="002D7DBF">
        <w:rPr>
          <w:sz w:val="20"/>
        </w:rPr>
        <w:t xml:space="preserve"> 1941 router with Cisco IOS Release 15.4(3</w:t>
      </w:r>
      <w:proofErr w:type="gramStart"/>
      <w:r w:rsidRPr="002D7DBF">
        <w:rPr>
          <w:sz w:val="20"/>
        </w:rPr>
        <w:t>)M2</w:t>
      </w:r>
      <w:proofErr w:type="gramEnd"/>
      <w:r w:rsidRPr="002D7DBF">
        <w:rPr>
          <w:sz w:val="20"/>
        </w:rPr>
        <w:t xml:space="preserve"> (with a Security Technology Package license). </w:t>
      </w:r>
      <w:r w:rsidRPr="002D7DBF">
        <w:rPr>
          <w:noProof/>
          <w:sz w:val="20"/>
        </w:rPr>
        <w:t>Other routers and Cisco IOS versions can be used. See the Router Interface Summary Table at the end of th</w:t>
      </w:r>
      <w:r w:rsidR="0082362C">
        <w:rPr>
          <w:noProof/>
          <w:sz w:val="20"/>
        </w:rPr>
        <w:t>is</w:t>
      </w:r>
      <w:r w:rsidRPr="002D7DBF">
        <w:rPr>
          <w:noProof/>
          <w:sz w:val="20"/>
        </w:rPr>
        <w:t xml:space="preserve"> lab to determine which interface identifiers to use based on the equipment in the lab. Depending on the router model and Cisco IOS version, the commands available and </w:t>
      </w:r>
      <w:r w:rsidR="0082362C">
        <w:rPr>
          <w:noProof/>
          <w:sz w:val="20"/>
        </w:rPr>
        <w:t xml:space="preserve">the </w:t>
      </w:r>
      <w:r w:rsidRPr="002D7DBF">
        <w:rPr>
          <w:noProof/>
          <w:sz w:val="20"/>
        </w:rPr>
        <w:t>output produced might vary from what is shown in this lab.</w:t>
      </w:r>
    </w:p>
    <w:p w14:paraId="32595E42" w14:textId="53CFDA20" w:rsidR="002D7DBF" w:rsidRPr="002D7DBF" w:rsidRDefault="005B5D66" w:rsidP="00B44FED">
      <w:pPr>
        <w:pStyle w:val="BodyTextL25"/>
      </w:pPr>
      <w:r w:rsidRPr="00D7346A">
        <w:rPr>
          <w:rFonts w:eastAsia="Arial"/>
        </w:rPr>
        <w:t>The ASA used with this lab is</w:t>
      </w:r>
      <w:r w:rsidRPr="00D7346A">
        <w:rPr>
          <w:bCs/>
          <w:color w:val="000000"/>
        </w:rPr>
        <w:t xml:space="preserve"> a Cisco model 5506-X with an 8-port integrated switch, running OS version 9.</w:t>
      </w:r>
      <w:r>
        <w:rPr>
          <w:bCs/>
          <w:color w:val="000000"/>
        </w:rPr>
        <w:t>10</w:t>
      </w:r>
      <w:r w:rsidRPr="00D7346A">
        <w:rPr>
          <w:bCs/>
          <w:color w:val="000000"/>
        </w:rPr>
        <w:t>(</w:t>
      </w:r>
      <w:r>
        <w:rPr>
          <w:bCs/>
          <w:color w:val="000000"/>
        </w:rPr>
        <w:t>1</w:t>
      </w:r>
      <w:r w:rsidRPr="00D7346A">
        <w:rPr>
          <w:bCs/>
          <w:color w:val="000000"/>
        </w:rPr>
        <w:t xml:space="preserve">), </w:t>
      </w:r>
      <w:r w:rsidRPr="00D7346A">
        <w:t>Adaptive Security Device Manager (</w:t>
      </w:r>
      <w:r w:rsidRPr="00D7346A">
        <w:rPr>
          <w:bCs/>
          <w:color w:val="000000"/>
        </w:rPr>
        <w:t xml:space="preserve">ASDM) version </w:t>
      </w:r>
      <w:r w:rsidRPr="006E7045">
        <w:rPr>
          <w:bCs/>
          <w:color w:val="000000"/>
        </w:rPr>
        <w:t>7.</w:t>
      </w:r>
      <w:r>
        <w:rPr>
          <w:bCs/>
          <w:color w:val="000000"/>
        </w:rPr>
        <w:t>10</w:t>
      </w:r>
      <w:r w:rsidRPr="00D7346A">
        <w:rPr>
          <w:bCs/>
          <w:color w:val="000000"/>
        </w:rPr>
        <w:t>(</w:t>
      </w:r>
      <w:r>
        <w:rPr>
          <w:bCs/>
          <w:color w:val="000000"/>
        </w:rPr>
        <w:t>1</w:t>
      </w:r>
      <w:r w:rsidRPr="00D7346A">
        <w:rPr>
          <w:bCs/>
          <w:color w:val="000000"/>
        </w:rPr>
        <w:t xml:space="preserve">), and comes with a Base license that allows a maximum of </w:t>
      </w:r>
      <w:r w:rsidRPr="006E7045">
        <w:rPr>
          <w:bCs/>
          <w:color w:val="000000"/>
        </w:rPr>
        <w:t>five</w:t>
      </w:r>
      <w:r w:rsidRPr="00D7346A">
        <w:rPr>
          <w:bCs/>
          <w:color w:val="000000"/>
        </w:rPr>
        <w:t xml:space="preserve"> VLANs.</w:t>
      </w:r>
    </w:p>
    <w:p w14:paraId="2981DDD3" w14:textId="77777777" w:rsidR="002D7DBF" w:rsidRPr="002D7DBF" w:rsidRDefault="002D7DBF" w:rsidP="002D7DBF">
      <w:pPr>
        <w:spacing w:before="120" w:after="120" w:line="240" w:lineRule="auto"/>
        <w:ind w:left="360"/>
        <w:rPr>
          <w:sz w:val="20"/>
        </w:rPr>
      </w:pPr>
      <w:r w:rsidRPr="002D7DBF">
        <w:rPr>
          <w:b/>
          <w:bCs/>
          <w:sz w:val="20"/>
        </w:rPr>
        <w:t>Note</w:t>
      </w:r>
      <w:r w:rsidRPr="002D7DBF">
        <w:rPr>
          <w:bCs/>
          <w:sz w:val="20"/>
        </w:rPr>
        <w:t>: Before beginning, e</w:t>
      </w:r>
      <w:r w:rsidRPr="002D7DBF">
        <w:rPr>
          <w:sz w:val="20"/>
        </w:rPr>
        <w:t>nsure that the routers and switches have been erased and have no startup configurations.</w:t>
      </w:r>
    </w:p>
    <w:p w14:paraId="69EFA1B7" w14:textId="77777777" w:rsidR="002D7DBF" w:rsidRPr="002D7DBF" w:rsidRDefault="002D7DBF" w:rsidP="002D7DBF">
      <w:pPr>
        <w:keepNext/>
        <w:numPr>
          <w:ilvl w:val="0"/>
          <w:numId w:val="3"/>
        </w:numPr>
        <w:spacing w:before="240" w:after="120" w:line="240" w:lineRule="auto"/>
        <w:rPr>
          <w:rFonts w:eastAsia="Times New Roman"/>
          <w:b/>
          <w:bCs/>
          <w:iCs/>
          <w:sz w:val="24"/>
        </w:rPr>
      </w:pPr>
      <w:r w:rsidRPr="002D7DBF">
        <w:rPr>
          <w:rFonts w:eastAsia="Times New Roman"/>
          <w:b/>
          <w:bCs/>
          <w:iCs/>
          <w:sz w:val="24"/>
        </w:rPr>
        <w:lastRenderedPageBreak/>
        <w:t>Required Resources</w:t>
      </w:r>
    </w:p>
    <w:p w14:paraId="291BE68A" w14:textId="77777777" w:rsidR="00AA53E3" w:rsidRPr="00C06A88" w:rsidRDefault="00AA53E3" w:rsidP="00F05E1E">
      <w:pPr>
        <w:pStyle w:val="Bulletlevel1"/>
        <w:keepNext/>
      </w:pPr>
      <w:r>
        <w:t>3 R</w:t>
      </w:r>
      <w:r w:rsidRPr="00035962">
        <w:t>outers (</w:t>
      </w:r>
      <w:r>
        <w:t xml:space="preserve">Cisco </w:t>
      </w:r>
      <w:r w:rsidRPr="00035962">
        <w:t>1</w:t>
      </w:r>
      <w:r>
        <w:t>9</w:t>
      </w:r>
      <w:r w:rsidRPr="00035962">
        <w:t xml:space="preserve">41 with </w:t>
      </w:r>
      <w:r>
        <w:t xml:space="preserve">Cisco </w:t>
      </w:r>
      <w:r w:rsidRPr="00035962">
        <w:t xml:space="preserve">IOS </w:t>
      </w:r>
      <w:r>
        <w:t>Release 15.4(3)M2 image</w:t>
      </w:r>
      <w:r w:rsidRPr="00035962">
        <w:t xml:space="preserve"> </w:t>
      </w:r>
      <w:r>
        <w:t>with a Security Technology Package license</w:t>
      </w:r>
      <w:r w:rsidRPr="00E63EF7">
        <w:t>)</w:t>
      </w:r>
    </w:p>
    <w:p w14:paraId="2E67F5AE" w14:textId="77777777" w:rsidR="00AA53E3" w:rsidRDefault="00AA53E3" w:rsidP="00AA53E3">
      <w:pPr>
        <w:pStyle w:val="Bulletlevel1"/>
      </w:pPr>
      <w:r>
        <w:t>3 S</w:t>
      </w:r>
      <w:r w:rsidRPr="00C06A88">
        <w:t xml:space="preserve">witches (Cisco 2960 </w:t>
      </w:r>
      <w:r w:rsidRPr="000A6929">
        <w:t xml:space="preserve">with cryptography IOS image for SSH support </w:t>
      </w:r>
      <w:r>
        <w:t>–</w:t>
      </w:r>
      <w:r w:rsidRPr="000A6929">
        <w:t xml:space="preserve"> </w:t>
      </w:r>
      <w:r>
        <w:t>Release 15.0(2)SE7 or comparable</w:t>
      </w:r>
      <w:r w:rsidRPr="00C06A88">
        <w:t>)</w:t>
      </w:r>
      <w:r>
        <w:t xml:space="preserve"> (not required)</w:t>
      </w:r>
    </w:p>
    <w:p w14:paraId="6548DADE" w14:textId="77777777" w:rsidR="00AA53E3" w:rsidRPr="009A1C12" w:rsidRDefault="00AA53E3" w:rsidP="00AA53E3">
      <w:pPr>
        <w:pStyle w:val="Bulletlevel1"/>
      </w:pPr>
      <w:r w:rsidRPr="00886569">
        <w:rPr>
          <w:szCs w:val="20"/>
        </w:rPr>
        <w:t xml:space="preserve">1 ASA 5506-X (OS version </w:t>
      </w:r>
      <w:r w:rsidRPr="00886569">
        <w:t>9.</w:t>
      </w:r>
      <w:r>
        <w:t>10</w:t>
      </w:r>
      <w:r w:rsidRPr="00886569">
        <w:t>(</w:t>
      </w:r>
      <w:r>
        <w:t>1</w:t>
      </w:r>
      <w:r w:rsidRPr="00886569">
        <w:t>) and ASDM version 7.</w:t>
      </w:r>
      <w:r>
        <w:t>10</w:t>
      </w:r>
      <w:r w:rsidRPr="00886569">
        <w:t>(</w:t>
      </w:r>
      <w:r>
        <w:t>1</w:t>
      </w:r>
      <w:r w:rsidRPr="00886569">
        <w:t>) and Base license or comparable)</w:t>
      </w:r>
    </w:p>
    <w:p w14:paraId="37015B81" w14:textId="77777777" w:rsidR="00AA53E3" w:rsidRPr="00E001A4" w:rsidRDefault="00AA53E3" w:rsidP="00AA53E3">
      <w:pPr>
        <w:pStyle w:val="Bulletlevel1"/>
      </w:pPr>
      <w:r>
        <w:t>3</w:t>
      </w:r>
      <w:r w:rsidRPr="00E001A4">
        <w:t xml:space="preserve"> PCs (Windows, SSH Client</w:t>
      </w:r>
      <w:r>
        <w:t xml:space="preserve"> and Java version compatible with installed ASDM version</w:t>
      </w:r>
      <w:r w:rsidRPr="00E001A4">
        <w:t>)</w:t>
      </w:r>
    </w:p>
    <w:p w14:paraId="455DAFF9" w14:textId="77777777" w:rsidR="002D7DBF" w:rsidRPr="002D7DBF" w:rsidRDefault="002D7DBF" w:rsidP="002D7DBF">
      <w:pPr>
        <w:numPr>
          <w:ilvl w:val="0"/>
          <w:numId w:val="1"/>
        </w:numPr>
        <w:rPr>
          <w:sz w:val="20"/>
        </w:rPr>
      </w:pPr>
      <w:r w:rsidRPr="002D7DBF">
        <w:rPr>
          <w:sz w:val="20"/>
        </w:rPr>
        <w:t>Serial and Ethernet cables, as shown in the topology</w:t>
      </w:r>
    </w:p>
    <w:p w14:paraId="3634CB29" w14:textId="77777777" w:rsidR="00231DCA" w:rsidRPr="002D7DBF" w:rsidRDefault="002D7DBF" w:rsidP="008402F2">
      <w:pPr>
        <w:numPr>
          <w:ilvl w:val="0"/>
          <w:numId w:val="1"/>
        </w:numPr>
        <w:rPr>
          <w:szCs w:val="20"/>
        </w:rPr>
      </w:pPr>
      <w:r w:rsidRPr="002D7DBF">
        <w:rPr>
          <w:sz w:val="20"/>
        </w:rPr>
        <w:t>Console cables to configure Cisco networking devices</w:t>
      </w:r>
      <w:bookmarkEnd w:id="0"/>
      <w:bookmarkEnd w:id="1"/>
      <w:bookmarkEnd w:id="2"/>
      <w:bookmarkEnd w:id="3"/>
    </w:p>
    <w:p w14:paraId="0EC15E0F" w14:textId="1C6442B5" w:rsidR="00A120D4" w:rsidRPr="00A120D4" w:rsidRDefault="00AA53E3" w:rsidP="00A120D4">
      <w:pPr>
        <w:pStyle w:val="PartHead"/>
        <w:numPr>
          <w:ilvl w:val="0"/>
          <w:numId w:val="2"/>
        </w:numPr>
        <w:ind w:left="0"/>
        <w:rPr>
          <w:highlight w:val="cyan"/>
        </w:rPr>
      </w:pPr>
      <w:r>
        <w:rPr>
          <w:highlight w:val="cyan"/>
        </w:rPr>
        <w:t>Configure Basic Device Settings</w:t>
      </w:r>
    </w:p>
    <w:p w14:paraId="2B42213E" w14:textId="03C1EB10" w:rsidR="00A120D4" w:rsidRPr="00A120D4" w:rsidRDefault="00A120D4" w:rsidP="00A120D4">
      <w:pPr>
        <w:spacing w:before="120" w:after="120" w:line="240" w:lineRule="auto"/>
        <w:ind w:left="360"/>
        <w:rPr>
          <w:sz w:val="20"/>
        </w:rPr>
      </w:pPr>
      <w:r w:rsidRPr="00A120D4">
        <w:rPr>
          <w:sz w:val="20"/>
        </w:rPr>
        <w:t>In Part 1, you will set up the network topology and configure basic settings on the routers</w:t>
      </w:r>
      <w:r w:rsidR="006E3161">
        <w:rPr>
          <w:sz w:val="20"/>
        </w:rPr>
        <w:t>,</w:t>
      </w:r>
      <w:r w:rsidRPr="00A120D4">
        <w:rPr>
          <w:sz w:val="20"/>
        </w:rPr>
        <w:t xml:space="preserve"> such as IP addresses and static routing.</w:t>
      </w:r>
    </w:p>
    <w:p w14:paraId="23021F6B" w14:textId="77777777" w:rsidR="00A120D4" w:rsidRPr="00A120D4" w:rsidRDefault="00A120D4" w:rsidP="00A120D4">
      <w:pPr>
        <w:spacing w:before="120" w:after="120" w:line="240" w:lineRule="auto"/>
        <w:ind w:left="360"/>
        <w:rPr>
          <w:sz w:val="20"/>
        </w:rPr>
      </w:pPr>
      <w:r w:rsidRPr="00A120D4">
        <w:rPr>
          <w:b/>
          <w:sz w:val="20"/>
        </w:rPr>
        <w:t>Note</w:t>
      </w:r>
      <w:r w:rsidRPr="00A120D4">
        <w:rPr>
          <w:sz w:val="20"/>
        </w:rPr>
        <w:t>: Do not configure any ASA settings at this time.</w:t>
      </w:r>
    </w:p>
    <w:p w14:paraId="237C01D2" w14:textId="77777777" w:rsidR="00A120D4" w:rsidRPr="00A120D4" w:rsidRDefault="00A120D4" w:rsidP="00B21BDA">
      <w:pPr>
        <w:pStyle w:val="StepHead"/>
      </w:pPr>
      <w:r w:rsidRPr="0086274C">
        <w:t>Cable</w:t>
      </w:r>
      <w:r w:rsidRPr="00A120D4">
        <w:t xml:space="preserve"> the network and clear previous device settings.</w:t>
      </w:r>
    </w:p>
    <w:p w14:paraId="675EA6BC" w14:textId="77777777" w:rsidR="00A120D4" w:rsidRPr="00A120D4" w:rsidRDefault="00A120D4" w:rsidP="00B44FED">
      <w:pPr>
        <w:pStyle w:val="BodyTextL25"/>
        <w:rPr>
          <w:rFonts w:eastAsia="Times New Roman"/>
          <w:szCs w:val="24"/>
          <w:lang w:val="en-CA"/>
        </w:rPr>
      </w:pPr>
      <w:r w:rsidRPr="00A120D4">
        <w:t>Attach the devices shown in the topology diagram and cable as necessary. Ensure that the routers and switches have been erased and have no startup configurations.</w:t>
      </w:r>
    </w:p>
    <w:p w14:paraId="352F6525" w14:textId="77777777" w:rsidR="00A120D4" w:rsidRPr="00A120D4" w:rsidRDefault="00A120D4" w:rsidP="00B21BDA">
      <w:pPr>
        <w:pStyle w:val="StepHead"/>
      </w:pPr>
      <w:r w:rsidRPr="00A120D4">
        <w:t>Configure R1 using the CLI script.</w:t>
      </w:r>
    </w:p>
    <w:p w14:paraId="76481707" w14:textId="77777777" w:rsidR="00A120D4" w:rsidRPr="00A120D4" w:rsidRDefault="00A120D4" w:rsidP="00B21BDA">
      <w:pPr>
        <w:pStyle w:val="BodyTextL25"/>
      </w:pPr>
      <w:r w:rsidRPr="00A120D4">
        <w:t xml:space="preserve">In this step, you will use the following CLI script to configure basic settings on R1. Copy and paste the </w:t>
      </w:r>
      <w:r w:rsidRPr="00A120D4">
        <w:rPr>
          <w:rFonts w:cs="Arial"/>
        </w:rPr>
        <w:t>basic configuration script</w:t>
      </w:r>
      <w:r w:rsidRPr="00A120D4">
        <w:t xml:space="preserve"> commands listed below. Observe the messages as the commands are applied to ensure that there are no warnings or errors.</w:t>
      </w:r>
    </w:p>
    <w:p w14:paraId="46A85889" w14:textId="77777777" w:rsidR="00A120D4" w:rsidRPr="00A120D4" w:rsidRDefault="00A120D4" w:rsidP="00B21BDA">
      <w:pPr>
        <w:pStyle w:val="BodyTextL25"/>
        <w:rPr>
          <w:lang w:val="en-CA"/>
        </w:rPr>
      </w:pPr>
      <w:r w:rsidRPr="00A120D4">
        <w:rPr>
          <w:b/>
          <w:lang w:val="en-CA"/>
        </w:rPr>
        <w:t>Note</w:t>
      </w:r>
      <w:r w:rsidRPr="00A120D4">
        <w:rPr>
          <w:lang w:val="en-CA"/>
        </w:rPr>
        <w:t>: Depending on the router model, interfaces might be numbered differently than those listed. You might need to alter the designations accordingly.</w:t>
      </w:r>
    </w:p>
    <w:p w14:paraId="43595650" w14:textId="77777777" w:rsidR="00A120D4" w:rsidRPr="00A120D4" w:rsidRDefault="00A120D4" w:rsidP="00B21BDA">
      <w:pPr>
        <w:pStyle w:val="BodyTextL25"/>
      </w:pPr>
      <w:r w:rsidRPr="00A120D4">
        <w:rPr>
          <w:b/>
          <w:noProof/>
        </w:rPr>
        <w:t>Note</w:t>
      </w:r>
      <w:r w:rsidRPr="00A120D4">
        <w:rPr>
          <w:noProof/>
        </w:rPr>
        <w:t xml:space="preserve">: Passwords in this task are set to a minimum of 10 characters </w:t>
      </w:r>
      <w:r w:rsidR="006E3161">
        <w:rPr>
          <w:noProof/>
        </w:rPr>
        <w:t>and</w:t>
      </w:r>
      <w:r w:rsidRPr="00A120D4">
        <w:rPr>
          <w:noProof/>
        </w:rPr>
        <w:t xml:space="preserve"> are relatively simple for the </w:t>
      </w:r>
      <w:r w:rsidR="006E3161">
        <w:rPr>
          <w:noProof/>
        </w:rPr>
        <w:t>purposes</w:t>
      </w:r>
      <w:r w:rsidRPr="00A120D4">
        <w:rPr>
          <w:noProof/>
        </w:rPr>
        <w:t xml:space="preserve"> of performing the lab. More complex passwords are recommended in a production network.</w:t>
      </w:r>
    </w:p>
    <w:p w14:paraId="216DE12C"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hostname</w:t>
      </w:r>
      <w:proofErr w:type="gramEnd"/>
      <w:r w:rsidRPr="00A120D4">
        <w:rPr>
          <w:rFonts w:ascii="Courier New" w:hAnsi="Courier New"/>
          <w:sz w:val="20"/>
        </w:rPr>
        <w:t xml:space="preserve"> R1</w:t>
      </w:r>
    </w:p>
    <w:p w14:paraId="0F6412BB"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security</w:t>
      </w:r>
      <w:proofErr w:type="gramEnd"/>
      <w:r w:rsidRPr="00A120D4">
        <w:rPr>
          <w:rFonts w:ascii="Courier New" w:hAnsi="Courier New"/>
          <w:sz w:val="20"/>
        </w:rPr>
        <w:t xml:space="preserve"> passwords min-length 10</w:t>
      </w:r>
    </w:p>
    <w:p w14:paraId="0D2F36D3"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enable</w:t>
      </w:r>
      <w:proofErr w:type="gramEnd"/>
      <w:r w:rsidRPr="00A120D4">
        <w:rPr>
          <w:rFonts w:ascii="Courier New" w:hAnsi="Courier New"/>
          <w:sz w:val="20"/>
        </w:rPr>
        <w:t xml:space="preserve"> algorithm-type </w:t>
      </w:r>
      <w:proofErr w:type="spellStart"/>
      <w:r w:rsidRPr="00A120D4">
        <w:rPr>
          <w:rFonts w:ascii="Courier New" w:hAnsi="Courier New"/>
          <w:sz w:val="20"/>
        </w:rPr>
        <w:t>scrypt</w:t>
      </w:r>
      <w:proofErr w:type="spellEnd"/>
      <w:r w:rsidRPr="00A120D4">
        <w:rPr>
          <w:rFonts w:ascii="Courier New" w:hAnsi="Courier New"/>
          <w:sz w:val="20"/>
        </w:rPr>
        <w:t xml:space="preserve"> secret cisco12345</w:t>
      </w:r>
    </w:p>
    <w:p w14:paraId="6756FA8B" w14:textId="77777777" w:rsid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username</w:t>
      </w:r>
      <w:proofErr w:type="gramEnd"/>
      <w:r w:rsidRPr="00A120D4">
        <w:rPr>
          <w:rFonts w:ascii="Courier New" w:hAnsi="Courier New"/>
          <w:sz w:val="20"/>
        </w:rPr>
        <w:t xml:space="preserve"> admin01 algorithm-type </w:t>
      </w:r>
      <w:proofErr w:type="spellStart"/>
      <w:r w:rsidRPr="00A120D4">
        <w:rPr>
          <w:rFonts w:ascii="Courier New" w:hAnsi="Courier New"/>
          <w:sz w:val="20"/>
        </w:rPr>
        <w:t>scrypt</w:t>
      </w:r>
      <w:proofErr w:type="spellEnd"/>
      <w:r w:rsidRPr="00A120D4">
        <w:rPr>
          <w:rFonts w:ascii="Courier New" w:hAnsi="Courier New"/>
          <w:sz w:val="20"/>
        </w:rPr>
        <w:t xml:space="preserve"> secret admin01pass</w:t>
      </w:r>
    </w:p>
    <w:p w14:paraId="0ED681B0" w14:textId="77777777" w:rsidR="0081204F" w:rsidRPr="00A120D4" w:rsidRDefault="0081204F" w:rsidP="0081204F">
      <w:pPr>
        <w:spacing w:line="240" w:lineRule="auto"/>
        <w:ind w:left="720"/>
        <w:rPr>
          <w:rFonts w:ascii="Courier New" w:hAnsi="Courier New"/>
          <w:sz w:val="20"/>
        </w:rPr>
      </w:pPr>
      <w:proofErr w:type="spellStart"/>
      <w:proofErr w:type="gramStart"/>
      <w:r w:rsidRPr="0081204F">
        <w:rPr>
          <w:rFonts w:ascii="Courier New" w:hAnsi="Courier New"/>
          <w:sz w:val="20"/>
        </w:rPr>
        <w:t>ip</w:t>
      </w:r>
      <w:proofErr w:type="spellEnd"/>
      <w:proofErr w:type="gramEnd"/>
      <w:r w:rsidRPr="0081204F">
        <w:rPr>
          <w:rFonts w:ascii="Courier New" w:hAnsi="Courier New"/>
          <w:sz w:val="20"/>
        </w:rPr>
        <w:t xml:space="preserve"> domain name ccnasecurity.com</w:t>
      </w:r>
    </w:p>
    <w:p w14:paraId="5639F296" w14:textId="77777777" w:rsidR="00A120D4" w:rsidRPr="00A120D4" w:rsidRDefault="00A120D4" w:rsidP="00B21BDA">
      <w:pPr>
        <w:pStyle w:val="CMD"/>
      </w:pPr>
      <w:proofErr w:type="gramStart"/>
      <w:r w:rsidRPr="00A120D4">
        <w:t>line</w:t>
      </w:r>
      <w:proofErr w:type="gramEnd"/>
      <w:r w:rsidRPr="00A120D4">
        <w:t xml:space="preserve"> con 0</w:t>
      </w:r>
    </w:p>
    <w:p w14:paraId="081C406F"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login</w:t>
      </w:r>
      <w:proofErr w:type="gramEnd"/>
      <w:r w:rsidRPr="00A120D4">
        <w:rPr>
          <w:rFonts w:ascii="Courier New" w:hAnsi="Courier New"/>
          <w:sz w:val="20"/>
        </w:rPr>
        <w:t xml:space="preserve"> local</w:t>
      </w:r>
    </w:p>
    <w:p w14:paraId="3EE090EE"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exec-timeout</w:t>
      </w:r>
      <w:proofErr w:type="gramEnd"/>
      <w:r w:rsidRPr="00A120D4">
        <w:rPr>
          <w:rFonts w:ascii="Courier New" w:hAnsi="Courier New"/>
          <w:sz w:val="20"/>
        </w:rPr>
        <w:t xml:space="preserve"> 5 0</w:t>
      </w:r>
    </w:p>
    <w:p w14:paraId="4824D38D"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logging</w:t>
      </w:r>
      <w:proofErr w:type="gramEnd"/>
      <w:r w:rsidRPr="00A120D4">
        <w:rPr>
          <w:rFonts w:ascii="Courier New" w:hAnsi="Courier New"/>
          <w:sz w:val="20"/>
        </w:rPr>
        <w:t xml:space="preserve"> synchronous</w:t>
      </w:r>
    </w:p>
    <w:p w14:paraId="47D4A0F0"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432EF36D"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line</w:t>
      </w:r>
      <w:proofErr w:type="gramEnd"/>
      <w:r w:rsidRPr="00A120D4">
        <w:rPr>
          <w:rFonts w:ascii="Courier New" w:hAnsi="Courier New"/>
          <w:sz w:val="20"/>
        </w:rPr>
        <w:t xml:space="preserve"> </w:t>
      </w:r>
      <w:proofErr w:type="spellStart"/>
      <w:r w:rsidRPr="00A120D4">
        <w:rPr>
          <w:rFonts w:ascii="Courier New" w:hAnsi="Courier New"/>
          <w:sz w:val="20"/>
        </w:rPr>
        <w:t>vty</w:t>
      </w:r>
      <w:proofErr w:type="spellEnd"/>
      <w:r w:rsidRPr="00A120D4">
        <w:rPr>
          <w:rFonts w:ascii="Courier New" w:hAnsi="Courier New"/>
          <w:sz w:val="20"/>
        </w:rPr>
        <w:t xml:space="preserve"> 0 4</w:t>
      </w:r>
    </w:p>
    <w:p w14:paraId="7B3D6713"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login</w:t>
      </w:r>
      <w:proofErr w:type="gramEnd"/>
      <w:r w:rsidRPr="00A120D4">
        <w:rPr>
          <w:rFonts w:ascii="Courier New" w:hAnsi="Courier New"/>
          <w:sz w:val="20"/>
        </w:rPr>
        <w:t xml:space="preserve"> local</w:t>
      </w:r>
    </w:p>
    <w:p w14:paraId="7DA832DE"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transport</w:t>
      </w:r>
      <w:proofErr w:type="gramEnd"/>
      <w:r w:rsidRPr="00A120D4">
        <w:rPr>
          <w:rFonts w:ascii="Courier New" w:hAnsi="Courier New"/>
          <w:sz w:val="20"/>
        </w:rPr>
        <w:t xml:space="preserve"> input </w:t>
      </w:r>
      <w:proofErr w:type="spellStart"/>
      <w:r w:rsidR="0081204F">
        <w:rPr>
          <w:rFonts w:ascii="Courier New" w:hAnsi="Courier New"/>
          <w:sz w:val="20"/>
        </w:rPr>
        <w:t>ssh</w:t>
      </w:r>
      <w:proofErr w:type="spellEnd"/>
    </w:p>
    <w:p w14:paraId="38B46F4D"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exec-timeout</w:t>
      </w:r>
      <w:proofErr w:type="gramEnd"/>
      <w:r w:rsidRPr="00A120D4">
        <w:rPr>
          <w:rFonts w:ascii="Courier New" w:hAnsi="Courier New"/>
          <w:sz w:val="20"/>
        </w:rPr>
        <w:t xml:space="preserve"> 5 0</w:t>
      </w:r>
    </w:p>
    <w:p w14:paraId="7D1EB22A"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logging</w:t>
      </w:r>
      <w:proofErr w:type="gramEnd"/>
      <w:r w:rsidRPr="00A120D4">
        <w:rPr>
          <w:rFonts w:ascii="Courier New" w:hAnsi="Courier New"/>
          <w:sz w:val="20"/>
        </w:rPr>
        <w:t xml:space="preserve"> synchronous</w:t>
      </w:r>
    </w:p>
    <w:p w14:paraId="1DA5E341"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000C00F8"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interface</w:t>
      </w:r>
      <w:proofErr w:type="gramEnd"/>
      <w:r w:rsidRPr="00A120D4">
        <w:rPr>
          <w:rFonts w:ascii="Courier New" w:hAnsi="Courier New"/>
          <w:sz w:val="20"/>
        </w:rPr>
        <w:t xml:space="preserve"> </w:t>
      </w:r>
      <w:proofErr w:type="spellStart"/>
      <w:r w:rsidRPr="00A120D4">
        <w:rPr>
          <w:rFonts w:ascii="Courier New" w:hAnsi="Courier New"/>
          <w:sz w:val="20"/>
        </w:rPr>
        <w:t>gigabitethernet</w:t>
      </w:r>
      <w:proofErr w:type="spellEnd"/>
      <w:r w:rsidRPr="00A120D4">
        <w:rPr>
          <w:rFonts w:ascii="Courier New" w:hAnsi="Courier New"/>
          <w:sz w:val="20"/>
        </w:rPr>
        <w:t xml:space="preserve"> 0/0</w:t>
      </w:r>
    </w:p>
    <w:p w14:paraId="678DE117"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lastRenderedPageBreak/>
        <w:t xml:space="preserve"> </w:t>
      </w: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address 209.165.200.225 255.255.255.248</w:t>
      </w:r>
    </w:p>
    <w:p w14:paraId="490115A2"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no</w:t>
      </w:r>
      <w:proofErr w:type="gramEnd"/>
      <w:r w:rsidRPr="00A120D4">
        <w:rPr>
          <w:rFonts w:ascii="Courier New" w:hAnsi="Courier New"/>
          <w:sz w:val="20"/>
        </w:rPr>
        <w:t xml:space="preserve"> shut</w:t>
      </w:r>
    </w:p>
    <w:p w14:paraId="49A7CD01"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45708172"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int</w:t>
      </w:r>
      <w:r w:rsidR="007B741E">
        <w:rPr>
          <w:rFonts w:ascii="Courier New" w:hAnsi="Courier New"/>
          <w:sz w:val="20"/>
        </w:rPr>
        <w:t>erface</w:t>
      </w:r>
      <w:proofErr w:type="gramEnd"/>
      <w:r w:rsidRPr="00A120D4">
        <w:rPr>
          <w:rFonts w:ascii="Courier New" w:hAnsi="Courier New"/>
          <w:sz w:val="20"/>
        </w:rPr>
        <w:t xml:space="preserve"> serial 0/0/0</w:t>
      </w:r>
    </w:p>
    <w:p w14:paraId="0822C357"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address 10.1.1.1 255.255.255.252</w:t>
      </w:r>
    </w:p>
    <w:p w14:paraId="38AC9AAD"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clock</w:t>
      </w:r>
      <w:proofErr w:type="gramEnd"/>
      <w:r w:rsidRPr="00A120D4">
        <w:rPr>
          <w:rFonts w:ascii="Courier New" w:hAnsi="Courier New"/>
          <w:sz w:val="20"/>
        </w:rPr>
        <w:t xml:space="preserve"> rate 2000000</w:t>
      </w:r>
    </w:p>
    <w:p w14:paraId="50B6AFEB"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no</w:t>
      </w:r>
      <w:proofErr w:type="gramEnd"/>
      <w:r w:rsidRPr="00A120D4">
        <w:rPr>
          <w:rFonts w:ascii="Courier New" w:hAnsi="Courier New"/>
          <w:sz w:val="20"/>
        </w:rPr>
        <w:t xml:space="preserve"> shut</w:t>
      </w:r>
    </w:p>
    <w:p w14:paraId="0B87B8BE"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70C719DA" w14:textId="77777777" w:rsidR="00A120D4" w:rsidRPr="00A120D4" w:rsidRDefault="00A120D4" w:rsidP="00A120D4">
      <w:pPr>
        <w:spacing w:line="240" w:lineRule="auto"/>
        <w:ind w:left="720"/>
        <w:rPr>
          <w:rFonts w:ascii="Courier New" w:hAnsi="Courier New"/>
          <w:sz w:val="20"/>
        </w:rPr>
      </w:pP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route 0.0.0.0 0.0.0.0 Serial0/0/0</w:t>
      </w:r>
    </w:p>
    <w:p w14:paraId="2137AF51" w14:textId="77777777" w:rsidR="00A120D4" w:rsidRPr="00A120D4" w:rsidRDefault="0081204F" w:rsidP="00A120D4">
      <w:pPr>
        <w:spacing w:line="240" w:lineRule="auto"/>
        <w:ind w:left="720"/>
        <w:rPr>
          <w:rFonts w:ascii="Courier New" w:hAnsi="Courier New"/>
          <w:sz w:val="20"/>
        </w:rPr>
      </w:pPr>
      <w:proofErr w:type="gramStart"/>
      <w:r w:rsidRPr="0081204F">
        <w:rPr>
          <w:rFonts w:ascii="Courier New" w:hAnsi="Courier New"/>
          <w:sz w:val="20"/>
        </w:rPr>
        <w:t>crypto</w:t>
      </w:r>
      <w:proofErr w:type="gramEnd"/>
      <w:r w:rsidRPr="0081204F">
        <w:rPr>
          <w:rFonts w:ascii="Courier New" w:hAnsi="Courier New"/>
          <w:sz w:val="20"/>
        </w:rPr>
        <w:t xml:space="preserve"> key generate </w:t>
      </w:r>
      <w:proofErr w:type="spellStart"/>
      <w:r w:rsidRPr="0081204F">
        <w:rPr>
          <w:rFonts w:ascii="Courier New" w:hAnsi="Courier New"/>
          <w:sz w:val="20"/>
        </w:rPr>
        <w:t>rsa</w:t>
      </w:r>
      <w:proofErr w:type="spellEnd"/>
      <w:r w:rsidRPr="0081204F">
        <w:rPr>
          <w:rFonts w:ascii="Courier New" w:hAnsi="Courier New"/>
          <w:sz w:val="20"/>
        </w:rPr>
        <w:t xml:space="preserve"> general-keys modulus 1024</w:t>
      </w:r>
    </w:p>
    <w:p w14:paraId="704D7849" w14:textId="77777777" w:rsidR="00A120D4" w:rsidRPr="006E3161" w:rsidRDefault="00A120D4" w:rsidP="00B21BDA">
      <w:pPr>
        <w:pStyle w:val="StepHead"/>
      </w:pPr>
      <w:r w:rsidRPr="006E3161">
        <w:t>Configure R2 using the CLI script.</w:t>
      </w:r>
    </w:p>
    <w:p w14:paraId="670C7BC2" w14:textId="77777777" w:rsidR="00A120D4" w:rsidRPr="00A120D4" w:rsidRDefault="00A120D4" w:rsidP="00B21BDA">
      <w:pPr>
        <w:pStyle w:val="BodyTextL25"/>
      </w:pPr>
      <w:r w:rsidRPr="00A120D4">
        <w:t xml:space="preserve">In this step, you will use the following CLI script to configure basic settings on R2. Copy and paste the </w:t>
      </w:r>
      <w:r w:rsidRPr="00A120D4">
        <w:rPr>
          <w:rFonts w:cs="Arial"/>
        </w:rPr>
        <w:t>basic configuration script</w:t>
      </w:r>
      <w:r w:rsidRPr="00A120D4">
        <w:t xml:space="preserve"> commands listed below. Observe the messages as the commands are applied to ensure that there are no warnings or errors.</w:t>
      </w:r>
    </w:p>
    <w:p w14:paraId="1913ABC9"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hostname</w:t>
      </w:r>
      <w:proofErr w:type="gramEnd"/>
      <w:r w:rsidRPr="00A120D4">
        <w:rPr>
          <w:rFonts w:ascii="Courier New" w:hAnsi="Courier New"/>
          <w:sz w:val="20"/>
        </w:rPr>
        <w:t xml:space="preserve"> R2</w:t>
      </w:r>
    </w:p>
    <w:p w14:paraId="22B20FEB"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security</w:t>
      </w:r>
      <w:proofErr w:type="gramEnd"/>
      <w:r w:rsidRPr="00A120D4">
        <w:rPr>
          <w:rFonts w:ascii="Courier New" w:hAnsi="Courier New"/>
          <w:sz w:val="20"/>
        </w:rPr>
        <w:t xml:space="preserve"> passwords min-length 10</w:t>
      </w:r>
    </w:p>
    <w:p w14:paraId="2419724E"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enable</w:t>
      </w:r>
      <w:proofErr w:type="gramEnd"/>
      <w:r w:rsidRPr="00A120D4">
        <w:rPr>
          <w:rFonts w:ascii="Courier New" w:hAnsi="Courier New"/>
          <w:sz w:val="20"/>
        </w:rPr>
        <w:t xml:space="preserve"> algorithm-type </w:t>
      </w:r>
      <w:proofErr w:type="spellStart"/>
      <w:r w:rsidRPr="00A120D4">
        <w:rPr>
          <w:rFonts w:ascii="Courier New" w:hAnsi="Courier New"/>
          <w:sz w:val="20"/>
        </w:rPr>
        <w:t>scrypt</w:t>
      </w:r>
      <w:proofErr w:type="spellEnd"/>
      <w:r w:rsidRPr="00A120D4">
        <w:rPr>
          <w:rFonts w:ascii="Courier New" w:hAnsi="Courier New"/>
          <w:sz w:val="20"/>
        </w:rPr>
        <w:t xml:space="preserve"> secret cisco12345</w:t>
      </w:r>
    </w:p>
    <w:p w14:paraId="7F42DC32"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username</w:t>
      </w:r>
      <w:proofErr w:type="gramEnd"/>
      <w:r w:rsidRPr="00A120D4">
        <w:rPr>
          <w:rFonts w:ascii="Courier New" w:hAnsi="Courier New"/>
          <w:sz w:val="20"/>
        </w:rPr>
        <w:t xml:space="preserve"> admin01 algorithm-type </w:t>
      </w:r>
      <w:proofErr w:type="spellStart"/>
      <w:r w:rsidRPr="00A120D4">
        <w:rPr>
          <w:rFonts w:ascii="Courier New" w:hAnsi="Courier New"/>
          <w:sz w:val="20"/>
        </w:rPr>
        <w:t>scrypt</w:t>
      </w:r>
      <w:proofErr w:type="spellEnd"/>
      <w:r w:rsidRPr="00A120D4">
        <w:rPr>
          <w:rFonts w:ascii="Courier New" w:hAnsi="Courier New"/>
          <w:sz w:val="20"/>
        </w:rPr>
        <w:t xml:space="preserve"> secret admin01pass</w:t>
      </w:r>
    </w:p>
    <w:p w14:paraId="43065D67" w14:textId="77777777" w:rsidR="00EB37AB" w:rsidRPr="00A120D4" w:rsidRDefault="00EB37AB" w:rsidP="00EB37AB">
      <w:pPr>
        <w:spacing w:line="240" w:lineRule="auto"/>
        <w:ind w:left="720"/>
        <w:rPr>
          <w:rFonts w:ascii="Courier New" w:hAnsi="Courier New"/>
          <w:sz w:val="20"/>
        </w:rPr>
      </w:pPr>
      <w:proofErr w:type="spellStart"/>
      <w:proofErr w:type="gramStart"/>
      <w:r w:rsidRPr="0081204F">
        <w:rPr>
          <w:rFonts w:ascii="Courier New" w:hAnsi="Courier New"/>
          <w:sz w:val="20"/>
        </w:rPr>
        <w:t>ip</w:t>
      </w:r>
      <w:proofErr w:type="spellEnd"/>
      <w:proofErr w:type="gramEnd"/>
      <w:r w:rsidRPr="0081204F">
        <w:rPr>
          <w:rFonts w:ascii="Courier New" w:hAnsi="Courier New"/>
          <w:sz w:val="20"/>
        </w:rPr>
        <w:t xml:space="preserve"> domain name ccnasecurity.com</w:t>
      </w:r>
    </w:p>
    <w:p w14:paraId="663A2057"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line</w:t>
      </w:r>
      <w:proofErr w:type="gramEnd"/>
      <w:r w:rsidRPr="00A120D4">
        <w:rPr>
          <w:rFonts w:ascii="Courier New" w:hAnsi="Courier New"/>
          <w:sz w:val="20"/>
        </w:rPr>
        <w:t xml:space="preserve"> con 0</w:t>
      </w:r>
    </w:p>
    <w:p w14:paraId="5EF7A755"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login</w:t>
      </w:r>
      <w:proofErr w:type="gramEnd"/>
      <w:r w:rsidRPr="00A120D4">
        <w:rPr>
          <w:rFonts w:ascii="Courier New" w:hAnsi="Courier New"/>
          <w:sz w:val="20"/>
        </w:rPr>
        <w:t xml:space="preserve"> local</w:t>
      </w:r>
    </w:p>
    <w:p w14:paraId="5DDB6023"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exec-timeout</w:t>
      </w:r>
      <w:proofErr w:type="gramEnd"/>
      <w:r w:rsidRPr="00A120D4">
        <w:rPr>
          <w:rFonts w:ascii="Courier New" w:hAnsi="Courier New"/>
          <w:sz w:val="20"/>
        </w:rPr>
        <w:t xml:space="preserve"> 5 0</w:t>
      </w:r>
    </w:p>
    <w:p w14:paraId="44040D02"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logging</w:t>
      </w:r>
      <w:proofErr w:type="gramEnd"/>
      <w:r w:rsidRPr="00A120D4">
        <w:rPr>
          <w:rFonts w:ascii="Courier New" w:hAnsi="Courier New"/>
          <w:sz w:val="20"/>
        </w:rPr>
        <w:t xml:space="preserve"> synchronous</w:t>
      </w:r>
    </w:p>
    <w:p w14:paraId="6A73EDF3"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7C7C7684"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line</w:t>
      </w:r>
      <w:proofErr w:type="gramEnd"/>
      <w:r w:rsidRPr="00A120D4">
        <w:rPr>
          <w:rFonts w:ascii="Courier New" w:hAnsi="Courier New"/>
          <w:sz w:val="20"/>
        </w:rPr>
        <w:t xml:space="preserve"> </w:t>
      </w:r>
      <w:proofErr w:type="spellStart"/>
      <w:r w:rsidRPr="00A120D4">
        <w:rPr>
          <w:rFonts w:ascii="Courier New" w:hAnsi="Courier New"/>
          <w:sz w:val="20"/>
        </w:rPr>
        <w:t>vty</w:t>
      </w:r>
      <w:proofErr w:type="spellEnd"/>
      <w:r w:rsidRPr="00A120D4">
        <w:rPr>
          <w:rFonts w:ascii="Courier New" w:hAnsi="Courier New"/>
          <w:sz w:val="20"/>
        </w:rPr>
        <w:t xml:space="preserve"> 0 4</w:t>
      </w:r>
    </w:p>
    <w:p w14:paraId="4DDB8DBA"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login</w:t>
      </w:r>
      <w:proofErr w:type="gramEnd"/>
      <w:r w:rsidRPr="00A120D4">
        <w:rPr>
          <w:rFonts w:ascii="Courier New" w:hAnsi="Courier New"/>
          <w:sz w:val="20"/>
        </w:rPr>
        <w:t xml:space="preserve"> local</w:t>
      </w:r>
    </w:p>
    <w:p w14:paraId="7AD9086F"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transport</w:t>
      </w:r>
      <w:proofErr w:type="gramEnd"/>
      <w:r w:rsidRPr="00A120D4">
        <w:rPr>
          <w:rFonts w:ascii="Courier New" w:hAnsi="Courier New"/>
          <w:sz w:val="20"/>
        </w:rPr>
        <w:t xml:space="preserve"> input </w:t>
      </w:r>
      <w:proofErr w:type="spellStart"/>
      <w:r w:rsidR="00EB37AB">
        <w:rPr>
          <w:rFonts w:ascii="Courier New" w:hAnsi="Courier New"/>
          <w:sz w:val="20"/>
        </w:rPr>
        <w:t>ssh</w:t>
      </w:r>
      <w:proofErr w:type="spellEnd"/>
    </w:p>
    <w:p w14:paraId="732591CB"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exec-timeout</w:t>
      </w:r>
      <w:proofErr w:type="gramEnd"/>
      <w:r w:rsidRPr="00A120D4">
        <w:rPr>
          <w:rFonts w:ascii="Courier New" w:hAnsi="Courier New"/>
          <w:sz w:val="20"/>
        </w:rPr>
        <w:t xml:space="preserve"> 5 0</w:t>
      </w:r>
    </w:p>
    <w:p w14:paraId="0357022D"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logging</w:t>
      </w:r>
      <w:proofErr w:type="gramEnd"/>
      <w:r w:rsidRPr="00A120D4">
        <w:rPr>
          <w:rFonts w:ascii="Courier New" w:hAnsi="Courier New"/>
          <w:sz w:val="20"/>
        </w:rPr>
        <w:t xml:space="preserve"> synchronous</w:t>
      </w:r>
    </w:p>
    <w:p w14:paraId="3BFB1B57"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2B54ABC7"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interface</w:t>
      </w:r>
      <w:proofErr w:type="gramEnd"/>
      <w:r w:rsidRPr="00A120D4">
        <w:rPr>
          <w:rFonts w:ascii="Courier New" w:hAnsi="Courier New"/>
          <w:sz w:val="20"/>
        </w:rPr>
        <w:t xml:space="preserve"> serial 0/0/0</w:t>
      </w:r>
    </w:p>
    <w:p w14:paraId="6A4EBC98"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address 10.1.1.2 255.255.255.252</w:t>
      </w:r>
    </w:p>
    <w:p w14:paraId="69A6021C"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no</w:t>
      </w:r>
      <w:proofErr w:type="gramEnd"/>
      <w:r w:rsidRPr="00A120D4">
        <w:rPr>
          <w:rFonts w:ascii="Courier New" w:hAnsi="Courier New"/>
          <w:sz w:val="20"/>
        </w:rPr>
        <w:t xml:space="preserve"> shut</w:t>
      </w:r>
    </w:p>
    <w:p w14:paraId="20ABE5C8"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7D9AFBED"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interface</w:t>
      </w:r>
      <w:proofErr w:type="gramEnd"/>
      <w:r w:rsidRPr="00A120D4">
        <w:rPr>
          <w:rFonts w:ascii="Courier New" w:hAnsi="Courier New"/>
          <w:sz w:val="20"/>
        </w:rPr>
        <w:t xml:space="preserve"> serial 0/0/1</w:t>
      </w:r>
    </w:p>
    <w:p w14:paraId="3DBF9DDF"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address 10.2.2.2 255.255.255.252</w:t>
      </w:r>
    </w:p>
    <w:p w14:paraId="7B1847B4"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clock</w:t>
      </w:r>
      <w:proofErr w:type="gramEnd"/>
      <w:r w:rsidRPr="00A120D4">
        <w:rPr>
          <w:rFonts w:ascii="Courier New" w:hAnsi="Courier New"/>
          <w:sz w:val="20"/>
        </w:rPr>
        <w:t xml:space="preserve"> rate 2000000</w:t>
      </w:r>
    </w:p>
    <w:p w14:paraId="6D83C078"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no</w:t>
      </w:r>
      <w:proofErr w:type="gramEnd"/>
      <w:r w:rsidRPr="00A120D4">
        <w:rPr>
          <w:rFonts w:ascii="Courier New" w:hAnsi="Courier New"/>
          <w:sz w:val="20"/>
        </w:rPr>
        <w:t xml:space="preserve"> shut</w:t>
      </w:r>
    </w:p>
    <w:p w14:paraId="727BB400"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0EB5604F" w14:textId="77777777" w:rsidR="00A120D4" w:rsidRPr="00A120D4" w:rsidRDefault="00A120D4" w:rsidP="00A120D4">
      <w:pPr>
        <w:spacing w:line="240" w:lineRule="auto"/>
        <w:ind w:left="720"/>
        <w:rPr>
          <w:rFonts w:ascii="Courier New" w:hAnsi="Courier New"/>
          <w:sz w:val="20"/>
        </w:rPr>
      </w:pP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route 209.165.200.224 255.255.255.248 Serial0/0/0</w:t>
      </w:r>
    </w:p>
    <w:p w14:paraId="5F3C775C" w14:textId="77777777" w:rsidR="00A120D4" w:rsidRPr="00A120D4" w:rsidRDefault="00A120D4" w:rsidP="00A120D4">
      <w:pPr>
        <w:spacing w:line="240" w:lineRule="auto"/>
        <w:ind w:left="720"/>
        <w:rPr>
          <w:rFonts w:ascii="Courier New" w:hAnsi="Courier New"/>
          <w:sz w:val="20"/>
        </w:rPr>
      </w:pP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route 172.16.3.0 255.255.255.0 Serial0/0/1</w:t>
      </w:r>
    </w:p>
    <w:p w14:paraId="2DBBFB42" w14:textId="77777777" w:rsidR="00EB37AB" w:rsidRPr="00A120D4" w:rsidRDefault="00EB37AB" w:rsidP="00EB37AB">
      <w:pPr>
        <w:spacing w:line="240" w:lineRule="auto"/>
        <w:ind w:left="720"/>
        <w:rPr>
          <w:rFonts w:ascii="Courier New" w:hAnsi="Courier New"/>
          <w:sz w:val="20"/>
        </w:rPr>
      </w:pPr>
      <w:proofErr w:type="gramStart"/>
      <w:r w:rsidRPr="0081204F">
        <w:rPr>
          <w:rFonts w:ascii="Courier New" w:hAnsi="Courier New"/>
          <w:sz w:val="20"/>
        </w:rPr>
        <w:t>crypto</w:t>
      </w:r>
      <w:proofErr w:type="gramEnd"/>
      <w:r w:rsidRPr="0081204F">
        <w:rPr>
          <w:rFonts w:ascii="Courier New" w:hAnsi="Courier New"/>
          <w:sz w:val="20"/>
        </w:rPr>
        <w:t xml:space="preserve"> key generate </w:t>
      </w:r>
      <w:proofErr w:type="spellStart"/>
      <w:r w:rsidRPr="0081204F">
        <w:rPr>
          <w:rFonts w:ascii="Courier New" w:hAnsi="Courier New"/>
          <w:sz w:val="20"/>
        </w:rPr>
        <w:t>rsa</w:t>
      </w:r>
      <w:proofErr w:type="spellEnd"/>
      <w:r w:rsidRPr="0081204F">
        <w:rPr>
          <w:rFonts w:ascii="Courier New" w:hAnsi="Courier New"/>
          <w:sz w:val="20"/>
        </w:rPr>
        <w:t xml:space="preserve"> general-keys modulus 1024</w:t>
      </w:r>
    </w:p>
    <w:p w14:paraId="48DC9A2A" w14:textId="77777777" w:rsidR="00A120D4" w:rsidRPr="006E3161" w:rsidRDefault="00A120D4" w:rsidP="00B21BDA">
      <w:pPr>
        <w:pStyle w:val="StepHead"/>
      </w:pPr>
      <w:r w:rsidRPr="006E3161">
        <w:lastRenderedPageBreak/>
        <w:t>Configure R3 using the CLI script.</w:t>
      </w:r>
    </w:p>
    <w:p w14:paraId="52132961" w14:textId="77777777" w:rsidR="00A120D4" w:rsidRPr="00A120D4" w:rsidRDefault="00A120D4" w:rsidP="00B21BDA">
      <w:pPr>
        <w:pStyle w:val="BodyTextL25"/>
      </w:pPr>
      <w:r w:rsidRPr="00A120D4">
        <w:t xml:space="preserve">In this step, you will use the following CLI script to configure basic settings on R3. Copy and paste the </w:t>
      </w:r>
      <w:r w:rsidRPr="00A120D4">
        <w:rPr>
          <w:rFonts w:cs="Arial"/>
        </w:rPr>
        <w:t>basic configuration script</w:t>
      </w:r>
      <w:r w:rsidRPr="00A120D4">
        <w:t xml:space="preserve"> commands listed below. Observe the messages as the commands are applied to ensure that there are no warnings or errors.</w:t>
      </w:r>
    </w:p>
    <w:p w14:paraId="32A311D3"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hostname</w:t>
      </w:r>
      <w:proofErr w:type="gramEnd"/>
      <w:r w:rsidRPr="00A120D4">
        <w:rPr>
          <w:rFonts w:ascii="Courier New" w:hAnsi="Courier New"/>
          <w:sz w:val="20"/>
        </w:rPr>
        <w:t xml:space="preserve"> R3</w:t>
      </w:r>
    </w:p>
    <w:p w14:paraId="34EFA890"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security</w:t>
      </w:r>
      <w:proofErr w:type="gramEnd"/>
      <w:r w:rsidRPr="00A120D4">
        <w:rPr>
          <w:rFonts w:ascii="Courier New" w:hAnsi="Courier New"/>
          <w:sz w:val="20"/>
        </w:rPr>
        <w:t xml:space="preserve"> passwords min-length 10</w:t>
      </w:r>
    </w:p>
    <w:p w14:paraId="69227F24"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enable</w:t>
      </w:r>
      <w:proofErr w:type="gramEnd"/>
      <w:r w:rsidRPr="00A120D4">
        <w:rPr>
          <w:rFonts w:ascii="Courier New" w:hAnsi="Courier New"/>
          <w:sz w:val="20"/>
        </w:rPr>
        <w:t xml:space="preserve"> algorithm-type </w:t>
      </w:r>
      <w:proofErr w:type="spellStart"/>
      <w:r w:rsidRPr="00A120D4">
        <w:rPr>
          <w:rFonts w:ascii="Courier New" w:hAnsi="Courier New"/>
          <w:sz w:val="20"/>
        </w:rPr>
        <w:t>scrypt</w:t>
      </w:r>
      <w:proofErr w:type="spellEnd"/>
      <w:r w:rsidRPr="00A120D4">
        <w:rPr>
          <w:rFonts w:ascii="Courier New" w:hAnsi="Courier New"/>
          <w:sz w:val="20"/>
        </w:rPr>
        <w:t xml:space="preserve"> secret cisco12345</w:t>
      </w:r>
    </w:p>
    <w:p w14:paraId="6B747852" w14:textId="77777777" w:rsid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username</w:t>
      </w:r>
      <w:proofErr w:type="gramEnd"/>
      <w:r w:rsidRPr="00A120D4">
        <w:rPr>
          <w:rFonts w:ascii="Courier New" w:hAnsi="Courier New"/>
          <w:sz w:val="20"/>
        </w:rPr>
        <w:t xml:space="preserve"> admin01 algorithm-type </w:t>
      </w:r>
      <w:proofErr w:type="spellStart"/>
      <w:r w:rsidRPr="00A120D4">
        <w:rPr>
          <w:rFonts w:ascii="Courier New" w:hAnsi="Courier New"/>
          <w:sz w:val="20"/>
        </w:rPr>
        <w:t>scrypt</w:t>
      </w:r>
      <w:proofErr w:type="spellEnd"/>
      <w:r w:rsidRPr="00A120D4">
        <w:rPr>
          <w:rFonts w:ascii="Courier New" w:hAnsi="Courier New"/>
          <w:sz w:val="20"/>
        </w:rPr>
        <w:t xml:space="preserve"> secret admin01pass</w:t>
      </w:r>
    </w:p>
    <w:p w14:paraId="6E38BF5F" w14:textId="77777777" w:rsidR="0081204F" w:rsidRPr="00A120D4" w:rsidRDefault="0081204F" w:rsidP="00A120D4">
      <w:pPr>
        <w:spacing w:line="240" w:lineRule="auto"/>
        <w:ind w:left="720"/>
        <w:rPr>
          <w:rFonts w:ascii="Courier New" w:hAnsi="Courier New"/>
          <w:sz w:val="20"/>
        </w:rPr>
      </w:pPr>
      <w:proofErr w:type="spellStart"/>
      <w:proofErr w:type="gramStart"/>
      <w:r w:rsidRPr="0081204F">
        <w:rPr>
          <w:rFonts w:ascii="Courier New" w:hAnsi="Courier New"/>
          <w:sz w:val="20"/>
        </w:rPr>
        <w:t>ip</w:t>
      </w:r>
      <w:proofErr w:type="spellEnd"/>
      <w:proofErr w:type="gramEnd"/>
      <w:r w:rsidRPr="0081204F">
        <w:rPr>
          <w:rFonts w:ascii="Courier New" w:hAnsi="Courier New"/>
          <w:sz w:val="20"/>
        </w:rPr>
        <w:t xml:space="preserve"> domain name ccnasecurity.com</w:t>
      </w:r>
    </w:p>
    <w:p w14:paraId="12129AC6"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line</w:t>
      </w:r>
      <w:proofErr w:type="gramEnd"/>
      <w:r w:rsidRPr="00A120D4">
        <w:rPr>
          <w:rFonts w:ascii="Courier New" w:hAnsi="Courier New"/>
          <w:sz w:val="20"/>
        </w:rPr>
        <w:t xml:space="preserve"> con 0</w:t>
      </w:r>
    </w:p>
    <w:p w14:paraId="6EC849C3"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login</w:t>
      </w:r>
      <w:proofErr w:type="gramEnd"/>
      <w:r w:rsidRPr="00A120D4">
        <w:rPr>
          <w:rFonts w:ascii="Courier New" w:hAnsi="Courier New"/>
          <w:sz w:val="20"/>
        </w:rPr>
        <w:t xml:space="preserve"> local</w:t>
      </w:r>
    </w:p>
    <w:p w14:paraId="14C2A1A6"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exec-timeout</w:t>
      </w:r>
      <w:proofErr w:type="gramEnd"/>
      <w:r w:rsidRPr="00A120D4">
        <w:rPr>
          <w:rFonts w:ascii="Courier New" w:hAnsi="Courier New"/>
          <w:sz w:val="20"/>
        </w:rPr>
        <w:t xml:space="preserve"> 5 0</w:t>
      </w:r>
    </w:p>
    <w:p w14:paraId="09C00EB0"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logging</w:t>
      </w:r>
      <w:proofErr w:type="gramEnd"/>
      <w:r w:rsidRPr="00A120D4">
        <w:rPr>
          <w:rFonts w:ascii="Courier New" w:hAnsi="Courier New"/>
          <w:sz w:val="20"/>
        </w:rPr>
        <w:t xml:space="preserve"> synchronous</w:t>
      </w:r>
    </w:p>
    <w:p w14:paraId="28001DF3"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2789CCF8"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line</w:t>
      </w:r>
      <w:proofErr w:type="gramEnd"/>
      <w:r w:rsidRPr="00A120D4">
        <w:rPr>
          <w:rFonts w:ascii="Courier New" w:hAnsi="Courier New"/>
          <w:sz w:val="20"/>
        </w:rPr>
        <w:t xml:space="preserve"> </w:t>
      </w:r>
      <w:proofErr w:type="spellStart"/>
      <w:r w:rsidRPr="00A120D4">
        <w:rPr>
          <w:rFonts w:ascii="Courier New" w:hAnsi="Courier New"/>
          <w:sz w:val="20"/>
        </w:rPr>
        <w:t>vty</w:t>
      </w:r>
      <w:proofErr w:type="spellEnd"/>
      <w:r w:rsidRPr="00A120D4">
        <w:rPr>
          <w:rFonts w:ascii="Courier New" w:hAnsi="Courier New"/>
          <w:sz w:val="20"/>
        </w:rPr>
        <w:t xml:space="preserve"> 0 4</w:t>
      </w:r>
    </w:p>
    <w:p w14:paraId="6C8909D4"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login</w:t>
      </w:r>
      <w:proofErr w:type="gramEnd"/>
      <w:r w:rsidRPr="00A120D4">
        <w:rPr>
          <w:rFonts w:ascii="Courier New" w:hAnsi="Courier New"/>
          <w:sz w:val="20"/>
        </w:rPr>
        <w:t xml:space="preserve"> local</w:t>
      </w:r>
    </w:p>
    <w:p w14:paraId="604AEBA5"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transport</w:t>
      </w:r>
      <w:proofErr w:type="gramEnd"/>
      <w:r w:rsidRPr="00A120D4">
        <w:rPr>
          <w:rFonts w:ascii="Courier New" w:hAnsi="Courier New"/>
          <w:sz w:val="20"/>
        </w:rPr>
        <w:t xml:space="preserve"> input </w:t>
      </w:r>
      <w:proofErr w:type="spellStart"/>
      <w:r w:rsidR="0081204F">
        <w:rPr>
          <w:rFonts w:ascii="Courier New" w:hAnsi="Courier New"/>
          <w:sz w:val="20"/>
        </w:rPr>
        <w:t>ssh</w:t>
      </w:r>
      <w:proofErr w:type="spellEnd"/>
    </w:p>
    <w:p w14:paraId="353F0CDB"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exec-timeout</w:t>
      </w:r>
      <w:proofErr w:type="gramEnd"/>
      <w:r w:rsidRPr="00A120D4">
        <w:rPr>
          <w:rFonts w:ascii="Courier New" w:hAnsi="Courier New"/>
          <w:sz w:val="20"/>
        </w:rPr>
        <w:t xml:space="preserve"> 5 0</w:t>
      </w:r>
    </w:p>
    <w:p w14:paraId="4EDD0752"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logging</w:t>
      </w:r>
      <w:proofErr w:type="gramEnd"/>
      <w:r w:rsidRPr="00A120D4">
        <w:rPr>
          <w:rFonts w:ascii="Courier New" w:hAnsi="Courier New"/>
          <w:sz w:val="20"/>
        </w:rPr>
        <w:t xml:space="preserve"> synchronous</w:t>
      </w:r>
    </w:p>
    <w:p w14:paraId="106EC5DC"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04A94013"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interface</w:t>
      </w:r>
      <w:proofErr w:type="gramEnd"/>
      <w:r w:rsidRPr="00A120D4">
        <w:rPr>
          <w:rFonts w:ascii="Courier New" w:hAnsi="Courier New"/>
          <w:sz w:val="20"/>
        </w:rPr>
        <w:t xml:space="preserve"> </w:t>
      </w:r>
      <w:proofErr w:type="spellStart"/>
      <w:r w:rsidRPr="00A120D4">
        <w:rPr>
          <w:rFonts w:ascii="Courier New" w:hAnsi="Courier New"/>
          <w:sz w:val="20"/>
        </w:rPr>
        <w:t>gigabitethernet</w:t>
      </w:r>
      <w:proofErr w:type="spellEnd"/>
      <w:r w:rsidRPr="00A120D4">
        <w:rPr>
          <w:rFonts w:ascii="Courier New" w:hAnsi="Courier New"/>
          <w:sz w:val="20"/>
        </w:rPr>
        <w:t xml:space="preserve"> 0/1</w:t>
      </w:r>
    </w:p>
    <w:p w14:paraId="6C0BC063"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address 172.16.3.1 255.255.255.0</w:t>
      </w:r>
    </w:p>
    <w:p w14:paraId="19E08B9B"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no</w:t>
      </w:r>
      <w:proofErr w:type="gramEnd"/>
      <w:r w:rsidRPr="00A120D4">
        <w:rPr>
          <w:rFonts w:ascii="Courier New" w:hAnsi="Courier New"/>
          <w:sz w:val="20"/>
        </w:rPr>
        <w:t xml:space="preserve"> shut</w:t>
      </w:r>
    </w:p>
    <w:p w14:paraId="565873AD"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1A5AA0CC" w14:textId="77777777" w:rsidR="00A120D4" w:rsidRPr="00A120D4" w:rsidRDefault="00A120D4" w:rsidP="00A120D4">
      <w:pPr>
        <w:spacing w:line="240" w:lineRule="auto"/>
        <w:ind w:left="720"/>
        <w:rPr>
          <w:rFonts w:ascii="Courier New" w:hAnsi="Courier New"/>
          <w:sz w:val="20"/>
        </w:rPr>
      </w:pPr>
      <w:proofErr w:type="spellStart"/>
      <w:proofErr w:type="gramStart"/>
      <w:r w:rsidRPr="00A120D4">
        <w:rPr>
          <w:rFonts w:ascii="Courier New" w:hAnsi="Courier New"/>
          <w:sz w:val="20"/>
        </w:rPr>
        <w:t>int</w:t>
      </w:r>
      <w:proofErr w:type="spellEnd"/>
      <w:proofErr w:type="gramEnd"/>
      <w:r w:rsidRPr="00A120D4">
        <w:rPr>
          <w:rFonts w:ascii="Courier New" w:hAnsi="Courier New"/>
          <w:sz w:val="20"/>
        </w:rPr>
        <w:t xml:space="preserve"> serial 0/0/1</w:t>
      </w:r>
    </w:p>
    <w:p w14:paraId="21D769A2"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address 10.2.2.1 255.255.255.252</w:t>
      </w:r>
    </w:p>
    <w:p w14:paraId="5FFC362E" w14:textId="77777777" w:rsidR="00A120D4" w:rsidRPr="00A120D4" w:rsidRDefault="00A120D4" w:rsidP="00A120D4">
      <w:pPr>
        <w:spacing w:line="240" w:lineRule="auto"/>
        <w:ind w:left="720"/>
        <w:rPr>
          <w:rFonts w:ascii="Courier New" w:hAnsi="Courier New"/>
          <w:sz w:val="20"/>
        </w:rPr>
      </w:pPr>
      <w:r w:rsidRPr="00A120D4">
        <w:rPr>
          <w:rFonts w:ascii="Courier New" w:hAnsi="Courier New"/>
          <w:sz w:val="20"/>
        </w:rPr>
        <w:t xml:space="preserve"> </w:t>
      </w:r>
      <w:proofErr w:type="gramStart"/>
      <w:r w:rsidRPr="00A120D4">
        <w:rPr>
          <w:rFonts w:ascii="Courier New" w:hAnsi="Courier New"/>
          <w:sz w:val="20"/>
        </w:rPr>
        <w:t>no</w:t>
      </w:r>
      <w:proofErr w:type="gramEnd"/>
      <w:r w:rsidRPr="00A120D4">
        <w:rPr>
          <w:rFonts w:ascii="Courier New" w:hAnsi="Courier New"/>
          <w:sz w:val="20"/>
        </w:rPr>
        <w:t xml:space="preserve"> shut</w:t>
      </w:r>
    </w:p>
    <w:p w14:paraId="69B763BE" w14:textId="77777777" w:rsidR="00A120D4" w:rsidRPr="00A120D4" w:rsidRDefault="00A120D4" w:rsidP="00A120D4">
      <w:pPr>
        <w:spacing w:line="240" w:lineRule="auto"/>
        <w:ind w:left="720"/>
        <w:rPr>
          <w:rFonts w:ascii="Courier New" w:hAnsi="Courier New"/>
          <w:sz w:val="20"/>
        </w:rPr>
      </w:pPr>
      <w:proofErr w:type="gramStart"/>
      <w:r w:rsidRPr="00A120D4">
        <w:rPr>
          <w:rFonts w:ascii="Courier New" w:hAnsi="Courier New"/>
          <w:sz w:val="20"/>
        </w:rPr>
        <w:t>exit</w:t>
      </w:r>
      <w:proofErr w:type="gramEnd"/>
    </w:p>
    <w:p w14:paraId="3B7A527B" w14:textId="77777777" w:rsidR="00A120D4" w:rsidRPr="00A120D4" w:rsidRDefault="00A120D4" w:rsidP="00A120D4">
      <w:pPr>
        <w:spacing w:line="240" w:lineRule="auto"/>
        <w:ind w:left="720"/>
        <w:rPr>
          <w:rFonts w:ascii="Courier New" w:hAnsi="Courier New"/>
          <w:sz w:val="20"/>
        </w:rPr>
      </w:pPr>
      <w:proofErr w:type="spellStart"/>
      <w:proofErr w:type="gramStart"/>
      <w:r w:rsidRPr="00A120D4">
        <w:rPr>
          <w:rFonts w:ascii="Courier New" w:hAnsi="Courier New"/>
          <w:sz w:val="20"/>
        </w:rPr>
        <w:t>ip</w:t>
      </w:r>
      <w:proofErr w:type="spellEnd"/>
      <w:proofErr w:type="gramEnd"/>
      <w:r w:rsidRPr="00A120D4">
        <w:rPr>
          <w:rFonts w:ascii="Courier New" w:hAnsi="Courier New"/>
          <w:sz w:val="20"/>
        </w:rPr>
        <w:t xml:space="preserve"> route 0.0.0.0 0.0.0.0 Serial0/0/1</w:t>
      </w:r>
    </w:p>
    <w:p w14:paraId="5EBB0615" w14:textId="77777777" w:rsidR="00A120D4" w:rsidRPr="00A120D4" w:rsidRDefault="0081204F" w:rsidP="00A120D4">
      <w:pPr>
        <w:spacing w:line="240" w:lineRule="auto"/>
        <w:ind w:left="720"/>
        <w:rPr>
          <w:rFonts w:ascii="Courier New" w:hAnsi="Courier New"/>
          <w:sz w:val="20"/>
        </w:rPr>
      </w:pPr>
      <w:proofErr w:type="gramStart"/>
      <w:r w:rsidRPr="0081204F">
        <w:rPr>
          <w:rFonts w:ascii="Courier New" w:hAnsi="Courier New"/>
          <w:sz w:val="20"/>
        </w:rPr>
        <w:t>crypto</w:t>
      </w:r>
      <w:proofErr w:type="gramEnd"/>
      <w:r w:rsidRPr="0081204F">
        <w:rPr>
          <w:rFonts w:ascii="Courier New" w:hAnsi="Courier New"/>
          <w:sz w:val="20"/>
        </w:rPr>
        <w:t xml:space="preserve"> key generate </w:t>
      </w:r>
      <w:proofErr w:type="spellStart"/>
      <w:r w:rsidRPr="0081204F">
        <w:rPr>
          <w:rFonts w:ascii="Courier New" w:hAnsi="Courier New"/>
          <w:sz w:val="20"/>
        </w:rPr>
        <w:t>rsa</w:t>
      </w:r>
      <w:proofErr w:type="spellEnd"/>
      <w:r w:rsidRPr="0081204F">
        <w:rPr>
          <w:rFonts w:ascii="Courier New" w:hAnsi="Courier New"/>
          <w:sz w:val="20"/>
        </w:rPr>
        <w:t xml:space="preserve"> general-keys modulus 1024</w:t>
      </w:r>
    </w:p>
    <w:p w14:paraId="47E545D2" w14:textId="77777777" w:rsidR="00A120D4" w:rsidRPr="006E3161" w:rsidRDefault="00A120D4" w:rsidP="00B21BDA">
      <w:pPr>
        <w:pStyle w:val="StepHead"/>
      </w:pPr>
      <w:r w:rsidRPr="006E3161">
        <w:t>Configure PC host IP settings.</w:t>
      </w:r>
    </w:p>
    <w:p w14:paraId="41B45C3C" w14:textId="77777777" w:rsidR="00A120D4" w:rsidRPr="00A120D4" w:rsidRDefault="00A120D4" w:rsidP="00B21BDA">
      <w:pPr>
        <w:pStyle w:val="BodyTextL25"/>
      </w:pPr>
      <w:r w:rsidRPr="00A120D4">
        <w:t>Configure a static IP address, subnet mask, and default gateway for PC-A, PC-B, and PC-C as shown in the IP Addressing table.</w:t>
      </w:r>
    </w:p>
    <w:p w14:paraId="3F43468F" w14:textId="77777777" w:rsidR="00A120D4" w:rsidRPr="00A120D4" w:rsidRDefault="00A120D4" w:rsidP="00A120D4">
      <w:pPr>
        <w:keepNext/>
        <w:numPr>
          <w:ilvl w:val="2"/>
          <w:numId w:val="6"/>
        </w:numPr>
        <w:spacing w:before="240" w:after="120" w:line="240" w:lineRule="auto"/>
        <w:outlineLvl w:val="2"/>
        <w:rPr>
          <w:rFonts w:eastAsia="Times New Roman"/>
          <w:b/>
          <w:bCs/>
          <w:szCs w:val="26"/>
        </w:rPr>
      </w:pPr>
      <w:r w:rsidRPr="00A120D4">
        <w:rPr>
          <w:rFonts w:eastAsia="Times New Roman"/>
          <w:b/>
          <w:bCs/>
          <w:szCs w:val="26"/>
        </w:rPr>
        <w:t>Verify connectivity.</w:t>
      </w:r>
    </w:p>
    <w:p w14:paraId="12F6B0D9" w14:textId="77777777" w:rsidR="00A120D4" w:rsidRPr="00A120D4" w:rsidRDefault="00A120D4" w:rsidP="00B21BDA">
      <w:pPr>
        <w:pStyle w:val="BodyTextL25"/>
      </w:pPr>
      <w:r w:rsidRPr="00A120D4">
        <w:t xml:space="preserve">Because the ASA is the focal point for the network </w:t>
      </w:r>
      <w:r w:rsidRPr="00B21BDA">
        <w:rPr>
          <w:noProof/>
        </w:rPr>
        <w:t>zones</w:t>
      </w:r>
      <w:r w:rsidR="007F7420">
        <w:rPr>
          <w:noProof/>
        </w:rPr>
        <w:t>,</w:t>
      </w:r>
      <w:r w:rsidRPr="00A120D4">
        <w:t xml:space="preserve"> and it has not yet been configured, there will be no connectivity between devices that are connected to it. However, PC-C should be able to ping the R1 interface G0/0. From PC-C, ping the R1 G0/0 IP address (</w:t>
      </w:r>
      <w:r w:rsidRPr="00A120D4">
        <w:rPr>
          <w:b/>
        </w:rPr>
        <w:t>209.165.200.225</w:t>
      </w:r>
      <w:r w:rsidRPr="00A120D4">
        <w:t>). If these pings are unsuccessful, troubleshoot the basic device configurations before continuing.</w:t>
      </w:r>
    </w:p>
    <w:p w14:paraId="1CEB2098" w14:textId="77777777" w:rsidR="00A120D4" w:rsidRPr="00A120D4" w:rsidRDefault="00A120D4" w:rsidP="00B21BDA">
      <w:pPr>
        <w:pStyle w:val="BodyTextL25"/>
      </w:pPr>
      <w:r w:rsidRPr="00A120D4">
        <w:rPr>
          <w:b/>
        </w:rPr>
        <w:t>Note</w:t>
      </w:r>
      <w:r w:rsidRPr="00A120D4">
        <w:t>: If you can ping from PC-C to R1 G0/0 and S0/0/0, you have demonstrated that static routing is configured and functioning correctly.</w:t>
      </w:r>
    </w:p>
    <w:p w14:paraId="034E1DB2" w14:textId="77777777" w:rsidR="00A120D4" w:rsidRPr="00B21BDA" w:rsidRDefault="00A120D4" w:rsidP="00A120D4">
      <w:pPr>
        <w:pStyle w:val="BodyTextL25"/>
        <w:rPr>
          <w:rFonts w:eastAsia="Times New Roman"/>
          <w:b/>
          <w:bCs/>
          <w:szCs w:val="20"/>
        </w:rPr>
      </w:pPr>
      <w:r w:rsidRPr="00B21BDA">
        <w:rPr>
          <w:rFonts w:eastAsia="Times New Roman"/>
          <w:bCs/>
          <w:szCs w:val="20"/>
        </w:rPr>
        <w:t xml:space="preserve">Save the </w:t>
      </w:r>
      <w:r w:rsidRPr="00B21BDA">
        <w:rPr>
          <w:rFonts w:eastAsia="Times New Roman"/>
          <w:b/>
          <w:bCs/>
          <w:szCs w:val="20"/>
        </w:rPr>
        <w:t xml:space="preserve">running configuration </w:t>
      </w:r>
      <w:r w:rsidRPr="00B21BDA">
        <w:rPr>
          <w:rFonts w:eastAsia="Times New Roman"/>
          <w:bCs/>
          <w:szCs w:val="20"/>
        </w:rPr>
        <w:t>for each router.</w:t>
      </w:r>
    </w:p>
    <w:p w14:paraId="66D5EB29" w14:textId="4B3A4AB2" w:rsidR="00A120D4" w:rsidRPr="00A06597" w:rsidRDefault="00A120D4" w:rsidP="00A120D4">
      <w:pPr>
        <w:pStyle w:val="PartHead"/>
        <w:numPr>
          <w:ilvl w:val="0"/>
          <w:numId w:val="6"/>
        </w:numPr>
        <w:rPr>
          <w:bCs/>
          <w:szCs w:val="20"/>
          <w:highlight w:val="cyan"/>
        </w:rPr>
      </w:pPr>
      <w:r w:rsidRPr="00A06597">
        <w:rPr>
          <w:highlight w:val="cyan"/>
        </w:rPr>
        <w:lastRenderedPageBreak/>
        <w:t xml:space="preserve">Access the </w:t>
      </w:r>
      <w:r w:rsidRPr="00A06597">
        <w:rPr>
          <w:bCs/>
          <w:szCs w:val="20"/>
          <w:highlight w:val="cyan"/>
        </w:rPr>
        <w:t>ASA Console and ASDM</w:t>
      </w:r>
    </w:p>
    <w:p w14:paraId="37AB7843" w14:textId="77777777" w:rsidR="00A120D4" w:rsidRPr="001F4F1B" w:rsidRDefault="00A120D4" w:rsidP="0086274C">
      <w:pPr>
        <w:pStyle w:val="StepHead"/>
      </w:pPr>
      <w:r>
        <w:t>Clear the previous ASA configuration settings.</w:t>
      </w:r>
    </w:p>
    <w:p w14:paraId="48317031" w14:textId="77777777" w:rsidR="00A120D4" w:rsidRDefault="00A120D4">
      <w:pPr>
        <w:pStyle w:val="SubStepAlpha"/>
      </w:pPr>
      <w:r>
        <w:t xml:space="preserve">Use the </w:t>
      </w:r>
      <w:r w:rsidRPr="00AE740D">
        <w:rPr>
          <w:b/>
        </w:rPr>
        <w:t xml:space="preserve">write </w:t>
      </w:r>
      <w:r w:rsidRPr="00B21BDA">
        <w:rPr>
          <w:b/>
          <w:noProof/>
        </w:rPr>
        <w:t>erase</w:t>
      </w:r>
      <w:r>
        <w:t xml:space="preserve"> command to remove the </w:t>
      </w:r>
      <w:r w:rsidRPr="00AE740D">
        <w:rPr>
          <w:b/>
        </w:rPr>
        <w:t>startup-</w:t>
      </w:r>
      <w:proofErr w:type="spellStart"/>
      <w:r w:rsidRPr="00AE740D">
        <w:rPr>
          <w:b/>
        </w:rPr>
        <w:t>config</w:t>
      </w:r>
      <w:proofErr w:type="spellEnd"/>
      <w:r>
        <w:t xml:space="preserve"> file from flash memory.</w:t>
      </w:r>
    </w:p>
    <w:p w14:paraId="2BA9D714" w14:textId="77777777" w:rsidR="00A120D4" w:rsidRPr="00973E1A" w:rsidRDefault="00A120D4" w:rsidP="00A120D4">
      <w:pPr>
        <w:pStyle w:val="BodyTextL50"/>
      </w:pPr>
      <w:r w:rsidRPr="00783169">
        <w:rPr>
          <w:b/>
        </w:rPr>
        <w:t>Note</w:t>
      </w:r>
      <w:r w:rsidRPr="00DE048A">
        <w:t>:</w:t>
      </w:r>
      <w:r w:rsidRPr="00973E1A">
        <w:t xml:space="preserve"> The </w:t>
      </w:r>
      <w:r w:rsidRPr="00DE048A">
        <w:rPr>
          <w:b/>
        </w:rPr>
        <w:t>erase startup-</w:t>
      </w:r>
      <w:proofErr w:type="spellStart"/>
      <w:r w:rsidRPr="00DE048A">
        <w:rPr>
          <w:b/>
        </w:rPr>
        <w:t>config</w:t>
      </w:r>
      <w:proofErr w:type="spellEnd"/>
      <w:r w:rsidRPr="00973E1A">
        <w:t xml:space="preserve"> IOS command is not supported on the ASA.</w:t>
      </w:r>
    </w:p>
    <w:p w14:paraId="2DACD47D" w14:textId="77777777" w:rsidR="00A120D4" w:rsidRDefault="00A120D4">
      <w:pPr>
        <w:pStyle w:val="SubStepAlpha"/>
      </w:pPr>
      <w:r>
        <w:t xml:space="preserve">Use the </w:t>
      </w:r>
      <w:r w:rsidRPr="00AE740D">
        <w:rPr>
          <w:b/>
        </w:rPr>
        <w:t>reload</w:t>
      </w:r>
      <w:r>
        <w:t xml:space="preserve"> command to restart the ASA. This causes the ASA to display in CLI Setup mode. If you see the </w:t>
      </w:r>
      <w:r w:rsidRPr="00143A84">
        <w:rPr>
          <w:b/>
        </w:rPr>
        <w:t xml:space="preserve">System </w:t>
      </w:r>
      <w:proofErr w:type="spellStart"/>
      <w:r w:rsidRPr="00143A84">
        <w:rPr>
          <w:b/>
        </w:rPr>
        <w:t>config</w:t>
      </w:r>
      <w:proofErr w:type="spellEnd"/>
      <w:r w:rsidRPr="00143A84">
        <w:rPr>
          <w:b/>
        </w:rPr>
        <w:t xml:space="preserve"> has been modified. Save? [Y]</w:t>
      </w:r>
      <w:proofErr w:type="spellStart"/>
      <w:r w:rsidRPr="00143A84">
        <w:rPr>
          <w:b/>
        </w:rPr>
        <w:t>es</w:t>
      </w:r>
      <w:proofErr w:type="spellEnd"/>
      <w:proofErr w:type="gramStart"/>
      <w:r w:rsidRPr="00143A84">
        <w:rPr>
          <w:b/>
        </w:rPr>
        <w:t>/[</w:t>
      </w:r>
      <w:proofErr w:type="gramEnd"/>
      <w:r w:rsidRPr="00143A84">
        <w:rPr>
          <w:b/>
        </w:rPr>
        <w:t>N]o:</w:t>
      </w:r>
      <w:r w:rsidRPr="005F6F97">
        <w:t xml:space="preserve"> </w:t>
      </w:r>
      <w:r>
        <w:t xml:space="preserve">message, type </w:t>
      </w:r>
      <w:r w:rsidRPr="00AE740D">
        <w:rPr>
          <w:b/>
        </w:rPr>
        <w:t>n</w:t>
      </w:r>
      <w:r>
        <w:t xml:space="preserve">, and press </w:t>
      </w:r>
      <w:r w:rsidRPr="00AE740D">
        <w:rPr>
          <w:b/>
        </w:rPr>
        <w:t>Enter</w:t>
      </w:r>
      <w:r>
        <w:t>.</w:t>
      </w:r>
    </w:p>
    <w:p w14:paraId="5A60780E" w14:textId="77777777" w:rsidR="00A120D4" w:rsidRPr="001F4F1B" w:rsidRDefault="00A120D4" w:rsidP="0086274C">
      <w:pPr>
        <w:pStyle w:val="StepHead"/>
      </w:pPr>
      <w:r>
        <w:t>Bypass Setup mode.</w:t>
      </w:r>
    </w:p>
    <w:p w14:paraId="41EA9737" w14:textId="77777777" w:rsidR="00A120D4" w:rsidRPr="00DE048A" w:rsidRDefault="00A120D4" w:rsidP="00A120D4">
      <w:pPr>
        <w:pStyle w:val="BodyTextL25"/>
      </w:pPr>
      <w:r>
        <w:t xml:space="preserve">When the ASA completes the reload process, it should detect that the </w:t>
      </w:r>
      <w:r w:rsidRPr="0031356A">
        <w:t>startup</w:t>
      </w:r>
      <w:r>
        <w:t xml:space="preserve"> </w:t>
      </w:r>
      <w:r w:rsidRPr="0031356A">
        <w:t>config</w:t>
      </w:r>
      <w:r>
        <w:t xml:space="preserve">uration file is missing and go into Setup mode. If it does </w:t>
      </w:r>
      <w:r w:rsidR="0014245D">
        <w:t>go into Setup mode</w:t>
      </w:r>
      <w:r>
        <w:t>, repeat Step 2.</w:t>
      </w:r>
    </w:p>
    <w:p w14:paraId="5FB7E28F" w14:textId="61B85D68" w:rsidR="00A120D4" w:rsidRPr="003D2325" w:rsidRDefault="00A120D4" w:rsidP="009F2BBF">
      <w:pPr>
        <w:pStyle w:val="SubStepAlpha"/>
      </w:pPr>
      <w:r>
        <w:t xml:space="preserve">When prompted to preconfigure the firewall through interactive prompts (Setup mode), respond with </w:t>
      </w:r>
      <w:r w:rsidRPr="00AE740D">
        <w:rPr>
          <w:b/>
        </w:rPr>
        <w:t>no</w:t>
      </w:r>
      <w:r>
        <w:t>.</w:t>
      </w:r>
      <w:r w:rsidR="009F2BBF">
        <w:t xml:space="preserve"> </w:t>
      </w:r>
      <w:r w:rsidR="009F2BBF" w:rsidRPr="00F8749B">
        <w:t xml:space="preserve">If you have inadvertently started the </w:t>
      </w:r>
      <w:r w:rsidR="009F2BBF">
        <w:t xml:space="preserve">setup </w:t>
      </w:r>
      <w:r w:rsidR="009F2BBF" w:rsidRPr="00F8749B">
        <w:t xml:space="preserve">wizard, press </w:t>
      </w:r>
      <w:r w:rsidR="009F2BBF" w:rsidRPr="008C7E0D">
        <w:rPr>
          <w:b/>
        </w:rPr>
        <w:t>CTRL-Z</w:t>
      </w:r>
      <w:r w:rsidR="009F2BBF" w:rsidRPr="00F8749B">
        <w:t xml:space="preserve"> to exit it.</w:t>
      </w:r>
      <w:r w:rsidR="009F2BBF">
        <w:t xml:space="preserve"> The terminal screen should display the default ASA user EXEC hostname and prompt </w:t>
      </w:r>
      <w:proofErr w:type="spellStart"/>
      <w:r w:rsidR="009F2BBF" w:rsidRPr="006A3307">
        <w:t>ciscoasa</w:t>
      </w:r>
      <w:proofErr w:type="spellEnd"/>
      <w:r w:rsidR="009F2BBF" w:rsidRPr="006A3307">
        <w:t>&gt;</w:t>
      </w:r>
      <w:r w:rsidR="009F2BBF">
        <w:t>.</w:t>
      </w:r>
    </w:p>
    <w:p w14:paraId="2C7B7007" w14:textId="77777777" w:rsidR="00A120D4" w:rsidRDefault="00A120D4">
      <w:pPr>
        <w:pStyle w:val="SubStepAlpha"/>
      </w:pPr>
      <w:r>
        <w:t xml:space="preserve">Enter privileged EXEC mode with the </w:t>
      </w:r>
      <w:r w:rsidRPr="00AE740D">
        <w:rPr>
          <w:b/>
        </w:rPr>
        <w:t>enable</w:t>
      </w:r>
      <w:r>
        <w:t xml:space="preserve"> command. The password should be kept blank (no password).</w:t>
      </w:r>
    </w:p>
    <w:p w14:paraId="16857B7C" w14:textId="77777777" w:rsidR="00A120D4" w:rsidRPr="001F4F1B" w:rsidRDefault="00A120D4" w:rsidP="0086274C">
      <w:pPr>
        <w:pStyle w:val="StepHead"/>
      </w:pPr>
      <w:r>
        <w:t>Configure the ASA by using the CLI script.</w:t>
      </w:r>
    </w:p>
    <w:p w14:paraId="19DF0DB4" w14:textId="77777777" w:rsidR="00A120D4" w:rsidRPr="00FA494B" w:rsidRDefault="00A120D4" w:rsidP="00A120D4">
      <w:pPr>
        <w:pStyle w:val="BodyTextL25"/>
      </w:pPr>
      <w:r>
        <w:t>In this step, you will use a CLI script to configure basic settings, the firewall</w:t>
      </w:r>
      <w:r w:rsidR="0014245D">
        <w:t>,</w:t>
      </w:r>
      <w:r>
        <w:t xml:space="preserve"> and </w:t>
      </w:r>
      <w:r w:rsidR="0014245D">
        <w:t xml:space="preserve">the </w:t>
      </w:r>
      <w:r>
        <w:t>DMZ.</w:t>
      </w:r>
    </w:p>
    <w:p w14:paraId="1D1D7B13" w14:textId="77777777" w:rsidR="00A120D4" w:rsidRDefault="0014245D">
      <w:pPr>
        <w:pStyle w:val="SubStepAlpha"/>
      </w:pPr>
      <w:r>
        <w:t>U</w:t>
      </w:r>
      <w:r w:rsidR="00A120D4">
        <w:t xml:space="preserve">se the </w:t>
      </w:r>
      <w:r w:rsidR="00A120D4" w:rsidRPr="00AE740D">
        <w:rPr>
          <w:b/>
        </w:rPr>
        <w:t>show run</w:t>
      </w:r>
      <w:r w:rsidR="00A120D4">
        <w:t xml:space="preserve"> command to confirm that there is no previous configuration in the ASA</w:t>
      </w:r>
      <w:r>
        <w:t xml:space="preserve"> other than the defaults that the ASA automatically inserts</w:t>
      </w:r>
      <w:r w:rsidR="00A120D4">
        <w:t>.</w:t>
      </w:r>
    </w:p>
    <w:p w14:paraId="0F0742B9" w14:textId="77777777" w:rsidR="00A120D4" w:rsidRDefault="00A120D4">
      <w:pPr>
        <w:pStyle w:val="SubStepAlpha"/>
      </w:pPr>
      <w:r>
        <w:t>Enter global configuration mode.</w:t>
      </w:r>
      <w:r w:rsidRPr="009C68DF">
        <w:t xml:space="preserve"> </w:t>
      </w:r>
      <w:r>
        <w:t xml:space="preserve">When prompted to enable anonymous call-home reporting, respond </w:t>
      </w:r>
      <w:r w:rsidRPr="00AE740D">
        <w:rPr>
          <w:b/>
        </w:rPr>
        <w:t>no</w:t>
      </w:r>
      <w:r>
        <w:t>.</w:t>
      </w:r>
    </w:p>
    <w:p w14:paraId="62AC5251" w14:textId="2699CBA5" w:rsidR="00A120D4" w:rsidRDefault="00A120D4" w:rsidP="00AC5CBA">
      <w:pPr>
        <w:pStyle w:val="SubStepAlpha"/>
      </w:pPr>
      <w:r>
        <w:t xml:space="preserve">Copy and paste the </w:t>
      </w:r>
      <w:r w:rsidRPr="00AC5CBA">
        <w:rPr>
          <w:rFonts w:cs="Arial"/>
        </w:rPr>
        <w:t>Pre-VPN Configuration Script</w:t>
      </w:r>
      <w:r>
        <w:t xml:space="preserve"> commands listed below at the ASA global configuration mode prompt to start configuring the SSL VPNs.</w:t>
      </w:r>
      <w:r w:rsidR="00AC5CBA">
        <w:t xml:space="preserve"> </w:t>
      </w:r>
      <w:r>
        <w:t xml:space="preserve">Observe the messages as the commands are applied to ensure that there are no warnings or errors. If prompted to replace the RSA key pair, respond </w:t>
      </w:r>
      <w:r w:rsidRPr="00AC5CBA">
        <w:rPr>
          <w:b/>
        </w:rPr>
        <w:t>yes</w:t>
      </w:r>
      <w:r>
        <w:t>.</w:t>
      </w:r>
    </w:p>
    <w:p w14:paraId="0C52420E" w14:textId="77777777" w:rsidR="00A120D4" w:rsidRPr="00FA5E6D" w:rsidRDefault="00A120D4" w:rsidP="00A120D4">
      <w:pPr>
        <w:pStyle w:val="CMD"/>
      </w:pPr>
      <w:proofErr w:type="gramStart"/>
      <w:r w:rsidRPr="00FA5E6D">
        <w:t>hostname</w:t>
      </w:r>
      <w:proofErr w:type="gramEnd"/>
      <w:r w:rsidRPr="00FA5E6D">
        <w:t xml:space="preserve"> CCNAS-ASA</w:t>
      </w:r>
    </w:p>
    <w:p w14:paraId="4ABCC6A3" w14:textId="77777777" w:rsidR="00A120D4" w:rsidRPr="00FA5E6D" w:rsidRDefault="00A120D4" w:rsidP="00A120D4">
      <w:pPr>
        <w:pStyle w:val="CMD"/>
      </w:pPr>
      <w:proofErr w:type="gramStart"/>
      <w:r w:rsidRPr="00FA5E6D">
        <w:t>domain-name</w:t>
      </w:r>
      <w:proofErr w:type="gramEnd"/>
      <w:r w:rsidRPr="00FA5E6D">
        <w:t xml:space="preserve"> ccnasecurity.com</w:t>
      </w:r>
    </w:p>
    <w:p w14:paraId="471D33DB" w14:textId="77777777" w:rsidR="00A120D4" w:rsidRPr="00FA5E6D" w:rsidRDefault="00A120D4" w:rsidP="00A120D4">
      <w:pPr>
        <w:pStyle w:val="CMD"/>
      </w:pPr>
      <w:proofErr w:type="gramStart"/>
      <w:r w:rsidRPr="00FA5E6D">
        <w:t>enable</w:t>
      </w:r>
      <w:proofErr w:type="gramEnd"/>
      <w:r w:rsidRPr="00FA5E6D">
        <w:t xml:space="preserve"> password </w:t>
      </w:r>
      <w:r>
        <w:t>cisco12345</w:t>
      </w:r>
    </w:p>
    <w:p w14:paraId="20C0A835" w14:textId="4DCAF78C" w:rsidR="00A120D4" w:rsidRPr="00FA5E6D" w:rsidRDefault="00A120D4" w:rsidP="00A120D4">
      <w:pPr>
        <w:pStyle w:val="CMD"/>
      </w:pPr>
      <w:proofErr w:type="gramStart"/>
      <w:r w:rsidRPr="00FA5E6D">
        <w:t>interface</w:t>
      </w:r>
      <w:proofErr w:type="gramEnd"/>
      <w:r w:rsidRPr="00FA5E6D">
        <w:t xml:space="preserve"> </w:t>
      </w:r>
      <w:r w:rsidR="007B741E">
        <w:t>G1/2</w:t>
      </w:r>
    </w:p>
    <w:p w14:paraId="1A01BBF1" w14:textId="77777777" w:rsidR="00A120D4" w:rsidRPr="00FA5E6D" w:rsidRDefault="00A120D4" w:rsidP="00A120D4">
      <w:pPr>
        <w:pStyle w:val="CMD"/>
      </w:pPr>
      <w:r w:rsidRPr="00FA5E6D">
        <w:t xml:space="preserve"> </w:t>
      </w:r>
      <w:proofErr w:type="spellStart"/>
      <w:proofErr w:type="gramStart"/>
      <w:r w:rsidRPr="00FA5E6D">
        <w:t>nameif</w:t>
      </w:r>
      <w:proofErr w:type="spellEnd"/>
      <w:proofErr w:type="gramEnd"/>
      <w:r w:rsidRPr="00FA5E6D">
        <w:t xml:space="preserve"> inside</w:t>
      </w:r>
    </w:p>
    <w:p w14:paraId="4F93D95A" w14:textId="77777777" w:rsidR="00A120D4" w:rsidRPr="00FA5E6D" w:rsidRDefault="00A120D4" w:rsidP="00A120D4">
      <w:pPr>
        <w:pStyle w:val="CMD"/>
      </w:pPr>
      <w:r w:rsidRPr="00FA5E6D">
        <w:t xml:space="preserve"> </w:t>
      </w:r>
      <w:proofErr w:type="gramStart"/>
      <w:r w:rsidRPr="00FA5E6D">
        <w:t>security-level</w:t>
      </w:r>
      <w:proofErr w:type="gramEnd"/>
      <w:r w:rsidRPr="00FA5E6D">
        <w:t xml:space="preserve"> 100</w:t>
      </w:r>
    </w:p>
    <w:p w14:paraId="76063280" w14:textId="77777777" w:rsidR="00A120D4" w:rsidRDefault="00A120D4" w:rsidP="00A120D4">
      <w:pPr>
        <w:pStyle w:val="CMD"/>
      </w:pPr>
      <w:r w:rsidRPr="00FA5E6D">
        <w:t xml:space="preserve"> </w:t>
      </w:r>
      <w:proofErr w:type="spellStart"/>
      <w:proofErr w:type="gramStart"/>
      <w:r w:rsidRPr="00FA5E6D">
        <w:t>ip</w:t>
      </w:r>
      <w:proofErr w:type="spellEnd"/>
      <w:proofErr w:type="gramEnd"/>
      <w:r w:rsidRPr="00FA5E6D">
        <w:t xml:space="preserve"> address 192.168.1.1 255.255.255.0</w:t>
      </w:r>
    </w:p>
    <w:p w14:paraId="66CC4C69" w14:textId="77777777" w:rsidR="007B741E" w:rsidRPr="00FA5E6D" w:rsidRDefault="007B741E" w:rsidP="00A120D4">
      <w:pPr>
        <w:pStyle w:val="CMD"/>
      </w:pPr>
      <w:r>
        <w:t xml:space="preserve"> </w:t>
      </w:r>
      <w:proofErr w:type="gramStart"/>
      <w:r>
        <w:t>no</w:t>
      </w:r>
      <w:proofErr w:type="gramEnd"/>
      <w:r>
        <w:t xml:space="preserve"> shutdown</w:t>
      </w:r>
    </w:p>
    <w:p w14:paraId="76F62000" w14:textId="54EF718B" w:rsidR="00A120D4" w:rsidRPr="00FA5E6D" w:rsidRDefault="00A120D4" w:rsidP="00A120D4">
      <w:pPr>
        <w:pStyle w:val="CMD"/>
      </w:pPr>
      <w:proofErr w:type="gramStart"/>
      <w:r w:rsidRPr="00FA5E6D">
        <w:t>interface</w:t>
      </w:r>
      <w:proofErr w:type="gramEnd"/>
      <w:r w:rsidRPr="00FA5E6D">
        <w:t xml:space="preserve"> </w:t>
      </w:r>
      <w:r w:rsidR="007B741E">
        <w:t>G1/1</w:t>
      </w:r>
    </w:p>
    <w:p w14:paraId="5B369FC0" w14:textId="77777777" w:rsidR="00A120D4" w:rsidRPr="00FA5E6D" w:rsidRDefault="00A120D4" w:rsidP="00A120D4">
      <w:pPr>
        <w:pStyle w:val="CMD"/>
      </w:pPr>
      <w:r w:rsidRPr="00FA5E6D">
        <w:t xml:space="preserve"> </w:t>
      </w:r>
      <w:proofErr w:type="spellStart"/>
      <w:proofErr w:type="gramStart"/>
      <w:r w:rsidRPr="00FA5E6D">
        <w:t>nameif</w:t>
      </w:r>
      <w:proofErr w:type="spellEnd"/>
      <w:proofErr w:type="gramEnd"/>
      <w:r w:rsidRPr="00FA5E6D">
        <w:t xml:space="preserve"> outside</w:t>
      </w:r>
    </w:p>
    <w:p w14:paraId="599B7D6A" w14:textId="77777777" w:rsidR="00A120D4" w:rsidRPr="00FA5E6D" w:rsidRDefault="00A120D4" w:rsidP="00A120D4">
      <w:pPr>
        <w:pStyle w:val="CMD"/>
      </w:pPr>
      <w:r w:rsidRPr="00FA5E6D">
        <w:t xml:space="preserve"> </w:t>
      </w:r>
      <w:proofErr w:type="gramStart"/>
      <w:r w:rsidRPr="00FA5E6D">
        <w:t>security-level</w:t>
      </w:r>
      <w:proofErr w:type="gramEnd"/>
      <w:r w:rsidRPr="00FA5E6D">
        <w:t xml:space="preserve"> 0</w:t>
      </w:r>
    </w:p>
    <w:p w14:paraId="3D271E3B" w14:textId="77777777" w:rsidR="00A120D4" w:rsidRDefault="00A120D4" w:rsidP="00A120D4">
      <w:pPr>
        <w:pStyle w:val="CMD"/>
      </w:pPr>
      <w:r w:rsidRPr="00FA5E6D">
        <w:t xml:space="preserve"> </w:t>
      </w:r>
      <w:proofErr w:type="spellStart"/>
      <w:proofErr w:type="gramStart"/>
      <w:r w:rsidRPr="00FA5E6D">
        <w:t>ip</w:t>
      </w:r>
      <w:proofErr w:type="spellEnd"/>
      <w:proofErr w:type="gramEnd"/>
      <w:r w:rsidRPr="00FA5E6D">
        <w:t xml:space="preserve"> address 209.165.200.226 255.255.255.248</w:t>
      </w:r>
    </w:p>
    <w:p w14:paraId="20BF854B" w14:textId="77777777" w:rsidR="007B741E" w:rsidRPr="00FA5E6D" w:rsidRDefault="007B741E" w:rsidP="00A120D4">
      <w:pPr>
        <w:pStyle w:val="CMD"/>
      </w:pPr>
      <w:r>
        <w:t xml:space="preserve"> </w:t>
      </w:r>
      <w:proofErr w:type="gramStart"/>
      <w:r>
        <w:t>no</w:t>
      </w:r>
      <w:proofErr w:type="gramEnd"/>
      <w:r>
        <w:t xml:space="preserve"> shutdown</w:t>
      </w:r>
    </w:p>
    <w:p w14:paraId="5827BB13" w14:textId="29802322" w:rsidR="00A120D4" w:rsidRPr="00FA5E6D" w:rsidRDefault="00A120D4" w:rsidP="00A120D4">
      <w:pPr>
        <w:pStyle w:val="CMD"/>
      </w:pPr>
      <w:proofErr w:type="gramStart"/>
      <w:r w:rsidRPr="00FA5E6D">
        <w:t>interface</w:t>
      </w:r>
      <w:proofErr w:type="gramEnd"/>
      <w:r w:rsidRPr="00FA5E6D">
        <w:t xml:space="preserve"> </w:t>
      </w:r>
      <w:r w:rsidR="007B741E">
        <w:t>G1/3</w:t>
      </w:r>
    </w:p>
    <w:p w14:paraId="5794F028" w14:textId="046F2A97" w:rsidR="00A120D4" w:rsidRPr="00FA5E6D" w:rsidRDefault="007B741E" w:rsidP="00A120D4">
      <w:pPr>
        <w:pStyle w:val="CMD"/>
      </w:pPr>
      <w:r>
        <w:t xml:space="preserve"> </w:t>
      </w:r>
      <w:proofErr w:type="spellStart"/>
      <w:proofErr w:type="gramStart"/>
      <w:r w:rsidR="00A120D4" w:rsidRPr="00FA5E6D">
        <w:t>nameif</w:t>
      </w:r>
      <w:proofErr w:type="spellEnd"/>
      <w:proofErr w:type="gramEnd"/>
      <w:r w:rsidR="00A120D4" w:rsidRPr="00FA5E6D">
        <w:t xml:space="preserve"> </w:t>
      </w:r>
      <w:proofErr w:type="spellStart"/>
      <w:r w:rsidR="00A120D4" w:rsidRPr="00FA5E6D">
        <w:t>dmz</w:t>
      </w:r>
      <w:proofErr w:type="spellEnd"/>
    </w:p>
    <w:p w14:paraId="07CE1928" w14:textId="77777777" w:rsidR="00A120D4" w:rsidRPr="00FA5E6D" w:rsidRDefault="00A120D4" w:rsidP="00A120D4">
      <w:pPr>
        <w:pStyle w:val="CMD"/>
      </w:pPr>
      <w:r w:rsidRPr="00FA5E6D">
        <w:t xml:space="preserve"> </w:t>
      </w:r>
      <w:proofErr w:type="gramStart"/>
      <w:r w:rsidRPr="00FA5E6D">
        <w:t>security-level</w:t>
      </w:r>
      <w:proofErr w:type="gramEnd"/>
      <w:r w:rsidRPr="00FA5E6D">
        <w:t xml:space="preserve"> 70</w:t>
      </w:r>
    </w:p>
    <w:p w14:paraId="08A7D938" w14:textId="77777777" w:rsidR="00A120D4" w:rsidRDefault="00A120D4" w:rsidP="00A120D4">
      <w:pPr>
        <w:pStyle w:val="CMD"/>
      </w:pPr>
      <w:r w:rsidRPr="00FA5E6D">
        <w:t xml:space="preserve"> </w:t>
      </w:r>
      <w:proofErr w:type="spellStart"/>
      <w:proofErr w:type="gramStart"/>
      <w:r w:rsidRPr="00FA5E6D">
        <w:t>ip</w:t>
      </w:r>
      <w:proofErr w:type="spellEnd"/>
      <w:proofErr w:type="gramEnd"/>
      <w:r w:rsidRPr="00FA5E6D">
        <w:t xml:space="preserve"> address 192.168.2.1 255.255.255.0</w:t>
      </w:r>
    </w:p>
    <w:p w14:paraId="30D0CAE0" w14:textId="20275C1E" w:rsidR="00A120D4" w:rsidRPr="00FA5E6D" w:rsidRDefault="007B741E">
      <w:pPr>
        <w:pStyle w:val="CMD"/>
      </w:pPr>
      <w:r>
        <w:t xml:space="preserve"> </w:t>
      </w:r>
      <w:proofErr w:type="gramStart"/>
      <w:r>
        <w:t>no</w:t>
      </w:r>
      <w:proofErr w:type="gramEnd"/>
      <w:r>
        <w:t xml:space="preserve"> shutdown</w:t>
      </w:r>
    </w:p>
    <w:p w14:paraId="5503CFE9" w14:textId="77777777" w:rsidR="00A120D4" w:rsidRPr="00FA5E6D" w:rsidRDefault="00A120D4" w:rsidP="00A120D4">
      <w:pPr>
        <w:pStyle w:val="CMD"/>
      </w:pPr>
      <w:proofErr w:type="gramStart"/>
      <w:r w:rsidRPr="00FA5E6D">
        <w:t>object</w:t>
      </w:r>
      <w:proofErr w:type="gramEnd"/>
      <w:r w:rsidRPr="00FA5E6D">
        <w:t xml:space="preserve"> network inside-net</w:t>
      </w:r>
    </w:p>
    <w:p w14:paraId="15422C20" w14:textId="61282B27" w:rsidR="00A120D4" w:rsidRPr="00FA5E6D" w:rsidRDefault="00A120D4">
      <w:pPr>
        <w:pStyle w:val="CMD"/>
      </w:pPr>
      <w:r w:rsidRPr="00FA5E6D">
        <w:lastRenderedPageBreak/>
        <w:t xml:space="preserve"> </w:t>
      </w:r>
      <w:proofErr w:type="gramStart"/>
      <w:r w:rsidRPr="00FA5E6D">
        <w:t>subnet</w:t>
      </w:r>
      <w:proofErr w:type="gramEnd"/>
      <w:r w:rsidRPr="00FA5E6D">
        <w:t xml:space="preserve"> 192.168.1.0 255.255.255.0</w:t>
      </w:r>
    </w:p>
    <w:p w14:paraId="26A37CFA" w14:textId="77777777" w:rsidR="00A120D4" w:rsidRPr="00FA5E6D" w:rsidRDefault="00A120D4" w:rsidP="00A120D4">
      <w:pPr>
        <w:pStyle w:val="CMD"/>
      </w:pPr>
      <w:proofErr w:type="gramStart"/>
      <w:r w:rsidRPr="00FA5E6D">
        <w:t>object</w:t>
      </w:r>
      <w:proofErr w:type="gramEnd"/>
      <w:r w:rsidRPr="00FA5E6D">
        <w:t xml:space="preserve"> network </w:t>
      </w:r>
      <w:proofErr w:type="spellStart"/>
      <w:r w:rsidRPr="00FA5E6D">
        <w:t>dmz</w:t>
      </w:r>
      <w:proofErr w:type="spellEnd"/>
      <w:r w:rsidRPr="00FA5E6D">
        <w:t>-server</w:t>
      </w:r>
    </w:p>
    <w:p w14:paraId="7D58BD8D" w14:textId="0B2EE835" w:rsidR="00A120D4" w:rsidRDefault="00A120D4">
      <w:pPr>
        <w:pStyle w:val="CMD"/>
      </w:pPr>
      <w:r w:rsidRPr="00FA5E6D">
        <w:t xml:space="preserve"> </w:t>
      </w:r>
      <w:proofErr w:type="gramStart"/>
      <w:r w:rsidRPr="00FA5E6D">
        <w:t>host</w:t>
      </w:r>
      <w:proofErr w:type="gramEnd"/>
      <w:r w:rsidRPr="00FA5E6D">
        <w:t xml:space="preserve"> 192.168.2.3</w:t>
      </w:r>
    </w:p>
    <w:p w14:paraId="78484D39" w14:textId="27E7B986" w:rsidR="00A120D4" w:rsidRPr="00FA5E6D" w:rsidRDefault="00A120D4">
      <w:pPr>
        <w:pStyle w:val="CMD"/>
      </w:pPr>
      <w:proofErr w:type="gramStart"/>
      <w:r w:rsidRPr="00FA5E6D">
        <w:t>access-list</w:t>
      </w:r>
      <w:proofErr w:type="gramEnd"/>
      <w:r w:rsidRPr="00FA5E6D">
        <w:t xml:space="preserve"> OUTSIDE-DMZ extended permit </w:t>
      </w:r>
      <w:proofErr w:type="spellStart"/>
      <w:r w:rsidRPr="00FA5E6D">
        <w:t>ip</w:t>
      </w:r>
      <w:proofErr w:type="spellEnd"/>
      <w:r w:rsidRPr="00FA5E6D">
        <w:t xml:space="preserve"> any host 192.168.2.3</w:t>
      </w:r>
    </w:p>
    <w:p w14:paraId="08C76C9C" w14:textId="77777777" w:rsidR="00A120D4" w:rsidRPr="00FA5E6D" w:rsidRDefault="00A120D4" w:rsidP="00A120D4">
      <w:pPr>
        <w:pStyle w:val="CMD"/>
      </w:pPr>
      <w:proofErr w:type="gramStart"/>
      <w:r w:rsidRPr="00FA5E6D">
        <w:t>object</w:t>
      </w:r>
      <w:proofErr w:type="gramEnd"/>
      <w:r w:rsidRPr="00FA5E6D">
        <w:t xml:space="preserve"> network inside-net</w:t>
      </w:r>
    </w:p>
    <w:p w14:paraId="072A7FD3" w14:textId="71DB3F52" w:rsidR="00A120D4" w:rsidRPr="00FA5E6D" w:rsidRDefault="00A120D4">
      <w:pPr>
        <w:pStyle w:val="CMD"/>
      </w:pPr>
      <w:r w:rsidRPr="00FA5E6D">
        <w:t xml:space="preserve"> </w:t>
      </w:r>
      <w:proofErr w:type="spellStart"/>
      <w:proofErr w:type="gramStart"/>
      <w:r w:rsidRPr="00FA5E6D">
        <w:t>nat</w:t>
      </w:r>
      <w:proofErr w:type="spellEnd"/>
      <w:proofErr w:type="gramEnd"/>
      <w:r w:rsidRPr="00FA5E6D">
        <w:t xml:space="preserve"> (</w:t>
      </w:r>
      <w:proofErr w:type="spellStart"/>
      <w:r w:rsidRPr="00FA5E6D">
        <w:t>inside,outside</w:t>
      </w:r>
      <w:proofErr w:type="spellEnd"/>
      <w:r w:rsidRPr="00FA5E6D">
        <w:t>) dynamic interface</w:t>
      </w:r>
    </w:p>
    <w:p w14:paraId="04766818" w14:textId="77777777" w:rsidR="00A120D4" w:rsidRPr="00FA5E6D" w:rsidRDefault="00A120D4" w:rsidP="00A120D4">
      <w:pPr>
        <w:pStyle w:val="CMD"/>
      </w:pPr>
      <w:proofErr w:type="gramStart"/>
      <w:r w:rsidRPr="00FA5E6D">
        <w:t>object</w:t>
      </w:r>
      <w:proofErr w:type="gramEnd"/>
      <w:r w:rsidRPr="00FA5E6D">
        <w:t xml:space="preserve"> network </w:t>
      </w:r>
      <w:proofErr w:type="spellStart"/>
      <w:r w:rsidRPr="00FA5E6D">
        <w:t>dmz</w:t>
      </w:r>
      <w:proofErr w:type="spellEnd"/>
      <w:r w:rsidRPr="00FA5E6D">
        <w:t>-server</w:t>
      </w:r>
    </w:p>
    <w:p w14:paraId="6012E7CF" w14:textId="68DAEAB3" w:rsidR="00A120D4" w:rsidRPr="00FA5E6D" w:rsidRDefault="00A120D4">
      <w:pPr>
        <w:pStyle w:val="CMD"/>
      </w:pPr>
      <w:r w:rsidRPr="00FA5E6D">
        <w:t xml:space="preserve"> </w:t>
      </w:r>
      <w:proofErr w:type="spellStart"/>
      <w:proofErr w:type="gramStart"/>
      <w:r w:rsidRPr="00FA5E6D">
        <w:t>nat</w:t>
      </w:r>
      <w:proofErr w:type="spellEnd"/>
      <w:proofErr w:type="gramEnd"/>
      <w:r w:rsidRPr="00FA5E6D">
        <w:t xml:space="preserve"> (</w:t>
      </w:r>
      <w:proofErr w:type="spellStart"/>
      <w:r w:rsidRPr="00FA5E6D">
        <w:t>dmz,outside</w:t>
      </w:r>
      <w:proofErr w:type="spellEnd"/>
      <w:r w:rsidRPr="00FA5E6D">
        <w:t>) static 209.165.200.227</w:t>
      </w:r>
    </w:p>
    <w:p w14:paraId="3977D36F" w14:textId="32B97A4A" w:rsidR="00A120D4" w:rsidRPr="00FA5E6D" w:rsidRDefault="00A120D4">
      <w:pPr>
        <w:pStyle w:val="CMD"/>
      </w:pPr>
      <w:proofErr w:type="gramStart"/>
      <w:r w:rsidRPr="00FA5E6D">
        <w:t>access-group</w:t>
      </w:r>
      <w:proofErr w:type="gramEnd"/>
      <w:r w:rsidRPr="00FA5E6D">
        <w:t xml:space="preserve"> OUTSIDE-DMZ in interface outside</w:t>
      </w:r>
    </w:p>
    <w:p w14:paraId="5899AD97" w14:textId="2035EC05" w:rsidR="00A120D4" w:rsidRPr="00FA5E6D" w:rsidRDefault="00A120D4">
      <w:pPr>
        <w:pStyle w:val="CMD"/>
      </w:pPr>
      <w:proofErr w:type="gramStart"/>
      <w:r w:rsidRPr="00FA5E6D">
        <w:t>route</w:t>
      </w:r>
      <w:proofErr w:type="gramEnd"/>
      <w:r w:rsidRPr="00FA5E6D">
        <w:t xml:space="preserve"> outside 0.0.0.0 0.0.0.0 209.165.200.225 1</w:t>
      </w:r>
    </w:p>
    <w:p w14:paraId="57B3155B" w14:textId="34621376" w:rsidR="00A120D4" w:rsidRPr="00FA5E6D" w:rsidRDefault="00A120D4">
      <w:pPr>
        <w:pStyle w:val="CMD"/>
      </w:pPr>
      <w:proofErr w:type="gramStart"/>
      <w:r w:rsidRPr="000A2F27">
        <w:t>username</w:t>
      </w:r>
      <w:proofErr w:type="gramEnd"/>
      <w:r w:rsidRPr="000A2F27">
        <w:t xml:space="preserve"> admin</w:t>
      </w:r>
      <w:r>
        <w:t>01</w:t>
      </w:r>
      <w:r w:rsidRPr="000A2F27">
        <w:t xml:space="preserve"> password </w:t>
      </w:r>
      <w:r>
        <w:t>admin01pass</w:t>
      </w:r>
    </w:p>
    <w:p w14:paraId="0C472312" w14:textId="77777777" w:rsidR="00A120D4" w:rsidRPr="000A2F27" w:rsidRDefault="00A120D4" w:rsidP="00A120D4">
      <w:pPr>
        <w:pStyle w:val="CMD"/>
      </w:pPr>
      <w:bookmarkStart w:id="4" w:name="OLE_LINK1"/>
      <w:bookmarkStart w:id="5" w:name="OLE_LINK2"/>
      <w:proofErr w:type="spellStart"/>
      <w:proofErr w:type="gramStart"/>
      <w:r w:rsidRPr="000A2F27">
        <w:t>aaa</w:t>
      </w:r>
      <w:proofErr w:type="spellEnd"/>
      <w:proofErr w:type="gramEnd"/>
      <w:r w:rsidRPr="000A2F27">
        <w:t xml:space="preserve"> authentication </w:t>
      </w:r>
      <w:proofErr w:type="spellStart"/>
      <w:r>
        <w:t>ssh</w:t>
      </w:r>
      <w:proofErr w:type="spellEnd"/>
      <w:r>
        <w:t xml:space="preserve"> </w:t>
      </w:r>
      <w:r w:rsidRPr="000A2F27">
        <w:t>console LOCAL</w:t>
      </w:r>
    </w:p>
    <w:p w14:paraId="00525EEB" w14:textId="3AADB34B" w:rsidR="00A120D4" w:rsidRPr="000A2F27" w:rsidRDefault="00A120D4">
      <w:pPr>
        <w:pStyle w:val="CMD"/>
      </w:pPr>
      <w:proofErr w:type="spellStart"/>
      <w:proofErr w:type="gramStart"/>
      <w:r w:rsidRPr="000A2F27">
        <w:t>aaa</w:t>
      </w:r>
      <w:proofErr w:type="spellEnd"/>
      <w:proofErr w:type="gramEnd"/>
      <w:r w:rsidRPr="000A2F27">
        <w:t xml:space="preserve"> authentication </w:t>
      </w:r>
      <w:r>
        <w:t xml:space="preserve">http </w:t>
      </w:r>
      <w:r w:rsidRPr="000A2F27">
        <w:t>console LOCAL</w:t>
      </w:r>
    </w:p>
    <w:p w14:paraId="73101F15" w14:textId="77777777" w:rsidR="00A120D4" w:rsidRPr="000A2F27" w:rsidRDefault="00A120D4" w:rsidP="00A120D4">
      <w:pPr>
        <w:pStyle w:val="CMD"/>
      </w:pPr>
      <w:proofErr w:type="gramStart"/>
      <w:r w:rsidRPr="000A2F27">
        <w:t>http</w:t>
      </w:r>
      <w:proofErr w:type="gramEnd"/>
      <w:r w:rsidRPr="000A2F27">
        <w:t xml:space="preserve"> server enable</w:t>
      </w:r>
    </w:p>
    <w:p w14:paraId="4C854DEF" w14:textId="77777777" w:rsidR="00A120D4" w:rsidRPr="000A2F27" w:rsidRDefault="00A120D4" w:rsidP="00A120D4">
      <w:pPr>
        <w:pStyle w:val="CMD"/>
      </w:pPr>
      <w:proofErr w:type="gramStart"/>
      <w:r w:rsidRPr="000A2F27">
        <w:t>http</w:t>
      </w:r>
      <w:proofErr w:type="gramEnd"/>
      <w:r w:rsidRPr="000A2F27">
        <w:t xml:space="preserve"> 192.168.1.0 255.255.255.0 inside</w:t>
      </w:r>
    </w:p>
    <w:p w14:paraId="310BA1DE" w14:textId="77777777" w:rsidR="00A120D4" w:rsidRPr="000A2F27" w:rsidRDefault="00A120D4" w:rsidP="00A120D4">
      <w:pPr>
        <w:pStyle w:val="CMD"/>
      </w:pPr>
      <w:proofErr w:type="spellStart"/>
      <w:proofErr w:type="gramStart"/>
      <w:r>
        <w:t>ssh</w:t>
      </w:r>
      <w:proofErr w:type="spellEnd"/>
      <w:proofErr w:type="gramEnd"/>
      <w:r>
        <w:t xml:space="preserve"> </w:t>
      </w:r>
      <w:r w:rsidRPr="000A2F27">
        <w:t>192.168.1.0 255.255.255.0 inside</w:t>
      </w:r>
    </w:p>
    <w:p w14:paraId="0708A1FA" w14:textId="1EBFD564" w:rsidR="00A120D4" w:rsidRPr="000A2F27" w:rsidRDefault="00A120D4">
      <w:pPr>
        <w:pStyle w:val="CMD"/>
      </w:pPr>
      <w:proofErr w:type="spellStart"/>
      <w:proofErr w:type="gramStart"/>
      <w:r>
        <w:t>ssh</w:t>
      </w:r>
      <w:proofErr w:type="spellEnd"/>
      <w:proofErr w:type="gramEnd"/>
      <w:r>
        <w:t xml:space="preserve"> </w:t>
      </w:r>
      <w:r w:rsidRPr="000A2F27">
        <w:t>timeout 10</w:t>
      </w:r>
    </w:p>
    <w:p w14:paraId="713AB90D" w14:textId="77777777" w:rsidR="00A120D4" w:rsidRPr="00FA5E6D" w:rsidRDefault="00A120D4" w:rsidP="00A120D4">
      <w:pPr>
        <w:pStyle w:val="CMD"/>
      </w:pPr>
      <w:proofErr w:type="gramStart"/>
      <w:r w:rsidRPr="00FA5E6D">
        <w:t>class-map</w:t>
      </w:r>
      <w:proofErr w:type="gramEnd"/>
      <w:r w:rsidRPr="00FA5E6D">
        <w:t xml:space="preserve"> </w:t>
      </w:r>
      <w:proofErr w:type="spellStart"/>
      <w:r w:rsidRPr="00FA5E6D">
        <w:t>inspection_default</w:t>
      </w:r>
      <w:proofErr w:type="spellEnd"/>
    </w:p>
    <w:p w14:paraId="74DA21A1" w14:textId="77777777" w:rsidR="00A120D4" w:rsidRPr="00FA5E6D" w:rsidRDefault="00A120D4" w:rsidP="00A120D4">
      <w:pPr>
        <w:pStyle w:val="CMD"/>
      </w:pPr>
      <w:r w:rsidRPr="00FA5E6D">
        <w:t xml:space="preserve"> </w:t>
      </w:r>
      <w:proofErr w:type="gramStart"/>
      <w:r w:rsidRPr="00FA5E6D">
        <w:t>match</w:t>
      </w:r>
      <w:proofErr w:type="gramEnd"/>
      <w:r w:rsidRPr="00FA5E6D">
        <w:t xml:space="preserve"> default-inspection-traffic</w:t>
      </w:r>
    </w:p>
    <w:p w14:paraId="6F490BB5" w14:textId="77777777" w:rsidR="00A120D4" w:rsidRPr="00FA5E6D" w:rsidRDefault="00A120D4" w:rsidP="00A120D4">
      <w:pPr>
        <w:pStyle w:val="CMD"/>
      </w:pPr>
      <w:proofErr w:type="gramStart"/>
      <w:r w:rsidRPr="00FA5E6D">
        <w:t>policy-map</w:t>
      </w:r>
      <w:proofErr w:type="gramEnd"/>
      <w:r w:rsidRPr="00FA5E6D">
        <w:t xml:space="preserve"> </w:t>
      </w:r>
      <w:proofErr w:type="spellStart"/>
      <w:r w:rsidRPr="00FA5E6D">
        <w:t>global_policy</w:t>
      </w:r>
      <w:proofErr w:type="spellEnd"/>
    </w:p>
    <w:p w14:paraId="60530016" w14:textId="77777777" w:rsidR="00A120D4" w:rsidRPr="00FA5E6D" w:rsidRDefault="00A120D4" w:rsidP="00A120D4">
      <w:pPr>
        <w:pStyle w:val="CMD"/>
      </w:pPr>
      <w:r w:rsidRPr="00FA5E6D">
        <w:t xml:space="preserve"> </w:t>
      </w:r>
      <w:proofErr w:type="gramStart"/>
      <w:r w:rsidRPr="00FA5E6D">
        <w:t>class</w:t>
      </w:r>
      <w:proofErr w:type="gramEnd"/>
      <w:r w:rsidRPr="00FA5E6D">
        <w:t xml:space="preserve"> </w:t>
      </w:r>
      <w:proofErr w:type="spellStart"/>
      <w:r w:rsidRPr="00FA5E6D">
        <w:t>inspection_default</w:t>
      </w:r>
      <w:proofErr w:type="spellEnd"/>
    </w:p>
    <w:p w14:paraId="3D6E3128" w14:textId="19209CB5" w:rsidR="00A120D4" w:rsidRPr="00FA5E6D" w:rsidRDefault="00A120D4">
      <w:pPr>
        <w:pStyle w:val="CMD"/>
      </w:pPr>
      <w:r w:rsidRPr="00FA5E6D">
        <w:t xml:space="preserve">   </w:t>
      </w:r>
      <w:proofErr w:type="gramStart"/>
      <w:r w:rsidRPr="00FA5E6D">
        <w:t>inspect</w:t>
      </w:r>
      <w:proofErr w:type="gramEnd"/>
      <w:r w:rsidRPr="00FA5E6D">
        <w:t xml:space="preserve"> </w:t>
      </w:r>
      <w:proofErr w:type="spellStart"/>
      <w:r w:rsidRPr="00FA5E6D">
        <w:t>icmp</w:t>
      </w:r>
      <w:proofErr w:type="spellEnd"/>
    </w:p>
    <w:p w14:paraId="476094E3" w14:textId="77777777" w:rsidR="00A120D4" w:rsidRDefault="00A120D4" w:rsidP="00A120D4">
      <w:pPr>
        <w:pStyle w:val="CMD"/>
      </w:pPr>
      <w:proofErr w:type="gramStart"/>
      <w:r w:rsidRPr="009C68DF">
        <w:t>crypto</w:t>
      </w:r>
      <w:proofErr w:type="gramEnd"/>
      <w:r w:rsidRPr="009C68DF">
        <w:t xml:space="preserve"> key generate </w:t>
      </w:r>
      <w:proofErr w:type="spellStart"/>
      <w:r w:rsidRPr="009C68DF">
        <w:t>rsa</w:t>
      </w:r>
      <w:proofErr w:type="spellEnd"/>
      <w:r w:rsidRPr="009C68DF">
        <w:t xml:space="preserve"> modulus 1024</w:t>
      </w:r>
      <w:bookmarkEnd w:id="4"/>
      <w:bookmarkEnd w:id="5"/>
    </w:p>
    <w:p w14:paraId="332B8785" w14:textId="77777777" w:rsidR="00A120D4" w:rsidRDefault="00A120D4">
      <w:pPr>
        <w:pStyle w:val="SubStepAlpha"/>
      </w:pPr>
      <w:r>
        <w:t xml:space="preserve">At the privileged EXEC mode prompt, issue the </w:t>
      </w:r>
      <w:r w:rsidRPr="00AE740D">
        <w:rPr>
          <w:b/>
        </w:rPr>
        <w:t>write mem</w:t>
      </w:r>
      <w:r>
        <w:t xml:space="preserve"> (or </w:t>
      </w:r>
      <w:r w:rsidRPr="00AE740D">
        <w:rPr>
          <w:b/>
        </w:rPr>
        <w:t>copy run start</w:t>
      </w:r>
      <w:r>
        <w:t>) command to save the running configuration to the startup configuration and the RSA keys to non-volatile memory.</w:t>
      </w:r>
    </w:p>
    <w:p w14:paraId="27FAC1D9" w14:textId="30DC8B9A" w:rsidR="00C25726" w:rsidRPr="00AA1AB4" w:rsidRDefault="00C25726" w:rsidP="00A120D4">
      <w:pPr>
        <w:pStyle w:val="PartHead"/>
        <w:numPr>
          <w:ilvl w:val="0"/>
          <w:numId w:val="2"/>
        </w:numPr>
        <w:ind w:left="0"/>
        <w:rPr>
          <w:highlight w:val="cyan"/>
        </w:rPr>
      </w:pPr>
      <w:r w:rsidRPr="002D67B1">
        <w:rPr>
          <w:highlight w:val="cyan"/>
        </w:rPr>
        <w:t>Configur</w:t>
      </w:r>
      <w:r w:rsidR="00CD5291">
        <w:rPr>
          <w:highlight w:val="cyan"/>
        </w:rPr>
        <w:t>e</w:t>
      </w:r>
      <w:r w:rsidRPr="002D67B1">
        <w:rPr>
          <w:highlight w:val="cyan"/>
        </w:rPr>
        <w:t xml:space="preserve"> the ISR as a Site-to-Site IPsec VPN Endpoint Using </w:t>
      </w:r>
      <w:r w:rsidR="00A07785">
        <w:rPr>
          <w:highlight w:val="cyan"/>
        </w:rPr>
        <w:t>the CLI</w:t>
      </w:r>
    </w:p>
    <w:p w14:paraId="59EB7513" w14:textId="77777777" w:rsidR="00C25726" w:rsidRPr="006C4765" w:rsidRDefault="00C25726" w:rsidP="00143A84">
      <w:pPr>
        <w:pStyle w:val="BodyTextL25"/>
      </w:pPr>
      <w:r w:rsidRPr="006C4765">
        <w:t>In Part 3 of this lab, you will configure R3 as an IPsec VPN endpoint for the tunnel between R3 and the ASA. R1 and R2 are unaware of the tunnel.</w:t>
      </w:r>
    </w:p>
    <w:p w14:paraId="38F7528A" w14:textId="77777777" w:rsidR="006C4765" w:rsidRDefault="006C4765" w:rsidP="00143A84">
      <w:pPr>
        <w:pStyle w:val="StepHead"/>
      </w:pPr>
      <w:r w:rsidRPr="007309B1">
        <w:rPr>
          <w:noProof/>
        </w:rPr>
        <w:t>Verify</w:t>
      </w:r>
      <w:r w:rsidRPr="001F4F1B">
        <w:t xml:space="preserve"> </w:t>
      </w:r>
      <w:r>
        <w:t>connectivity from the R3 LAN to the ASA.</w:t>
      </w:r>
    </w:p>
    <w:p w14:paraId="03263C8C" w14:textId="77777777" w:rsidR="006C4765" w:rsidRPr="007334B1" w:rsidRDefault="006C4765" w:rsidP="006C4765">
      <w:pPr>
        <w:pStyle w:val="BodyTextL25"/>
      </w:pPr>
      <w:r w:rsidRPr="007334B1">
        <w:t xml:space="preserve">In this </w:t>
      </w:r>
      <w:r w:rsidR="0014245D">
        <w:t>step</w:t>
      </w:r>
      <w:r w:rsidRPr="007334B1">
        <w:t xml:space="preserve">, you </w:t>
      </w:r>
      <w:r>
        <w:t xml:space="preserve">will </w:t>
      </w:r>
      <w:r w:rsidRPr="007334B1">
        <w:t>verify that PC-</w:t>
      </w:r>
      <w:r>
        <w:t>C</w:t>
      </w:r>
      <w:r w:rsidRPr="007334B1">
        <w:t xml:space="preserve"> on the R</w:t>
      </w:r>
      <w:r>
        <w:t>3</w:t>
      </w:r>
      <w:r w:rsidRPr="007334B1">
        <w:t xml:space="preserve"> LAN can ping </w:t>
      </w:r>
      <w:r>
        <w:t>the ASA outside interface</w:t>
      </w:r>
      <w:r w:rsidRPr="007334B1">
        <w:t>.</w:t>
      </w:r>
    </w:p>
    <w:p w14:paraId="6CED741D" w14:textId="77777777" w:rsidR="006C4765" w:rsidRPr="007334B1" w:rsidRDefault="006C4765" w:rsidP="006C4765">
      <w:pPr>
        <w:pStyle w:val="BodyTextL25"/>
      </w:pPr>
      <w:r>
        <w:t>P</w:t>
      </w:r>
      <w:r w:rsidRPr="007334B1">
        <w:t xml:space="preserve">ing the </w:t>
      </w:r>
      <w:r>
        <w:t xml:space="preserve">ASA </w:t>
      </w:r>
      <w:r w:rsidRPr="007334B1">
        <w:t xml:space="preserve">IP address of </w:t>
      </w:r>
      <w:r>
        <w:rPr>
          <w:b/>
        </w:rPr>
        <w:t>209.165.200.226</w:t>
      </w:r>
      <w:r>
        <w:t xml:space="preserve"> from PC-C</w:t>
      </w:r>
      <w:r w:rsidRPr="007334B1">
        <w:t>.</w:t>
      </w:r>
    </w:p>
    <w:p w14:paraId="6C8C71A6" w14:textId="77777777" w:rsidR="006C4765" w:rsidRPr="007334B1" w:rsidRDefault="006C4765" w:rsidP="006C4765">
      <w:pPr>
        <w:pStyle w:val="CMD"/>
      </w:pPr>
      <w:r w:rsidRPr="007334B1">
        <w:t>PC-</w:t>
      </w:r>
      <w:proofErr w:type="gramStart"/>
      <w:r>
        <w:t>C</w:t>
      </w:r>
      <w:r w:rsidRPr="007334B1">
        <w:t>:</w:t>
      </w:r>
      <w:proofErr w:type="gramEnd"/>
      <w:r w:rsidRPr="007334B1">
        <w:t xml:space="preserve">\&gt; </w:t>
      </w:r>
      <w:r w:rsidRPr="00143A84">
        <w:rPr>
          <w:b/>
        </w:rPr>
        <w:t>ping 209.165.200.226</w:t>
      </w:r>
    </w:p>
    <w:p w14:paraId="62F0DA79" w14:textId="77777777" w:rsidR="006C4765" w:rsidRPr="00BD61A3" w:rsidRDefault="006C4765" w:rsidP="006C4765">
      <w:pPr>
        <w:pStyle w:val="BodyTextL25"/>
      </w:pPr>
      <w:r w:rsidRPr="007309B1">
        <w:rPr>
          <w:noProof/>
        </w:rPr>
        <w:t>If the pings are unsuccessful, troubleshoot the basic device configurations before continuing.</w:t>
      </w:r>
    </w:p>
    <w:p w14:paraId="4CFA46D2" w14:textId="77777777" w:rsidR="006C4765" w:rsidRPr="000515C7" w:rsidRDefault="006C4765" w:rsidP="00143A84">
      <w:pPr>
        <w:pStyle w:val="StepHead"/>
      </w:pPr>
      <w:r>
        <w:t>Enable IKE policies on R3.</w:t>
      </w:r>
    </w:p>
    <w:p w14:paraId="387BD196" w14:textId="77777777" w:rsidR="006C4765" w:rsidRPr="007334B1" w:rsidRDefault="006C4765" w:rsidP="006C4765">
      <w:pPr>
        <w:pStyle w:val="BodyTextL25"/>
      </w:pPr>
      <w:r w:rsidRPr="007334B1">
        <w:t xml:space="preserve">IPsec is an open framework that allows </w:t>
      </w:r>
      <w:r>
        <w:t xml:space="preserve">for </w:t>
      </w:r>
      <w:r w:rsidRPr="007334B1">
        <w:t xml:space="preserve">the exchange of security protocols as new technologies </w:t>
      </w:r>
      <w:r>
        <w:t>and</w:t>
      </w:r>
      <w:r w:rsidRPr="007334B1">
        <w:t xml:space="preserve"> encryp</w:t>
      </w:r>
      <w:r>
        <w:t>tion algorithms are developed.</w:t>
      </w:r>
    </w:p>
    <w:p w14:paraId="01244588" w14:textId="77777777" w:rsidR="006C4765" w:rsidRPr="007309B1" w:rsidRDefault="006C4765" w:rsidP="006C4765">
      <w:pPr>
        <w:pStyle w:val="BodyTextL25"/>
        <w:rPr>
          <w:noProof/>
        </w:rPr>
      </w:pPr>
      <w:r w:rsidRPr="007334B1">
        <w:t xml:space="preserve">There are two central configuration elements </w:t>
      </w:r>
      <w:r>
        <w:t>in</w:t>
      </w:r>
      <w:r w:rsidRPr="007334B1">
        <w:t xml:space="preserve"> </w:t>
      </w:r>
      <w:r w:rsidRPr="007309B1">
        <w:rPr>
          <w:noProof/>
        </w:rPr>
        <w:t>the implementation of an IPsec VPN:</w:t>
      </w:r>
    </w:p>
    <w:p w14:paraId="678C244E" w14:textId="77777777" w:rsidR="006C4765" w:rsidRPr="007309B1" w:rsidRDefault="006C4765" w:rsidP="006C4765">
      <w:pPr>
        <w:pStyle w:val="Bulletlevel1"/>
        <w:rPr>
          <w:noProof/>
        </w:rPr>
      </w:pPr>
      <w:r w:rsidRPr="007309B1">
        <w:rPr>
          <w:noProof/>
        </w:rPr>
        <w:t>Implement Internet Key Exchange (IKE) parameters</w:t>
      </w:r>
      <w:r w:rsidR="0014245D">
        <w:rPr>
          <w:noProof/>
        </w:rPr>
        <w:t>.</w:t>
      </w:r>
    </w:p>
    <w:p w14:paraId="0659C37F" w14:textId="77777777" w:rsidR="006C4765" w:rsidRPr="007309B1" w:rsidRDefault="006C4765" w:rsidP="006C4765">
      <w:pPr>
        <w:pStyle w:val="Bulletlevel1"/>
        <w:rPr>
          <w:noProof/>
        </w:rPr>
      </w:pPr>
      <w:r w:rsidRPr="007309B1">
        <w:rPr>
          <w:noProof/>
        </w:rPr>
        <w:t>Implement IPsec parameters</w:t>
      </w:r>
      <w:r w:rsidR="0014245D">
        <w:rPr>
          <w:noProof/>
        </w:rPr>
        <w:t>.</w:t>
      </w:r>
    </w:p>
    <w:p w14:paraId="3CAD8114" w14:textId="77777777" w:rsidR="006C4765" w:rsidRPr="007309B1" w:rsidRDefault="006C4765" w:rsidP="00143A84">
      <w:pPr>
        <w:pStyle w:val="SubStepAlpha"/>
        <w:rPr>
          <w:noProof/>
        </w:rPr>
      </w:pPr>
      <w:r w:rsidRPr="007309B1">
        <w:rPr>
          <w:noProof/>
        </w:rPr>
        <w:lastRenderedPageBreak/>
        <w:t>Verify that IKE is supported and enabled.</w:t>
      </w:r>
    </w:p>
    <w:p w14:paraId="673DC0F8" w14:textId="77777777" w:rsidR="006C4765" w:rsidRPr="007309B1" w:rsidRDefault="006C4765" w:rsidP="006C4765">
      <w:pPr>
        <w:pStyle w:val="BodyTextL50"/>
        <w:rPr>
          <w:noProof/>
          <w:szCs w:val="20"/>
        </w:rPr>
      </w:pPr>
      <w:r w:rsidRPr="007309B1">
        <w:rPr>
          <w:noProof/>
          <w:szCs w:val="20"/>
        </w:rPr>
        <w:t>IKE Phase 1 defines the key exchange method used to pass and validate IKE policies between peers. In IKE Phase 2, the peers exchange and match IPsec policies for the authentication and encryption of data traffic.</w:t>
      </w:r>
    </w:p>
    <w:p w14:paraId="4720C8BA" w14:textId="77777777" w:rsidR="006C4765" w:rsidRPr="007309B1" w:rsidRDefault="006C4765" w:rsidP="006C4765">
      <w:pPr>
        <w:pStyle w:val="BodyTextL50"/>
        <w:rPr>
          <w:noProof/>
          <w:szCs w:val="20"/>
        </w:rPr>
      </w:pPr>
      <w:r w:rsidRPr="007309B1">
        <w:rPr>
          <w:noProof/>
          <w:szCs w:val="20"/>
        </w:rPr>
        <w:t>IKE must be enabled for IPsec to function. IKE is enabled, by default, on IOS images with cryptographic feature sets. If it is disabled,</w:t>
      </w:r>
      <w:r w:rsidRPr="00BD61A3">
        <w:rPr>
          <w:szCs w:val="20"/>
        </w:rPr>
        <w:t xml:space="preserve"> you can enable it with the </w:t>
      </w:r>
      <w:r w:rsidRPr="004A3207">
        <w:rPr>
          <w:b/>
        </w:rPr>
        <w:t xml:space="preserve">crypto </w:t>
      </w:r>
      <w:proofErr w:type="spellStart"/>
      <w:r w:rsidRPr="004A3207">
        <w:rPr>
          <w:b/>
        </w:rPr>
        <w:t>isakmp</w:t>
      </w:r>
      <w:proofErr w:type="spellEnd"/>
      <w:r w:rsidRPr="004A3207">
        <w:rPr>
          <w:b/>
        </w:rPr>
        <w:t xml:space="preserve"> enable</w:t>
      </w:r>
      <w:r w:rsidRPr="00972CD3">
        <w:rPr>
          <w:szCs w:val="20"/>
        </w:rPr>
        <w:t xml:space="preserve"> </w:t>
      </w:r>
      <w:r w:rsidRPr="00BD61A3">
        <w:rPr>
          <w:szCs w:val="20"/>
        </w:rPr>
        <w:t xml:space="preserve">command. </w:t>
      </w:r>
      <w:r w:rsidRPr="007309B1">
        <w:rPr>
          <w:noProof/>
          <w:szCs w:val="20"/>
        </w:rPr>
        <w:t>Use this command to verify that the router IOS supports IKE and that it is enabled.</w:t>
      </w:r>
    </w:p>
    <w:p w14:paraId="4FC17138" w14:textId="77777777" w:rsidR="006C4765" w:rsidRPr="00143A84" w:rsidRDefault="006C4765" w:rsidP="006C4765">
      <w:pPr>
        <w:pStyle w:val="CMD"/>
        <w:rPr>
          <w:b/>
          <w:noProof/>
        </w:rPr>
      </w:pPr>
      <w:r w:rsidRPr="007309B1">
        <w:rPr>
          <w:noProof/>
        </w:rPr>
        <w:t xml:space="preserve">R3(config)# </w:t>
      </w:r>
      <w:r w:rsidRPr="00143A84">
        <w:rPr>
          <w:b/>
          <w:noProof/>
        </w:rPr>
        <w:t>crypto isakmp enable</w:t>
      </w:r>
    </w:p>
    <w:p w14:paraId="4B214F87" w14:textId="77777777" w:rsidR="00443622" w:rsidRPr="007309B1" w:rsidRDefault="006C4765" w:rsidP="00443622">
      <w:pPr>
        <w:pStyle w:val="BodyTextL50"/>
        <w:rPr>
          <w:noProof/>
          <w:szCs w:val="20"/>
        </w:rPr>
      </w:pPr>
      <w:r w:rsidRPr="00143A84">
        <w:rPr>
          <w:b/>
          <w:noProof/>
        </w:rPr>
        <w:t>Note</w:t>
      </w:r>
      <w:r w:rsidRPr="007309B1">
        <w:rPr>
          <w:noProof/>
          <w:szCs w:val="20"/>
        </w:rPr>
        <w:t>: If you cannot execute this command on the router, you</w:t>
      </w:r>
      <w:r w:rsidRPr="00BD61A3">
        <w:rPr>
          <w:szCs w:val="20"/>
        </w:rPr>
        <w:t xml:space="preserve"> </w:t>
      </w:r>
      <w:r>
        <w:rPr>
          <w:szCs w:val="20"/>
        </w:rPr>
        <w:t>must</w:t>
      </w:r>
      <w:r w:rsidRPr="00BD61A3">
        <w:rPr>
          <w:szCs w:val="20"/>
        </w:rPr>
        <w:t xml:space="preserve"> upgrade </w:t>
      </w:r>
      <w:r w:rsidRPr="007F7420">
        <w:rPr>
          <w:noProof/>
          <w:szCs w:val="20"/>
        </w:rPr>
        <w:t xml:space="preserve">to </w:t>
      </w:r>
      <w:r w:rsidRPr="00BD61A3">
        <w:rPr>
          <w:szCs w:val="20"/>
        </w:rPr>
        <w:t xml:space="preserve">the IOS image </w:t>
      </w:r>
      <w:r w:rsidRPr="007309B1">
        <w:rPr>
          <w:noProof/>
          <w:szCs w:val="20"/>
        </w:rPr>
        <w:t>that includes the Cisco cryptographic services.</w:t>
      </w:r>
    </w:p>
    <w:p w14:paraId="57F4D43E" w14:textId="77777777" w:rsidR="006C4765" w:rsidRPr="007309B1" w:rsidRDefault="006C4765" w:rsidP="00143A84">
      <w:pPr>
        <w:pStyle w:val="SubStepAlpha"/>
        <w:rPr>
          <w:noProof/>
        </w:rPr>
      </w:pPr>
      <w:r w:rsidRPr="007309B1">
        <w:rPr>
          <w:noProof/>
        </w:rPr>
        <w:t>Establish an ISAKMP policy and view the available options.</w:t>
      </w:r>
    </w:p>
    <w:p w14:paraId="667F456F" w14:textId="77777777" w:rsidR="006C4765" w:rsidRPr="007309B1" w:rsidRDefault="006C4765" w:rsidP="006C4765">
      <w:pPr>
        <w:pStyle w:val="BodyTextL50"/>
        <w:rPr>
          <w:noProof/>
          <w:szCs w:val="20"/>
        </w:rPr>
      </w:pPr>
      <w:r w:rsidRPr="007309B1">
        <w:rPr>
          <w:noProof/>
          <w:szCs w:val="20"/>
        </w:rPr>
        <w:t xml:space="preserve">To allow IKE Phase 1 negotiation, you must create an ISAKMP policy and configure a peer association involving that ISAKMP policy. An ISAKMP policy defines the authentication and encryption </w:t>
      </w:r>
      <w:r w:rsidRPr="007F7420">
        <w:rPr>
          <w:noProof/>
          <w:szCs w:val="20"/>
        </w:rPr>
        <w:t>algorithms</w:t>
      </w:r>
      <w:r w:rsidR="007F7420">
        <w:rPr>
          <w:noProof/>
          <w:szCs w:val="20"/>
        </w:rPr>
        <w:t>,</w:t>
      </w:r>
      <w:r w:rsidRPr="007309B1">
        <w:rPr>
          <w:noProof/>
          <w:szCs w:val="20"/>
        </w:rPr>
        <w:t xml:space="preserve"> and</w:t>
      </w:r>
      <w:r>
        <w:rPr>
          <w:noProof/>
          <w:szCs w:val="20"/>
        </w:rPr>
        <w:t xml:space="preserve"> the</w:t>
      </w:r>
      <w:r w:rsidRPr="007309B1">
        <w:rPr>
          <w:noProof/>
          <w:szCs w:val="20"/>
        </w:rPr>
        <w:t xml:space="preserve"> hash function used to send control traffic between the two VPN endpoints. When an ISAKMP security association has been accepted by the IKE peers, IKE Phase 1 has been completed. IKE Phase 2 parameters will be configured later.</w:t>
      </w:r>
    </w:p>
    <w:p w14:paraId="3B979747" w14:textId="77777777" w:rsidR="006C4765" w:rsidRPr="007309B1" w:rsidRDefault="006C4765" w:rsidP="006C4765">
      <w:pPr>
        <w:pStyle w:val="BodyTextL50"/>
        <w:rPr>
          <w:noProof/>
          <w:szCs w:val="20"/>
        </w:rPr>
      </w:pPr>
      <w:r w:rsidRPr="007309B1">
        <w:rPr>
          <w:noProof/>
          <w:szCs w:val="20"/>
        </w:rPr>
        <w:t xml:space="preserve">Issue the </w:t>
      </w:r>
      <w:r w:rsidRPr="00143A84">
        <w:rPr>
          <w:b/>
          <w:noProof/>
        </w:rPr>
        <w:t xml:space="preserve">crypto isakmp </w:t>
      </w:r>
      <w:r w:rsidRPr="00143A84">
        <w:rPr>
          <w:i/>
          <w:noProof/>
        </w:rPr>
        <w:t>policy number</w:t>
      </w:r>
      <w:r w:rsidRPr="00BD61A3">
        <w:rPr>
          <w:szCs w:val="20"/>
        </w:rPr>
        <w:t xml:space="preserve"> </w:t>
      </w:r>
      <w:r>
        <w:rPr>
          <w:szCs w:val="20"/>
        </w:rPr>
        <w:t xml:space="preserve">global </w:t>
      </w:r>
      <w:r w:rsidRPr="00BD61A3">
        <w:rPr>
          <w:szCs w:val="20"/>
        </w:rPr>
        <w:t>configuration</w:t>
      </w:r>
      <w:r>
        <w:rPr>
          <w:szCs w:val="20"/>
        </w:rPr>
        <w:t xml:space="preserve"> mode</w:t>
      </w:r>
      <w:r w:rsidRPr="00BD61A3">
        <w:rPr>
          <w:szCs w:val="20"/>
        </w:rPr>
        <w:t xml:space="preserve"> </w:t>
      </w:r>
      <w:r w:rsidRPr="007309B1">
        <w:rPr>
          <w:noProof/>
          <w:szCs w:val="20"/>
        </w:rPr>
        <w:t>command on R1 for policy 10.</w:t>
      </w:r>
    </w:p>
    <w:p w14:paraId="41936479" w14:textId="77777777" w:rsidR="006C4765" w:rsidRPr="004A3207" w:rsidRDefault="006C4765" w:rsidP="006C4765">
      <w:pPr>
        <w:pStyle w:val="CMD"/>
        <w:rPr>
          <w:b/>
          <w:noProof/>
        </w:rPr>
      </w:pPr>
      <w:r w:rsidRPr="007309B1">
        <w:rPr>
          <w:noProof/>
        </w:rPr>
        <w:t xml:space="preserve">R1(config)# </w:t>
      </w:r>
      <w:r w:rsidRPr="004A3207">
        <w:rPr>
          <w:b/>
          <w:noProof/>
        </w:rPr>
        <w:t>crypto isakmp policy 10</w:t>
      </w:r>
    </w:p>
    <w:p w14:paraId="4E823C17" w14:textId="77777777" w:rsidR="006C4765" w:rsidRPr="007309B1" w:rsidRDefault="006C4765" w:rsidP="00143A84">
      <w:pPr>
        <w:pStyle w:val="SubStepAlpha"/>
        <w:rPr>
          <w:noProof/>
        </w:rPr>
      </w:pPr>
      <w:r w:rsidRPr="007309B1">
        <w:rPr>
          <w:noProof/>
        </w:rPr>
        <w:t>View the various IKE parameters available using Cisco IOS help by typing a question mark (</w:t>
      </w:r>
      <w:r w:rsidRPr="007309B1">
        <w:rPr>
          <w:b/>
          <w:noProof/>
        </w:rPr>
        <w:t>?</w:t>
      </w:r>
      <w:r w:rsidRPr="007309B1">
        <w:rPr>
          <w:noProof/>
        </w:rPr>
        <w:t>).</w:t>
      </w:r>
    </w:p>
    <w:p w14:paraId="754818CA" w14:textId="77777777" w:rsidR="006C4765" w:rsidRPr="007309B1" w:rsidRDefault="006C4765" w:rsidP="006C4765">
      <w:pPr>
        <w:pStyle w:val="CMD"/>
        <w:rPr>
          <w:noProof/>
        </w:rPr>
      </w:pPr>
      <w:r w:rsidRPr="00F44B25">
        <w:rPr>
          <w:noProof/>
        </w:rPr>
        <w:t>R1(config-isakmp)</w:t>
      </w:r>
      <w:r w:rsidRPr="007F7420">
        <w:rPr>
          <w:noProof/>
        </w:rPr>
        <w:t xml:space="preserve"># </w:t>
      </w:r>
      <w:r w:rsidRPr="00143A84">
        <w:rPr>
          <w:b/>
          <w:noProof/>
        </w:rPr>
        <w:t>?</w:t>
      </w:r>
    </w:p>
    <w:p w14:paraId="69EC06CD" w14:textId="77777777" w:rsidR="006C4765" w:rsidRPr="007309B1" w:rsidRDefault="006C4765" w:rsidP="006C4765">
      <w:pPr>
        <w:pStyle w:val="CMDOutput"/>
        <w:rPr>
          <w:noProof/>
        </w:rPr>
      </w:pPr>
      <w:r w:rsidRPr="007309B1">
        <w:rPr>
          <w:noProof/>
        </w:rPr>
        <w:t>ISAKMP commands:</w:t>
      </w:r>
    </w:p>
    <w:p w14:paraId="1ECDC569" w14:textId="77777777" w:rsidR="006C4765" w:rsidRPr="007309B1" w:rsidRDefault="006C4765" w:rsidP="006C4765">
      <w:pPr>
        <w:pStyle w:val="CMDOutput"/>
        <w:rPr>
          <w:noProof/>
        </w:rPr>
      </w:pPr>
      <w:r w:rsidRPr="007309B1">
        <w:rPr>
          <w:noProof/>
        </w:rPr>
        <w:t xml:space="preserve">  authentication  Set authentication method for protection suite</w:t>
      </w:r>
    </w:p>
    <w:p w14:paraId="571B05F0" w14:textId="77777777" w:rsidR="006C4765" w:rsidRPr="007309B1" w:rsidRDefault="006C4765" w:rsidP="006C4765">
      <w:pPr>
        <w:pStyle w:val="CMDOutput"/>
        <w:rPr>
          <w:noProof/>
        </w:rPr>
      </w:pPr>
      <w:r w:rsidRPr="007309B1">
        <w:rPr>
          <w:noProof/>
        </w:rPr>
        <w:t xml:space="preserve">  default         Set a command to its defaults</w:t>
      </w:r>
    </w:p>
    <w:p w14:paraId="42BFBC40" w14:textId="77777777" w:rsidR="006C4765" w:rsidRPr="007309B1" w:rsidRDefault="006C4765" w:rsidP="006C4765">
      <w:pPr>
        <w:pStyle w:val="CMDOutput"/>
        <w:rPr>
          <w:noProof/>
        </w:rPr>
      </w:pPr>
      <w:r w:rsidRPr="007309B1">
        <w:rPr>
          <w:noProof/>
        </w:rPr>
        <w:t xml:space="preserve">  encryption      Set encryption algorithm for protection suite</w:t>
      </w:r>
    </w:p>
    <w:p w14:paraId="50A5CAF3" w14:textId="77777777" w:rsidR="006C4765" w:rsidRPr="007309B1" w:rsidRDefault="006C4765" w:rsidP="006C4765">
      <w:pPr>
        <w:pStyle w:val="CMDOutput"/>
        <w:rPr>
          <w:noProof/>
        </w:rPr>
      </w:pPr>
      <w:r w:rsidRPr="007309B1">
        <w:rPr>
          <w:noProof/>
        </w:rPr>
        <w:t xml:space="preserve">  exit            Exit from ISAKMP protection suite configuration mode</w:t>
      </w:r>
    </w:p>
    <w:p w14:paraId="0367B51B" w14:textId="77777777" w:rsidR="006C4765" w:rsidRPr="007309B1" w:rsidRDefault="006C4765" w:rsidP="006C4765">
      <w:pPr>
        <w:pStyle w:val="CMDOutput"/>
        <w:rPr>
          <w:noProof/>
        </w:rPr>
      </w:pPr>
      <w:r w:rsidRPr="007309B1">
        <w:rPr>
          <w:noProof/>
        </w:rPr>
        <w:t xml:space="preserve">  group           Set the Diffie-Hellman group</w:t>
      </w:r>
    </w:p>
    <w:p w14:paraId="3C9B84B5" w14:textId="77777777" w:rsidR="006C4765" w:rsidRPr="007309B1" w:rsidRDefault="006C4765" w:rsidP="006C4765">
      <w:pPr>
        <w:pStyle w:val="CMDOutput"/>
        <w:rPr>
          <w:noProof/>
        </w:rPr>
      </w:pPr>
      <w:r w:rsidRPr="007309B1">
        <w:rPr>
          <w:noProof/>
        </w:rPr>
        <w:t xml:space="preserve">  hash            Set hash algorithm for protection suite</w:t>
      </w:r>
    </w:p>
    <w:p w14:paraId="353EDA90" w14:textId="77777777" w:rsidR="006C4765" w:rsidRPr="007309B1" w:rsidRDefault="006C4765" w:rsidP="006C4765">
      <w:pPr>
        <w:pStyle w:val="CMDOutput"/>
        <w:rPr>
          <w:noProof/>
        </w:rPr>
      </w:pPr>
      <w:r w:rsidRPr="007309B1">
        <w:rPr>
          <w:noProof/>
        </w:rPr>
        <w:t xml:space="preserve">  lifetime        Set lifetime for ISAKMP security association</w:t>
      </w:r>
    </w:p>
    <w:p w14:paraId="475392BD" w14:textId="77777777" w:rsidR="006C4765" w:rsidRPr="007309B1" w:rsidRDefault="006C4765" w:rsidP="006C4765">
      <w:pPr>
        <w:pStyle w:val="CMDOutput"/>
        <w:rPr>
          <w:noProof/>
        </w:rPr>
      </w:pPr>
      <w:r w:rsidRPr="007309B1">
        <w:rPr>
          <w:noProof/>
        </w:rPr>
        <w:t xml:space="preserve">  </w:t>
      </w:r>
      <w:r w:rsidRPr="007F7420">
        <w:rPr>
          <w:noProof/>
        </w:rPr>
        <w:t>no</w:t>
      </w:r>
      <w:r w:rsidRPr="007309B1">
        <w:rPr>
          <w:noProof/>
        </w:rPr>
        <w:t xml:space="preserve">              Negate a command or set its defaults</w:t>
      </w:r>
    </w:p>
    <w:p w14:paraId="6C3140FD" w14:textId="77777777" w:rsidR="006C4765" w:rsidRPr="007309B1" w:rsidRDefault="006C4765" w:rsidP="00143A84">
      <w:pPr>
        <w:pStyle w:val="StepHead"/>
        <w:rPr>
          <w:noProof/>
        </w:rPr>
      </w:pPr>
      <w:r w:rsidRPr="007309B1">
        <w:rPr>
          <w:noProof/>
        </w:rPr>
        <w:t>Configure ISAKMP policy parameters on R3.</w:t>
      </w:r>
    </w:p>
    <w:p w14:paraId="38970C11" w14:textId="77777777" w:rsidR="006C4765" w:rsidRPr="007309B1" w:rsidRDefault="00267D5D" w:rsidP="006C4765">
      <w:pPr>
        <w:pStyle w:val="BodyTextL25"/>
        <w:rPr>
          <w:noProof/>
        </w:rPr>
      </w:pPr>
      <w:r>
        <w:rPr>
          <w:noProof/>
        </w:rPr>
        <w:t>The</w:t>
      </w:r>
      <w:r w:rsidR="006C4765" w:rsidRPr="007309B1">
        <w:rPr>
          <w:noProof/>
        </w:rPr>
        <w:t xml:space="preserve"> encryption algorithm determines how confidential the control channel between the endpoints is. The hash algorithm controls data integrity, </w:t>
      </w:r>
      <w:r>
        <w:rPr>
          <w:noProof/>
        </w:rPr>
        <w:t xml:space="preserve">which </w:t>
      </w:r>
      <w:r w:rsidR="006C4765" w:rsidRPr="007309B1">
        <w:rPr>
          <w:noProof/>
        </w:rPr>
        <w:t>ensur</w:t>
      </w:r>
      <w:r>
        <w:rPr>
          <w:noProof/>
        </w:rPr>
        <w:t>es</w:t>
      </w:r>
      <w:r w:rsidR="006C4765" w:rsidRPr="007309B1">
        <w:rPr>
          <w:noProof/>
        </w:rPr>
        <w:t xml:space="preserve"> that the data received from a peer has not been tampered with in transit. The authentication type ensures that the packet was sent and signed by the remote peer. The Diffie-Hellman group is used to create a secret key shared by the peers that </w:t>
      </w:r>
      <w:r w:rsidR="006C4765" w:rsidRPr="007F7420">
        <w:rPr>
          <w:noProof/>
        </w:rPr>
        <w:t>has</w:t>
      </w:r>
      <w:r w:rsidR="006C4765" w:rsidRPr="007309B1">
        <w:rPr>
          <w:noProof/>
        </w:rPr>
        <w:t xml:space="preserve"> not been sent across the network.</w:t>
      </w:r>
    </w:p>
    <w:p w14:paraId="15B6C038" w14:textId="77777777" w:rsidR="006C4765" w:rsidRPr="00350B62" w:rsidRDefault="006C4765" w:rsidP="00143A84">
      <w:pPr>
        <w:pStyle w:val="SubStepAlpha"/>
      </w:pPr>
      <w:r w:rsidRPr="007309B1">
        <w:rPr>
          <w:noProof/>
        </w:rPr>
        <w:t>Configure an</w:t>
      </w:r>
      <w:r w:rsidRPr="00350B62">
        <w:t xml:space="preserve"> ISAKMP policy with a priority of </w:t>
      </w:r>
      <w:r w:rsidRPr="00F44B25">
        <w:rPr>
          <w:b/>
        </w:rPr>
        <w:t>10</w:t>
      </w:r>
      <w:r w:rsidRPr="008A4061">
        <w:t xml:space="preserve">. </w:t>
      </w:r>
      <w:r w:rsidRPr="00350B62">
        <w:t>Use</w:t>
      </w:r>
      <w:r w:rsidRPr="008A4061">
        <w:t xml:space="preserve"> </w:t>
      </w:r>
      <w:r w:rsidRPr="00F44B25">
        <w:rPr>
          <w:b/>
        </w:rPr>
        <w:t>pre-shared key</w:t>
      </w:r>
      <w:r w:rsidRPr="008A4061">
        <w:t xml:space="preserve"> as</w:t>
      </w:r>
      <w:r w:rsidRPr="00350B62">
        <w:t xml:space="preserve"> the authentication </w:t>
      </w:r>
      <w:r w:rsidRPr="007309B1">
        <w:rPr>
          <w:noProof/>
        </w:rPr>
        <w:t>type,.</w:t>
      </w:r>
      <w:r w:rsidR="004A3207">
        <w:rPr>
          <w:b/>
        </w:rPr>
        <w:t xml:space="preserve">3des </w:t>
      </w:r>
      <w:r w:rsidRPr="00350B62">
        <w:t xml:space="preserve">for the encryption algorithm, </w:t>
      </w:r>
      <w:proofErr w:type="spellStart"/>
      <w:r w:rsidRPr="00F44B25">
        <w:rPr>
          <w:b/>
        </w:rPr>
        <w:t>sha</w:t>
      </w:r>
      <w:proofErr w:type="spellEnd"/>
      <w:r w:rsidRPr="00350B62">
        <w:t xml:space="preserve"> as the hash algorithm, and </w:t>
      </w:r>
      <w:r>
        <w:t xml:space="preserve">the </w:t>
      </w:r>
      <w:proofErr w:type="spellStart"/>
      <w:r w:rsidRPr="00350B62">
        <w:t>Diffie</w:t>
      </w:r>
      <w:proofErr w:type="spellEnd"/>
      <w:r w:rsidRPr="00350B62">
        <w:t xml:space="preserve">-Hellman group </w:t>
      </w:r>
      <w:r w:rsidR="004A3207">
        <w:rPr>
          <w:b/>
        </w:rPr>
        <w:t>2</w:t>
      </w:r>
      <w:r w:rsidRPr="00350B62">
        <w:t xml:space="preserve"> key exchange. </w:t>
      </w:r>
    </w:p>
    <w:p w14:paraId="1EF8E83B" w14:textId="77777777" w:rsidR="006C4765" w:rsidRPr="00196487" w:rsidRDefault="006C4765" w:rsidP="006C4765">
      <w:pPr>
        <w:pStyle w:val="BodyTextL50"/>
      </w:pPr>
      <w:r w:rsidRPr="008A4061">
        <w:rPr>
          <w:b/>
        </w:rPr>
        <w:t>Note</w:t>
      </w:r>
      <w:r>
        <w:t xml:space="preserve">: </w:t>
      </w:r>
      <w:r w:rsidRPr="007309B1">
        <w:rPr>
          <w:noProof/>
        </w:rPr>
        <w:t>Older versions of Cisco IOS do not support AES 256 encryption and SHA as a hash algorithm. Substitute whatever encryption and hashing algorithm your router supports.</w:t>
      </w:r>
      <w:r w:rsidRPr="007334B1">
        <w:t xml:space="preserve"> </w:t>
      </w:r>
      <w:r>
        <w:t>Ensure that</w:t>
      </w:r>
      <w:r w:rsidRPr="007334B1">
        <w:t xml:space="preserve"> the same changes are made on </w:t>
      </w:r>
      <w:r>
        <w:t>R3 in order to be</w:t>
      </w:r>
      <w:r w:rsidRPr="007334B1">
        <w:t xml:space="preserve"> in sync.</w:t>
      </w:r>
    </w:p>
    <w:p w14:paraId="4DF1E8A3" w14:textId="77777777" w:rsidR="006C4765" w:rsidRPr="007334B1" w:rsidRDefault="004A3207" w:rsidP="006C4765">
      <w:pPr>
        <w:pStyle w:val="CMD"/>
      </w:pPr>
      <w:proofErr w:type="gramStart"/>
      <w:r>
        <w:t>R3</w:t>
      </w:r>
      <w:r w:rsidR="006C4765" w:rsidRPr="007334B1">
        <w:t>(</w:t>
      </w:r>
      <w:proofErr w:type="spellStart"/>
      <w:proofErr w:type="gramEnd"/>
      <w:r w:rsidR="006C4765" w:rsidRPr="007334B1">
        <w:t>config</w:t>
      </w:r>
      <w:proofErr w:type="spellEnd"/>
      <w:r w:rsidR="006C4765" w:rsidRPr="007334B1">
        <w:t xml:space="preserve">)# </w:t>
      </w:r>
      <w:r w:rsidR="006C4765" w:rsidRPr="004A3207">
        <w:rPr>
          <w:b/>
        </w:rPr>
        <w:t xml:space="preserve">crypto </w:t>
      </w:r>
      <w:proofErr w:type="spellStart"/>
      <w:r w:rsidR="006C4765" w:rsidRPr="004A3207">
        <w:rPr>
          <w:b/>
        </w:rPr>
        <w:t>isakmp</w:t>
      </w:r>
      <w:proofErr w:type="spellEnd"/>
      <w:r w:rsidR="006C4765" w:rsidRPr="004A3207">
        <w:rPr>
          <w:b/>
        </w:rPr>
        <w:t xml:space="preserve"> policy 10</w:t>
      </w:r>
    </w:p>
    <w:p w14:paraId="5476A0D0" w14:textId="77777777" w:rsidR="006C4765" w:rsidRPr="007334B1" w:rsidRDefault="004A3207" w:rsidP="006C4765">
      <w:pPr>
        <w:pStyle w:val="CMD"/>
      </w:pPr>
      <w:proofErr w:type="gramStart"/>
      <w:r>
        <w:t>R3</w:t>
      </w:r>
      <w:r w:rsidR="006C4765" w:rsidRPr="007334B1">
        <w:t>(</w:t>
      </w:r>
      <w:proofErr w:type="spellStart"/>
      <w:proofErr w:type="gramEnd"/>
      <w:r w:rsidR="006C4765" w:rsidRPr="007334B1">
        <w:t>config-isakmp</w:t>
      </w:r>
      <w:proofErr w:type="spellEnd"/>
      <w:r w:rsidR="006C4765" w:rsidRPr="007334B1">
        <w:t xml:space="preserve">)# </w:t>
      </w:r>
      <w:r w:rsidR="006C4765" w:rsidRPr="004A3207">
        <w:rPr>
          <w:b/>
        </w:rPr>
        <w:t>authentication pre-share</w:t>
      </w:r>
    </w:p>
    <w:p w14:paraId="66041F1B" w14:textId="77777777" w:rsidR="006C4765" w:rsidRPr="007334B1" w:rsidRDefault="004A3207" w:rsidP="006C4765">
      <w:pPr>
        <w:pStyle w:val="CMD"/>
      </w:pPr>
      <w:proofErr w:type="gramStart"/>
      <w:r>
        <w:t>R3</w:t>
      </w:r>
      <w:r w:rsidR="006C4765" w:rsidRPr="007334B1">
        <w:t>(</w:t>
      </w:r>
      <w:proofErr w:type="spellStart"/>
      <w:proofErr w:type="gramEnd"/>
      <w:r w:rsidR="006C4765" w:rsidRPr="007334B1">
        <w:t>config-isakmp</w:t>
      </w:r>
      <w:proofErr w:type="spellEnd"/>
      <w:r w:rsidR="006C4765" w:rsidRPr="007334B1">
        <w:t xml:space="preserve">)# </w:t>
      </w:r>
      <w:r w:rsidR="006C4765" w:rsidRPr="004A3207">
        <w:rPr>
          <w:b/>
        </w:rPr>
        <w:t xml:space="preserve">encryption </w:t>
      </w:r>
      <w:r w:rsidRPr="004A3207">
        <w:rPr>
          <w:b/>
        </w:rPr>
        <w:t>3des</w:t>
      </w:r>
    </w:p>
    <w:p w14:paraId="472A3CF4" w14:textId="77777777" w:rsidR="006C4765" w:rsidRPr="007334B1" w:rsidRDefault="004A3207" w:rsidP="006C4765">
      <w:pPr>
        <w:pStyle w:val="CMD"/>
      </w:pPr>
      <w:proofErr w:type="gramStart"/>
      <w:r>
        <w:t>R3</w:t>
      </w:r>
      <w:r w:rsidR="006C4765" w:rsidRPr="007334B1">
        <w:t>(</w:t>
      </w:r>
      <w:proofErr w:type="spellStart"/>
      <w:proofErr w:type="gramEnd"/>
      <w:r w:rsidR="006C4765" w:rsidRPr="007334B1">
        <w:t>config-isakmp</w:t>
      </w:r>
      <w:proofErr w:type="spellEnd"/>
      <w:r w:rsidR="006C4765" w:rsidRPr="007334B1">
        <w:t xml:space="preserve">)# </w:t>
      </w:r>
      <w:r w:rsidR="006C4765" w:rsidRPr="004A3207">
        <w:rPr>
          <w:b/>
        </w:rPr>
        <w:t xml:space="preserve">hash </w:t>
      </w:r>
      <w:proofErr w:type="spellStart"/>
      <w:r w:rsidR="006C4765" w:rsidRPr="004A3207">
        <w:rPr>
          <w:b/>
        </w:rPr>
        <w:t>sha</w:t>
      </w:r>
      <w:proofErr w:type="spellEnd"/>
    </w:p>
    <w:p w14:paraId="3A7136EE" w14:textId="77777777" w:rsidR="006C4765" w:rsidRPr="007334B1" w:rsidRDefault="004A3207" w:rsidP="006C4765">
      <w:pPr>
        <w:pStyle w:val="CMD"/>
      </w:pPr>
      <w:proofErr w:type="gramStart"/>
      <w:r>
        <w:t>R3</w:t>
      </w:r>
      <w:r w:rsidR="006C4765" w:rsidRPr="007334B1">
        <w:t>(</w:t>
      </w:r>
      <w:proofErr w:type="spellStart"/>
      <w:proofErr w:type="gramEnd"/>
      <w:r w:rsidR="006C4765" w:rsidRPr="007334B1">
        <w:t>config-isakmp</w:t>
      </w:r>
      <w:proofErr w:type="spellEnd"/>
      <w:r w:rsidR="006C4765" w:rsidRPr="007334B1">
        <w:t xml:space="preserve">)# </w:t>
      </w:r>
      <w:r>
        <w:rPr>
          <w:b/>
        </w:rPr>
        <w:t>group 2</w:t>
      </w:r>
    </w:p>
    <w:p w14:paraId="24551D95" w14:textId="77777777" w:rsidR="006C4765" w:rsidRPr="009E59A7" w:rsidRDefault="006C4765" w:rsidP="006C4765">
      <w:pPr>
        <w:pStyle w:val="CMD"/>
      </w:pPr>
      <w:proofErr w:type="gramStart"/>
      <w:r w:rsidRPr="007334B1">
        <w:lastRenderedPageBreak/>
        <w:t>R</w:t>
      </w:r>
      <w:r w:rsidR="004A3207">
        <w:t>3</w:t>
      </w:r>
      <w:r w:rsidRPr="007334B1">
        <w:t>(</w:t>
      </w:r>
      <w:proofErr w:type="spellStart"/>
      <w:proofErr w:type="gramEnd"/>
      <w:r w:rsidRPr="007334B1">
        <w:t>config-isakmp</w:t>
      </w:r>
      <w:proofErr w:type="spellEnd"/>
      <w:r w:rsidRPr="007334B1">
        <w:t xml:space="preserve">)# </w:t>
      </w:r>
      <w:r w:rsidRPr="004A3207">
        <w:rPr>
          <w:b/>
        </w:rPr>
        <w:t>end</w:t>
      </w:r>
    </w:p>
    <w:p w14:paraId="705C9DCA" w14:textId="77777777" w:rsidR="006C4765" w:rsidRPr="007309B1" w:rsidRDefault="006C4765" w:rsidP="00143A84">
      <w:pPr>
        <w:pStyle w:val="SubStepAlpha"/>
        <w:rPr>
          <w:noProof/>
        </w:rPr>
      </w:pPr>
      <w:r w:rsidRPr="007309B1">
        <w:rPr>
          <w:noProof/>
        </w:rPr>
        <w:t xml:space="preserve">Verify the IKE policy with the </w:t>
      </w:r>
      <w:r w:rsidRPr="004A3207">
        <w:rPr>
          <w:b/>
          <w:noProof/>
        </w:rPr>
        <w:t>show crypto isakmp policy</w:t>
      </w:r>
      <w:r w:rsidRPr="007309B1">
        <w:rPr>
          <w:noProof/>
        </w:rPr>
        <w:t xml:space="preserve"> command.</w:t>
      </w:r>
    </w:p>
    <w:p w14:paraId="2C1E4538" w14:textId="77777777" w:rsidR="004A3207" w:rsidRPr="004A3207" w:rsidRDefault="004A3207" w:rsidP="004A3207">
      <w:pPr>
        <w:pStyle w:val="CMDOutput"/>
        <w:rPr>
          <w:rFonts w:cs="Courier New"/>
          <w:noProof/>
          <w:sz w:val="20"/>
        </w:rPr>
      </w:pPr>
      <w:r w:rsidRPr="004A3207">
        <w:rPr>
          <w:rFonts w:cs="Courier New"/>
          <w:noProof/>
          <w:sz w:val="20"/>
        </w:rPr>
        <w:t>R3#</w:t>
      </w:r>
      <w:r w:rsidRPr="004A3207">
        <w:rPr>
          <w:rFonts w:cs="Courier New"/>
          <w:b/>
          <w:noProof/>
          <w:sz w:val="20"/>
        </w:rPr>
        <w:t xml:space="preserve"> show crypto isakmp policy</w:t>
      </w:r>
    </w:p>
    <w:p w14:paraId="6C51E5F3" w14:textId="6BB404B6" w:rsidR="00497034" w:rsidRPr="00497034" w:rsidRDefault="00497034" w:rsidP="00497034">
      <w:pPr>
        <w:pStyle w:val="CMDOutput"/>
        <w:rPr>
          <w:rFonts w:cs="Courier New"/>
          <w:noProof/>
          <w:sz w:val="20"/>
        </w:rPr>
      </w:pPr>
      <w:r w:rsidRPr="00497034">
        <w:rPr>
          <w:rFonts w:cs="Courier New"/>
          <w:noProof/>
          <w:sz w:val="20"/>
        </w:rPr>
        <w:t>Global IKE policy</w:t>
      </w:r>
    </w:p>
    <w:p w14:paraId="1CEF9809" w14:textId="77777777" w:rsidR="00497034" w:rsidRPr="00497034" w:rsidRDefault="00497034" w:rsidP="00497034">
      <w:pPr>
        <w:pStyle w:val="CMDOutput"/>
        <w:rPr>
          <w:rFonts w:cs="Courier New"/>
          <w:noProof/>
          <w:sz w:val="20"/>
        </w:rPr>
      </w:pPr>
      <w:r w:rsidRPr="00497034">
        <w:rPr>
          <w:rFonts w:cs="Courier New"/>
          <w:noProof/>
          <w:sz w:val="20"/>
        </w:rPr>
        <w:t>Protection suite of priority 10</w:t>
      </w:r>
    </w:p>
    <w:p w14:paraId="2EA85561" w14:textId="77777777" w:rsidR="00497034" w:rsidRPr="00497034" w:rsidRDefault="00497034" w:rsidP="00497034">
      <w:pPr>
        <w:pStyle w:val="CMDOutput"/>
        <w:rPr>
          <w:rFonts w:cs="Courier New"/>
          <w:noProof/>
          <w:sz w:val="20"/>
        </w:rPr>
      </w:pPr>
      <w:r w:rsidRPr="00497034">
        <w:rPr>
          <w:rFonts w:cs="Courier New"/>
          <w:noProof/>
          <w:sz w:val="20"/>
        </w:rPr>
        <w:t xml:space="preserve">        encryption algorithm:   Three key triple DES</w:t>
      </w:r>
    </w:p>
    <w:p w14:paraId="0AE0485A" w14:textId="77777777" w:rsidR="00497034" w:rsidRPr="00497034" w:rsidRDefault="00497034" w:rsidP="00497034">
      <w:pPr>
        <w:pStyle w:val="CMDOutput"/>
        <w:rPr>
          <w:rFonts w:cs="Courier New"/>
          <w:noProof/>
          <w:sz w:val="20"/>
        </w:rPr>
      </w:pPr>
      <w:r w:rsidRPr="00497034">
        <w:rPr>
          <w:rFonts w:cs="Courier New"/>
          <w:noProof/>
          <w:sz w:val="20"/>
        </w:rPr>
        <w:t xml:space="preserve">        hash algorithm:         Secure Hash Standard</w:t>
      </w:r>
    </w:p>
    <w:p w14:paraId="59445D91" w14:textId="77777777" w:rsidR="00497034" w:rsidRPr="00497034" w:rsidRDefault="00497034" w:rsidP="00497034">
      <w:pPr>
        <w:pStyle w:val="CMDOutput"/>
        <w:rPr>
          <w:rFonts w:cs="Courier New"/>
          <w:noProof/>
          <w:sz w:val="20"/>
        </w:rPr>
      </w:pPr>
      <w:r w:rsidRPr="00497034">
        <w:rPr>
          <w:rFonts w:cs="Courier New"/>
          <w:noProof/>
          <w:sz w:val="20"/>
        </w:rPr>
        <w:t xml:space="preserve">        authentication method:  Pre-Shared Key</w:t>
      </w:r>
    </w:p>
    <w:p w14:paraId="2EC65859" w14:textId="77777777" w:rsidR="00497034" w:rsidRPr="00497034" w:rsidRDefault="00497034" w:rsidP="00497034">
      <w:pPr>
        <w:pStyle w:val="CMDOutput"/>
        <w:rPr>
          <w:rFonts w:cs="Courier New"/>
          <w:noProof/>
          <w:sz w:val="20"/>
        </w:rPr>
      </w:pPr>
      <w:r w:rsidRPr="00497034">
        <w:rPr>
          <w:rFonts w:cs="Courier New"/>
          <w:noProof/>
          <w:sz w:val="20"/>
        </w:rPr>
        <w:t xml:space="preserve">        Diffie-Hellman group:   #2 (1024 bit)</w:t>
      </w:r>
    </w:p>
    <w:p w14:paraId="0A380B8D" w14:textId="77777777" w:rsidR="00497034" w:rsidRPr="004A3207" w:rsidRDefault="00497034" w:rsidP="00497034">
      <w:pPr>
        <w:pStyle w:val="CMDOutput"/>
        <w:rPr>
          <w:rFonts w:cs="Courier New"/>
          <w:noProof/>
          <w:sz w:val="20"/>
        </w:rPr>
      </w:pPr>
      <w:r w:rsidRPr="00497034">
        <w:rPr>
          <w:rFonts w:cs="Courier New"/>
          <w:noProof/>
          <w:sz w:val="20"/>
        </w:rPr>
        <w:t xml:space="preserve">        lifetime:               86400 seconds, no volume limit</w:t>
      </w:r>
    </w:p>
    <w:p w14:paraId="231FE310" w14:textId="77777777" w:rsidR="006C4765" w:rsidRPr="007309B1" w:rsidRDefault="006C4765" w:rsidP="00143A84">
      <w:pPr>
        <w:pStyle w:val="StepHead"/>
        <w:rPr>
          <w:noProof/>
        </w:rPr>
      </w:pPr>
      <w:r w:rsidRPr="007309B1">
        <w:rPr>
          <w:noProof/>
        </w:rPr>
        <w:t>Configure pre-shared keys.</w:t>
      </w:r>
    </w:p>
    <w:p w14:paraId="19569131" w14:textId="6103D0D3" w:rsidR="006C4765" w:rsidRPr="007309B1" w:rsidRDefault="006C4765" w:rsidP="006C4765">
      <w:pPr>
        <w:pStyle w:val="BodyTextL25"/>
        <w:rPr>
          <w:noProof/>
        </w:rPr>
      </w:pPr>
      <w:r w:rsidRPr="007309B1">
        <w:rPr>
          <w:noProof/>
        </w:rPr>
        <w:t>Because pre-shared keys are used as the authentication method in the IKE policy,</w:t>
      </w:r>
      <w:r w:rsidRPr="007334B1">
        <w:t xml:space="preserve"> a key </w:t>
      </w:r>
      <w:r>
        <w:t xml:space="preserve">must be configured </w:t>
      </w:r>
      <w:r w:rsidRPr="007334B1">
        <w:t xml:space="preserve">on each router that points to the other VPN endpoint. These keys must match for authentication to be successful. The </w:t>
      </w:r>
      <w:r w:rsidRPr="004A3207">
        <w:rPr>
          <w:b/>
        </w:rPr>
        <w:t xml:space="preserve">crypto </w:t>
      </w:r>
      <w:proofErr w:type="spellStart"/>
      <w:r w:rsidRPr="004A3207">
        <w:rPr>
          <w:b/>
        </w:rPr>
        <w:t>isakmp</w:t>
      </w:r>
      <w:proofErr w:type="spellEnd"/>
      <w:r w:rsidRPr="004A3207">
        <w:rPr>
          <w:b/>
        </w:rPr>
        <w:t xml:space="preserve"> key</w:t>
      </w:r>
      <w:r w:rsidRPr="009E59A7">
        <w:t xml:space="preserve"> </w:t>
      </w:r>
      <w:r w:rsidRPr="004A3207">
        <w:rPr>
          <w:i/>
        </w:rPr>
        <w:t>key-string</w:t>
      </w:r>
      <w:r w:rsidR="004A3207">
        <w:t xml:space="preserve"> </w:t>
      </w:r>
      <w:r w:rsidRPr="004A3207">
        <w:rPr>
          <w:b/>
        </w:rPr>
        <w:t>address</w:t>
      </w:r>
      <w:r w:rsidR="004A3207">
        <w:t xml:space="preserve"> </w:t>
      </w:r>
      <w:proofErr w:type="spellStart"/>
      <w:r w:rsidRPr="004A3207">
        <w:rPr>
          <w:i/>
        </w:rPr>
        <w:t>ip</w:t>
      </w:r>
      <w:proofErr w:type="spellEnd"/>
      <w:r w:rsidRPr="004A3207">
        <w:rPr>
          <w:i/>
        </w:rPr>
        <w:t>-address</w:t>
      </w:r>
      <w:r w:rsidR="004A3207">
        <w:t xml:space="preserve"> </w:t>
      </w:r>
      <w:r w:rsidR="0059273D">
        <w:t xml:space="preserve">global configuration </w:t>
      </w:r>
      <w:r w:rsidRPr="007334B1">
        <w:t xml:space="preserve">command </w:t>
      </w:r>
      <w:r w:rsidRPr="007309B1">
        <w:rPr>
          <w:noProof/>
        </w:rPr>
        <w:t>is used to enter a pre-shared key</w:t>
      </w:r>
      <w:r w:rsidR="0059273D">
        <w:rPr>
          <w:noProof/>
        </w:rPr>
        <w:t xml:space="preserve"> and identify </w:t>
      </w:r>
      <w:r w:rsidRPr="007309B1">
        <w:rPr>
          <w:noProof/>
        </w:rPr>
        <w:t xml:space="preserve">the IP address of the remote </w:t>
      </w:r>
      <w:r w:rsidR="0059273D">
        <w:rPr>
          <w:noProof/>
        </w:rPr>
        <w:t xml:space="preserve">VPN </w:t>
      </w:r>
      <w:r w:rsidRPr="007309B1">
        <w:rPr>
          <w:noProof/>
        </w:rPr>
        <w:t>peer</w:t>
      </w:r>
      <w:r w:rsidR="00267D5D">
        <w:rPr>
          <w:noProof/>
        </w:rPr>
        <w:t>.</w:t>
      </w:r>
    </w:p>
    <w:p w14:paraId="290CB701" w14:textId="77777777" w:rsidR="006C4765" w:rsidRPr="007309B1" w:rsidRDefault="006C4765" w:rsidP="006C4765">
      <w:pPr>
        <w:pStyle w:val="BodyTextL25"/>
        <w:rPr>
          <w:noProof/>
        </w:rPr>
      </w:pPr>
      <w:r w:rsidRPr="007309B1">
        <w:rPr>
          <w:noProof/>
        </w:rPr>
        <w:t>Which IP address should you use to configure the IKE peer, given the topology diagram and IP addressing table?</w:t>
      </w:r>
    </w:p>
    <w:p w14:paraId="67D56FA9" w14:textId="77777777" w:rsidR="006C4765" w:rsidRPr="007309B1" w:rsidRDefault="006C4765" w:rsidP="006C4765">
      <w:pPr>
        <w:pStyle w:val="BodyTextL25"/>
        <w:rPr>
          <w:noProof/>
        </w:rPr>
      </w:pPr>
      <w:r w:rsidRPr="007309B1">
        <w:rPr>
          <w:noProof/>
        </w:rPr>
        <w:t>____________________________________________________________________________________</w:t>
      </w:r>
    </w:p>
    <w:p w14:paraId="02299F7C" w14:textId="77777777" w:rsidR="006C4765" w:rsidRPr="007309B1" w:rsidRDefault="006C4765" w:rsidP="006C4765">
      <w:pPr>
        <w:pStyle w:val="BodyTextL25"/>
        <w:rPr>
          <w:noProof/>
        </w:rPr>
      </w:pPr>
      <w:r w:rsidRPr="007309B1">
        <w:rPr>
          <w:noProof/>
        </w:rPr>
        <w:t>____________________________________________________________________________________</w:t>
      </w:r>
    </w:p>
    <w:p w14:paraId="11D7F98B" w14:textId="77777777" w:rsidR="006C4765" w:rsidRPr="007309B1" w:rsidRDefault="006C4765" w:rsidP="006C4765">
      <w:pPr>
        <w:pStyle w:val="BodyTextL25"/>
        <w:rPr>
          <w:noProof/>
        </w:rPr>
      </w:pPr>
      <w:r w:rsidRPr="007309B1">
        <w:rPr>
          <w:noProof/>
        </w:rPr>
        <w:t>____________________________________________________________________________________</w:t>
      </w:r>
    </w:p>
    <w:p w14:paraId="2DEE5854" w14:textId="77777777" w:rsidR="006C4765" w:rsidRPr="007309B1" w:rsidRDefault="006C4765" w:rsidP="00B44FED">
      <w:pPr>
        <w:pStyle w:val="BodyTextL25"/>
        <w:rPr>
          <w:noProof/>
        </w:rPr>
      </w:pPr>
      <w:r w:rsidRPr="007309B1">
        <w:rPr>
          <w:noProof/>
        </w:rPr>
        <w:t xml:space="preserve">Each IP address that is used to configure the IKE peers is also referred to as the IP address of the remote VPN endpoint. Configure the pre-shared key of </w:t>
      </w:r>
      <w:r w:rsidR="004A3207">
        <w:rPr>
          <w:b/>
        </w:rPr>
        <w:t>SECRET-KEY</w:t>
      </w:r>
      <w:r w:rsidRPr="007309B1">
        <w:rPr>
          <w:noProof/>
        </w:rPr>
        <w:t xml:space="preserve"> on R</w:t>
      </w:r>
      <w:r w:rsidR="004A3207">
        <w:rPr>
          <w:noProof/>
        </w:rPr>
        <w:t>3</w:t>
      </w:r>
      <w:r w:rsidRPr="007309B1">
        <w:rPr>
          <w:noProof/>
        </w:rPr>
        <w:t xml:space="preserve">. Production networks should use a complex key. This command points to the remote </w:t>
      </w:r>
      <w:r w:rsidR="004A3207">
        <w:rPr>
          <w:noProof/>
        </w:rPr>
        <w:t xml:space="preserve">ASA outside </w:t>
      </w:r>
      <w:r w:rsidRPr="007309B1">
        <w:rPr>
          <w:noProof/>
        </w:rPr>
        <w:t>IP address.</w:t>
      </w:r>
    </w:p>
    <w:p w14:paraId="2BBF6CDA" w14:textId="77777777" w:rsidR="006C4765" w:rsidRPr="007309B1" w:rsidRDefault="004A3207" w:rsidP="006C4765">
      <w:pPr>
        <w:pStyle w:val="CMD"/>
        <w:rPr>
          <w:noProof/>
        </w:rPr>
      </w:pPr>
      <w:r>
        <w:rPr>
          <w:noProof/>
        </w:rPr>
        <w:t>R3</w:t>
      </w:r>
      <w:r w:rsidR="006C4765" w:rsidRPr="007309B1">
        <w:rPr>
          <w:noProof/>
        </w:rPr>
        <w:t xml:space="preserve">(config)# </w:t>
      </w:r>
      <w:r w:rsidRPr="004A3207">
        <w:rPr>
          <w:b/>
          <w:noProof/>
        </w:rPr>
        <w:t>crypto isakmp key SECRET-KEY address 209.165.200.226</w:t>
      </w:r>
    </w:p>
    <w:p w14:paraId="69BFB4F8" w14:textId="77777777" w:rsidR="006C4765" w:rsidRPr="007309B1" w:rsidRDefault="006C4765" w:rsidP="00143A84">
      <w:pPr>
        <w:pStyle w:val="StepHead"/>
        <w:rPr>
          <w:noProof/>
        </w:rPr>
      </w:pPr>
      <w:r w:rsidRPr="007309B1">
        <w:rPr>
          <w:noProof/>
        </w:rPr>
        <w:t>Configure the IPsec transform set and lifetime.</w:t>
      </w:r>
    </w:p>
    <w:p w14:paraId="7A8E7CC2" w14:textId="77777777" w:rsidR="006C4765" w:rsidRPr="007309B1" w:rsidRDefault="006C4765" w:rsidP="00143A84">
      <w:pPr>
        <w:pStyle w:val="SubStepAlpha"/>
        <w:rPr>
          <w:noProof/>
        </w:rPr>
      </w:pPr>
      <w:r w:rsidRPr="007309B1">
        <w:rPr>
          <w:noProof/>
        </w:rPr>
        <w:t xml:space="preserve">The IPsec transform set is another crypto configuration parameter that routers negotiate to form a security association. </w:t>
      </w:r>
      <w:r w:rsidR="0094063B">
        <w:rPr>
          <w:noProof/>
        </w:rPr>
        <w:t xml:space="preserve">It is configured using </w:t>
      </w:r>
      <w:r w:rsidR="0094063B" w:rsidRPr="007309B1">
        <w:rPr>
          <w:noProof/>
        </w:rPr>
        <w:t xml:space="preserve">the </w:t>
      </w:r>
      <w:r w:rsidR="0094063B" w:rsidRPr="0094063B">
        <w:rPr>
          <w:b/>
          <w:noProof/>
        </w:rPr>
        <w:t>crypto ipsec transform-set</w:t>
      </w:r>
      <w:r w:rsidR="0094063B" w:rsidRPr="007309B1">
        <w:rPr>
          <w:noProof/>
        </w:rPr>
        <w:t xml:space="preserve"> </w:t>
      </w:r>
      <w:r w:rsidR="0094063B" w:rsidRPr="0094063B">
        <w:rPr>
          <w:i/>
          <w:noProof/>
        </w:rPr>
        <w:t>tag</w:t>
      </w:r>
      <w:r w:rsidR="0094063B" w:rsidRPr="009E59A7">
        <w:t xml:space="preserve"> </w:t>
      </w:r>
      <w:r w:rsidR="0094063B">
        <w:t xml:space="preserve">global configuration command. Configure the transform set with the tag </w:t>
      </w:r>
      <w:r w:rsidR="0094063B" w:rsidRPr="0094063B">
        <w:rPr>
          <w:b/>
        </w:rPr>
        <w:t>ESP-TUNNEL</w:t>
      </w:r>
      <w:r w:rsidR="0094063B">
        <w:t xml:space="preserve">. </w:t>
      </w:r>
      <w:r w:rsidRPr="007309B1">
        <w:rPr>
          <w:noProof/>
        </w:rPr>
        <w:t xml:space="preserve">Use </w:t>
      </w:r>
      <w:r w:rsidRPr="0094063B">
        <w:rPr>
          <w:b/>
          <w:noProof/>
        </w:rPr>
        <w:t>?</w:t>
      </w:r>
      <w:r w:rsidRPr="007309B1">
        <w:rPr>
          <w:noProof/>
        </w:rPr>
        <w:t xml:space="preserve"> to see which parameters are available.</w:t>
      </w:r>
    </w:p>
    <w:p w14:paraId="4755298B" w14:textId="77777777" w:rsidR="0094063B" w:rsidRDefault="0094063B" w:rsidP="0094063B">
      <w:pPr>
        <w:pStyle w:val="CMD"/>
        <w:rPr>
          <w:noProof/>
        </w:rPr>
      </w:pPr>
      <w:r>
        <w:rPr>
          <w:noProof/>
        </w:rPr>
        <w:t>R3</w:t>
      </w:r>
      <w:r w:rsidR="006C4765" w:rsidRPr="000D017F">
        <w:rPr>
          <w:noProof/>
        </w:rPr>
        <w:t xml:space="preserve">(config)# </w:t>
      </w:r>
      <w:r w:rsidRPr="0094063B">
        <w:rPr>
          <w:b/>
          <w:noProof/>
        </w:rPr>
        <w:t xml:space="preserve">crypto ipsec transform-set </w:t>
      </w:r>
      <w:r w:rsidRPr="007F7420">
        <w:rPr>
          <w:b/>
          <w:noProof/>
        </w:rPr>
        <w:t>ESP-TUNNEL ?</w:t>
      </w:r>
    </w:p>
    <w:p w14:paraId="29279822" w14:textId="77777777" w:rsidR="0094063B" w:rsidRDefault="0094063B" w:rsidP="0094063B">
      <w:pPr>
        <w:pStyle w:val="CMD"/>
        <w:rPr>
          <w:noProof/>
        </w:rPr>
      </w:pPr>
      <w:r>
        <w:rPr>
          <w:noProof/>
        </w:rPr>
        <w:t xml:space="preserve">  ah-md5-hmac      AH-HMAC-MD5 transform</w:t>
      </w:r>
    </w:p>
    <w:p w14:paraId="6F0413A2" w14:textId="77777777" w:rsidR="0094063B" w:rsidRDefault="0094063B" w:rsidP="0094063B">
      <w:pPr>
        <w:pStyle w:val="CMD"/>
        <w:rPr>
          <w:noProof/>
        </w:rPr>
      </w:pPr>
      <w:r>
        <w:rPr>
          <w:noProof/>
        </w:rPr>
        <w:t xml:space="preserve">  ah-sha-hmac      AH-HMAC-SHA transform</w:t>
      </w:r>
    </w:p>
    <w:p w14:paraId="0A723267" w14:textId="77777777" w:rsidR="0094063B" w:rsidRDefault="0094063B" w:rsidP="0094063B">
      <w:pPr>
        <w:pStyle w:val="CMD"/>
        <w:rPr>
          <w:noProof/>
        </w:rPr>
      </w:pPr>
      <w:r>
        <w:rPr>
          <w:noProof/>
        </w:rPr>
        <w:t xml:space="preserve">  ah-sha256-hmac   AH-HMAC-SHA256 transform on R3</w:t>
      </w:r>
    </w:p>
    <w:p w14:paraId="5A045955" w14:textId="77777777" w:rsidR="0094063B" w:rsidRDefault="0094063B" w:rsidP="0094063B">
      <w:pPr>
        <w:pStyle w:val="CMD"/>
        <w:rPr>
          <w:noProof/>
        </w:rPr>
      </w:pPr>
      <w:r>
        <w:rPr>
          <w:noProof/>
        </w:rPr>
        <w:t xml:space="preserve">  ah-sha384-hmac   AH-HMAC-SHA384 transform</w:t>
      </w:r>
    </w:p>
    <w:p w14:paraId="73E3E964" w14:textId="77777777" w:rsidR="0094063B" w:rsidRDefault="0094063B" w:rsidP="0094063B">
      <w:pPr>
        <w:pStyle w:val="CMD"/>
        <w:rPr>
          <w:noProof/>
        </w:rPr>
      </w:pPr>
      <w:r>
        <w:rPr>
          <w:noProof/>
        </w:rPr>
        <w:t xml:space="preserve">  ah-sha512-hmac   AH-HMAC-SHA512 transform</w:t>
      </w:r>
    </w:p>
    <w:p w14:paraId="097DA787" w14:textId="77777777" w:rsidR="0094063B" w:rsidRDefault="0094063B" w:rsidP="0094063B">
      <w:pPr>
        <w:pStyle w:val="CMD"/>
        <w:rPr>
          <w:noProof/>
        </w:rPr>
      </w:pPr>
      <w:r>
        <w:rPr>
          <w:noProof/>
        </w:rPr>
        <w:t xml:space="preserve">  comp-lzs         IP Compression using the LZS compression algorithm</w:t>
      </w:r>
    </w:p>
    <w:p w14:paraId="3490A5CF" w14:textId="77777777" w:rsidR="0094063B" w:rsidRPr="0094063B" w:rsidRDefault="0094063B" w:rsidP="0094063B">
      <w:pPr>
        <w:pStyle w:val="CMD"/>
        <w:rPr>
          <w:noProof/>
          <w:highlight w:val="yellow"/>
        </w:rPr>
      </w:pPr>
      <w:r>
        <w:rPr>
          <w:noProof/>
        </w:rPr>
        <w:t xml:space="preserve">  </w:t>
      </w:r>
      <w:r w:rsidRPr="0094063B">
        <w:rPr>
          <w:noProof/>
          <w:highlight w:val="yellow"/>
        </w:rPr>
        <w:t>esp-3des         ESP transform using 3DES(EDE) cipher (168 bits)</w:t>
      </w:r>
    </w:p>
    <w:p w14:paraId="2C35BFC8" w14:textId="77777777" w:rsidR="0094063B" w:rsidRDefault="0094063B" w:rsidP="0094063B">
      <w:pPr>
        <w:pStyle w:val="CMD"/>
        <w:rPr>
          <w:noProof/>
        </w:rPr>
      </w:pPr>
      <w:r>
        <w:rPr>
          <w:noProof/>
        </w:rPr>
        <w:t xml:space="preserve">  esp-aes          ESP transform using AES cipher</w:t>
      </w:r>
    </w:p>
    <w:p w14:paraId="250B1D5F" w14:textId="77777777" w:rsidR="0094063B" w:rsidRDefault="0094063B" w:rsidP="0094063B">
      <w:pPr>
        <w:pStyle w:val="CMD"/>
        <w:rPr>
          <w:noProof/>
        </w:rPr>
      </w:pPr>
      <w:r>
        <w:rPr>
          <w:noProof/>
        </w:rPr>
        <w:t xml:space="preserve">  esp-des          ESP transform using DES cipher (56 bits)</w:t>
      </w:r>
    </w:p>
    <w:p w14:paraId="36728474" w14:textId="77777777" w:rsidR="0094063B" w:rsidRDefault="0094063B" w:rsidP="0094063B">
      <w:pPr>
        <w:pStyle w:val="CMD"/>
        <w:rPr>
          <w:noProof/>
        </w:rPr>
      </w:pPr>
      <w:r>
        <w:rPr>
          <w:noProof/>
        </w:rPr>
        <w:t xml:space="preserve">  esp-gcm          ESP transform using GCM cipher</w:t>
      </w:r>
    </w:p>
    <w:p w14:paraId="62501FCB" w14:textId="77777777" w:rsidR="0094063B" w:rsidRDefault="0094063B" w:rsidP="0094063B">
      <w:pPr>
        <w:pStyle w:val="CMD"/>
        <w:rPr>
          <w:noProof/>
        </w:rPr>
      </w:pPr>
      <w:r>
        <w:rPr>
          <w:noProof/>
        </w:rPr>
        <w:t xml:space="preserve">  esp-gmac         ESP transform using GMAC cipher</w:t>
      </w:r>
    </w:p>
    <w:p w14:paraId="36E09DCA" w14:textId="77777777" w:rsidR="0094063B" w:rsidRDefault="0094063B" w:rsidP="0094063B">
      <w:pPr>
        <w:pStyle w:val="CMD"/>
        <w:rPr>
          <w:noProof/>
        </w:rPr>
      </w:pPr>
      <w:r>
        <w:rPr>
          <w:noProof/>
        </w:rPr>
        <w:t xml:space="preserve">  esp-md5-hmac     ESP transform using HMAC-MD5 auth</w:t>
      </w:r>
    </w:p>
    <w:p w14:paraId="62122F90" w14:textId="77777777" w:rsidR="0094063B" w:rsidRDefault="0094063B" w:rsidP="0094063B">
      <w:pPr>
        <w:pStyle w:val="CMD"/>
        <w:rPr>
          <w:noProof/>
        </w:rPr>
      </w:pPr>
      <w:r>
        <w:rPr>
          <w:noProof/>
        </w:rPr>
        <w:t xml:space="preserve">  esp-null         ESP transform w/o cipher</w:t>
      </w:r>
    </w:p>
    <w:p w14:paraId="6EB797B4" w14:textId="77777777" w:rsidR="0094063B" w:rsidRDefault="0094063B" w:rsidP="0094063B">
      <w:pPr>
        <w:pStyle w:val="CMD"/>
        <w:rPr>
          <w:noProof/>
        </w:rPr>
      </w:pPr>
      <w:r>
        <w:rPr>
          <w:noProof/>
        </w:rPr>
        <w:t xml:space="preserve">  esp-seal         ESP transform using SEAL cipher (160 bits)</w:t>
      </w:r>
    </w:p>
    <w:p w14:paraId="1443BFEA" w14:textId="77777777" w:rsidR="0094063B" w:rsidRPr="0094063B" w:rsidRDefault="0094063B" w:rsidP="0094063B">
      <w:pPr>
        <w:pStyle w:val="CMD"/>
        <w:rPr>
          <w:noProof/>
          <w:highlight w:val="yellow"/>
        </w:rPr>
      </w:pPr>
      <w:r>
        <w:rPr>
          <w:noProof/>
        </w:rPr>
        <w:lastRenderedPageBreak/>
        <w:t xml:space="preserve">  </w:t>
      </w:r>
      <w:r w:rsidRPr="0094063B">
        <w:rPr>
          <w:noProof/>
          <w:highlight w:val="yellow"/>
        </w:rPr>
        <w:t>esp-sha-hmac     ESP transform using HMAC-SHA auth</w:t>
      </w:r>
    </w:p>
    <w:p w14:paraId="062640AA" w14:textId="77777777" w:rsidR="0094063B" w:rsidRDefault="0094063B" w:rsidP="0094063B">
      <w:pPr>
        <w:pStyle w:val="CMD"/>
        <w:rPr>
          <w:noProof/>
        </w:rPr>
      </w:pPr>
      <w:r>
        <w:rPr>
          <w:noProof/>
        </w:rPr>
        <w:t xml:space="preserve">  esp-sha256-hmac  ESP transform using HMAC-SHA256 auth</w:t>
      </w:r>
    </w:p>
    <w:p w14:paraId="048B6645" w14:textId="77777777" w:rsidR="0094063B" w:rsidRDefault="0094063B" w:rsidP="0094063B">
      <w:pPr>
        <w:pStyle w:val="CMD"/>
        <w:rPr>
          <w:noProof/>
        </w:rPr>
      </w:pPr>
      <w:r>
        <w:rPr>
          <w:noProof/>
        </w:rPr>
        <w:t xml:space="preserve">  esp-sha384-hmac  ESP transform using HMAC-SHA384 auth</w:t>
      </w:r>
    </w:p>
    <w:p w14:paraId="73222526" w14:textId="3AC7B766" w:rsidR="006C4765" w:rsidRPr="007309B1" w:rsidRDefault="0094063B">
      <w:pPr>
        <w:pStyle w:val="CMD"/>
        <w:rPr>
          <w:noProof/>
        </w:rPr>
      </w:pPr>
      <w:r>
        <w:rPr>
          <w:noProof/>
        </w:rPr>
        <w:t xml:space="preserve">  esp-sha512-hmac  ESP transform using HMAC-SHA512 auth</w:t>
      </w:r>
    </w:p>
    <w:p w14:paraId="7FF81AE9" w14:textId="77777777" w:rsidR="006C4765" w:rsidRPr="007334B1" w:rsidRDefault="007E6641" w:rsidP="00143A84">
      <w:pPr>
        <w:pStyle w:val="SubStepAlpha"/>
      </w:pPr>
      <w:r>
        <w:rPr>
          <w:noProof/>
        </w:rPr>
        <w:t xml:space="preserve">In our Site-to-site VPN with the ASA, we will use the two highlitghed parameters. </w:t>
      </w:r>
      <w:r w:rsidR="0094063B">
        <w:rPr>
          <w:noProof/>
        </w:rPr>
        <w:t>Complete the command by entering the two highlighted parameters</w:t>
      </w:r>
      <w:r w:rsidR="006C4765">
        <w:t>.</w:t>
      </w:r>
    </w:p>
    <w:p w14:paraId="6C2D6370" w14:textId="77777777" w:rsidR="0094063B" w:rsidRDefault="006C4765" w:rsidP="006C4765">
      <w:pPr>
        <w:pStyle w:val="CMD"/>
        <w:rPr>
          <w:noProof/>
        </w:rPr>
      </w:pPr>
      <w:r w:rsidRPr="007309B1">
        <w:rPr>
          <w:noProof/>
        </w:rPr>
        <w:t>R</w:t>
      </w:r>
      <w:r w:rsidR="0094063B">
        <w:rPr>
          <w:noProof/>
        </w:rPr>
        <w:t>3</w:t>
      </w:r>
      <w:r w:rsidRPr="007309B1">
        <w:rPr>
          <w:noProof/>
        </w:rPr>
        <w:t xml:space="preserve">(config)# </w:t>
      </w:r>
      <w:r w:rsidRPr="0094063B">
        <w:rPr>
          <w:b/>
          <w:noProof/>
        </w:rPr>
        <w:t xml:space="preserve">crypto ipsec transform-set </w:t>
      </w:r>
      <w:r w:rsidR="0094063B" w:rsidRPr="0094063B">
        <w:rPr>
          <w:b/>
          <w:noProof/>
        </w:rPr>
        <w:t>ESP-TUNNEL esp-3des esp-sha-hmac</w:t>
      </w:r>
      <w:r w:rsidR="0094063B" w:rsidRPr="0094063B">
        <w:rPr>
          <w:noProof/>
        </w:rPr>
        <w:t xml:space="preserve"> </w:t>
      </w:r>
    </w:p>
    <w:p w14:paraId="244CB733" w14:textId="77777777" w:rsidR="006C4765" w:rsidRPr="007309B1" w:rsidRDefault="006C4765" w:rsidP="00B44FED">
      <w:pPr>
        <w:pStyle w:val="BodyTextL50"/>
        <w:keepNext/>
        <w:rPr>
          <w:noProof/>
        </w:rPr>
      </w:pPr>
      <w:r w:rsidRPr="007309B1">
        <w:rPr>
          <w:noProof/>
        </w:rPr>
        <w:t>What is the function of the IPsec transform set?</w:t>
      </w:r>
    </w:p>
    <w:p w14:paraId="2E1CEE94" w14:textId="77777777" w:rsidR="006C4765" w:rsidRPr="007309B1" w:rsidRDefault="006C4765" w:rsidP="00B44FED">
      <w:pPr>
        <w:pStyle w:val="BodyTextL50"/>
        <w:keepNext/>
        <w:rPr>
          <w:noProof/>
        </w:rPr>
      </w:pPr>
      <w:r w:rsidRPr="007309B1">
        <w:rPr>
          <w:noProof/>
        </w:rPr>
        <w:t>____________________________________________________________________________________</w:t>
      </w:r>
    </w:p>
    <w:p w14:paraId="26F96F72" w14:textId="77777777" w:rsidR="006C4765" w:rsidRPr="007309B1" w:rsidRDefault="006C4765" w:rsidP="00B44FED">
      <w:pPr>
        <w:pStyle w:val="BodyTextL50"/>
        <w:keepNext/>
        <w:rPr>
          <w:noProof/>
        </w:rPr>
      </w:pPr>
      <w:r w:rsidRPr="007309B1">
        <w:rPr>
          <w:noProof/>
        </w:rPr>
        <w:t>____________________________________________________________________________________</w:t>
      </w:r>
    </w:p>
    <w:p w14:paraId="4A352D6C" w14:textId="77777777" w:rsidR="006C4765" w:rsidRPr="007309B1" w:rsidRDefault="006C4765" w:rsidP="00B44FED">
      <w:pPr>
        <w:pStyle w:val="BodyTextL50"/>
        <w:keepNext/>
        <w:rPr>
          <w:noProof/>
        </w:rPr>
      </w:pPr>
      <w:r w:rsidRPr="007309B1">
        <w:rPr>
          <w:noProof/>
        </w:rPr>
        <w:t>____________________________________________________________________________________</w:t>
      </w:r>
    </w:p>
    <w:p w14:paraId="751C6D3C" w14:textId="77777777" w:rsidR="006C4765" w:rsidRPr="007309B1" w:rsidRDefault="006C4765" w:rsidP="006C4765">
      <w:pPr>
        <w:pStyle w:val="BodyTextL50"/>
        <w:rPr>
          <w:noProof/>
        </w:rPr>
      </w:pPr>
      <w:r w:rsidRPr="007309B1">
        <w:rPr>
          <w:noProof/>
        </w:rPr>
        <w:t>____________________________________________________________________________________</w:t>
      </w:r>
    </w:p>
    <w:p w14:paraId="77AE3693" w14:textId="77777777" w:rsidR="006C4765" w:rsidRPr="007309B1" w:rsidRDefault="006C4765" w:rsidP="00143A84">
      <w:pPr>
        <w:pStyle w:val="StepHead"/>
        <w:rPr>
          <w:noProof/>
        </w:rPr>
      </w:pPr>
      <w:r w:rsidRPr="007309B1">
        <w:rPr>
          <w:noProof/>
        </w:rPr>
        <w:t>Define interesting traffic.</w:t>
      </w:r>
    </w:p>
    <w:p w14:paraId="71708C0D" w14:textId="77777777" w:rsidR="006C4765" w:rsidRPr="007309B1" w:rsidRDefault="006C4765" w:rsidP="006C4765">
      <w:pPr>
        <w:pStyle w:val="BodyTextL25"/>
        <w:rPr>
          <w:noProof/>
        </w:rPr>
      </w:pPr>
      <w:r w:rsidRPr="007309B1">
        <w:rPr>
          <w:noProof/>
        </w:rPr>
        <w:t>To make use of the IPsec encryption with the VPN, it is necessary to define</w:t>
      </w:r>
      <w:r w:rsidRPr="007334B1">
        <w:t xml:space="preserve"> </w:t>
      </w:r>
      <w:r w:rsidRPr="007309B1">
        <w:rPr>
          <w:noProof/>
        </w:rPr>
        <w:t>extended access lists</w:t>
      </w:r>
      <w:r w:rsidRPr="007334B1">
        <w:t xml:space="preserve"> to tell the </w:t>
      </w:r>
      <w:r w:rsidRPr="007309B1">
        <w:rPr>
          <w:noProof/>
        </w:rPr>
        <w:t>router which traffic to encrypt. A packet that is permitted by an access list used for defining IPsec traffic is encrypted if the IPsec session is configured correctly. A packet that is denied by one of these access lists is not dropped</w:t>
      </w:r>
      <w:r w:rsidR="00267D5D">
        <w:rPr>
          <w:noProof/>
        </w:rPr>
        <w:t>.</w:t>
      </w:r>
      <w:r w:rsidRPr="007334B1">
        <w:t xml:space="preserve"> </w:t>
      </w:r>
      <w:r w:rsidR="00267D5D">
        <w:t>The packet</w:t>
      </w:r>
      <w:r>
        <w:t xml:space="preserve"> is</w:t>
      </w:r>
      <w:r w:rsidRPr="007334B1">
        <w:t xml:space="preserve"> </w:t>
      </w:r>
      <w:r w:rsidRPr="007309B1">
        <w:rPr>
          <w:noProof/>
        </w:rPr>
        <w:t xml:space="preserve">sent unencrypted. Also, like any other access list, there is an implicit deny at the end, which means the default action is to not encrypt traffic. If there is no IPsec security association correctly configured, no traffic is </w:t>
      </w:r>
      <w:r w:rsidRPr="007F7420">
        <w:rPr>
          <w:noProof/>
        </w:rPr>
        <w:t>encrypted</w:t>
      </w:r>
      <w:r w:rsidRPr="007309B1">
        <w:rPr>
          <w:noProof/>
        </w:rPr>
        <w:t xml:space="preserve"> and traffic is forwarded unencrypted.</w:t>
      </w:r>
    </w:p>
    <w:p w14:paraId="05B9C93C" w14:textId="77777777" w:rsidR="006C4765" w:rsidRPr="007309B1" w:rsidRDefault="006C4765" w:rsidP="006C4765">
      <w:pPr>
        <w:pStyle w:val="BodyTextL25"/>
        <w:rPr>
          <w:noProof/>
        </w:rPr>
      </w:pPr>
      <w:r w:rsidRPr="007309B1">
        <w:rPr>
          <w:noProof/>
        </w:rPr>
        <w:t>In this scenario,</w:t>
      </w:r>
      <w:r w:rsidRPr="007334B1">
        <w:t xml:space="preserve"> </w:t>
      </w:r>
      <w:r>
        <w:t>from the perspective of R</w:t>
      </w:r>
      <w:r w:rsidR="00BA131B">
        <w:t>3</w:t>
      </w:r>
      <w:r>
        <w:t xml:space="preserve">, </w:t>
      </w:r>
      <w:r w:rsidRPr="007309B1">
        <w:rPr>
          <w:noProof/>
        </w:rPr>
        <w:t>the traffic you want to encrypt is traffic going from R</w:t>
      </w:r>
      <w:r w:rsidR="00BA131B">
        <w:rPr>
          <w:noProof/>
        </w:rPr>
        <w:t>3</w:t>
      </w:r>
      <w:r w:rsidRPr="007309B1">
        <w:rPr>
          <w:noProof/>
        </w:rPr>
        <w:t xml:space="preserve">’s Ethernet LAN to </w:t>
      </w:r>
      <w:r w:rsidR="00BA131B">
        <w:rPr>
          <w:noProof/>
        </w:rPr>
        <w:t xml:space="preserve">the ASA inside </w:t>
      </w:r>
      <w:r w:rsidRPr="007309B1">
        <w:rPr>
          <w:noProof/>
        </w:rPr>
        <w:t>LAN or vice versa</w:t>
      </w:r>
      <w:r>
        <w:t xml:space="preserve"> from the perspective of </w:t>
      </w:r>
      <w:r w:rsidR="00BA131B">
        <w:t>the ASA</w:t>
      </w:r>
      <w:r w:rsidRPr="007334B1">
        <w:t xml:space="preserve">. </w:t>
      </w:r>
    </w:p>
    <w:p w14:paraId="4369B5AC" w14:textId="77777777" w:rsidR="006C4765" w:rsidRPr="007309B1" w:rsidRDefault="006C4765" w:rsidP="00143A84">
      <w:pPr>
        <w:pStyle w:val="SubStepAlpha"/>
        <w:rPr>
          <w:noProof/>
        </w:rPr>
      </w:pPr>
      <w:r w:rsidRPr="007309B1">
        <w:rPr>
          <w:noProof/>
        </w:rPr>
        <w:t>Configure the IPsec VPN interesting traffic ACL on R3.</w:t>
      </w:r>
    </w:p>
    <w:p w14:paraId="496B6E23" w14:textId="77777777" w:rsidR="00BA131B" w:rsidRPr="00BA131B" w:rsidRDefault="00BA131B" w:rsidP="00BA131B">
      <w:pPr>
        <w:pStyle w:val="CMD"/>
        <w:rPr>
          <w:b/>
          <w:noProof/>
        </w:rPr>
      </w:pPr>
      <w:r>
        <w:rPr>
          <w:noProof/>
        </w:rPr>
        <w:t xml:space="preserve">R3(config)# </w:t>
      </w:r>
      <w:r w:rsidRPr="00BA131B">
        <w:rPr>
          <w:b/>
          <w:noProof/>
        </w:rPr>
        <w:t>ip access-list extended VPN-ACL</w:t>
      </w:r>
    </w:p>
    <w:p w14:paraId="396D08B6" w14:textId="77777777" w:rsidR="00BA131B" w:rsidRPr="00BA131B" w:rsidRDefault="00BA131B" w:rsidP="00BA131B">
      <w:pPr>
        <w:pStyle w:val="CMD"/>
        <w:rPr>
          <w:b/>
          <w:noProof/>
        </w:rPr>
      </w:pPr>
      <w:r>
        <w:rPr>
          <w:noProof/>
        </w:rPr>
        <w:t xml:space="preserve">R3(config-ext-nacl)# </w:t>
      </w:r>
      <w:r w:rsidRPr="00BA131B">
        <w:rPr>
          <w:b/>
          <w:noProof/>
        </w:rPr>
        <w:t>remark Link to the CCNAS-ASA</w:t>
      </w:r>
    </w:p>
    <w:p w14:paraId="26F3F959" w14:textId="77777777" w:rsidR="00BA131B" w:rsidRDefault="00BA131B" w:rsidP="00BA131B">
      <w:pPr>
        <w:pStyle w:val="CMD"/>
        <w:rPr>
          <w:noProof/>
        </w:rPr>
      </w:pPr>
      <w:r>
        <w:rPr>
          <w:noProof/>
        </w:rPr>
        <w:t xml:space="preserve">R3(config-ext-nacl)# </w:t>
      </w:r>
      <w:r w:rsidRPr="00BA131B">
        <w:rPr>
          <w:b/>
          <w:noProof/>
        </w:rPr>
        <w:t>permit ip 172.16.3.0 0.0.0.255 192.168.1.0 0.0.0.255</w:t>
      </w:r>
    </w:p>
    <w:p w14:paraId="78B18CE4" w14:textId="77777777" w:rsidR="00BA131B" w:rsidRDefault="00BA131B" w:rsidP="00BA131B">
      <w:pPr>
        <w:pStyle w:val="CMD"/>
        <w:rPr>
          <w:noProof/>
        </w:rPr>
      </w:pPr>
      <w:r>
        <w:rPr>
          <w:noProof/>
        </w:rPr>
        <w:t xml:space="preserve">R3(config-ext-nacl)# </w:t>
      </w:r>
      <w:r w:rsidRPr="00BA131B">
        <w:rPr>
          <w:b/>
          <w:noProof/>
        </w:rPr>
        <w:t>exit</w:t>
      </w:r>
    </w:p>
    <w:p w14:paraId="4E77048F" w14:textId="77777777" w:rsidR="006C4765" w:rsidRPr="007309B1" w:rsidRDefault="006C4765" w:rsidP="00B44FED">
      <w:pPr>
        <w:pStyle w:val="BodyTextL50"/>
        <w:keepNext/>
        <w:rPr>
          <w:noProof/>
        </w:rPr>
      </w:pPr>
      <w:r w:rsidRPr="007309B1">
        <w:rPr>
          <w:noProof/>
        </w:rPr>
        <w:t>Does IPsec evaluate whether the access lists are mirrored as a requirement to negotiate its security association?</w:t>
      </w:r>
    </w:p>
    <w:p w14:paraId="46F6B3FF" w14:textId="77777777" w:rsidR="006C4765" w:rsidRPr="007309B1" w:rsidRDefault="006C4765" w:rsidP="00B44FED">
      <w:pPr>
        <w:pStyle w:val="BodyTextL50"/>
        <w:keepNext/>
        <w:rPr>
          <w:noProof/>
        </w:rPr>
      </w:pPr>
      <w:r w:rsidRPr="007309B1">
        <w:rPr>
          <w:noProof/>
        </w:rPr>
        <w:t>____________________________________________________________________________________</w:t>
      </w:r>
    </w:p>
    <w:p w14:paraId="01641382" w14:textId="77777777" w:rsidR="006C4765" w:rsidRPr="007309B1" w:rsidRDefault="006C4765" w:rsidP="00B44FED">
      <w:pPr>
        <w:pStyle w:val="BodyTextL50"/>
        <w:keepNext/>
        <w:rPr>
          <w:noProof/>
        </w:rPr>
      </w:pPr>
      <w:r w:rsidRPr="007309B1">
        <w:rPr>
          <w:noProof/>
        </w:rPr>
        <w:t>____________________________________________________________________________________</w:t>
      </w:r>
    </w:p>
    <w:p w14:paraId="774D1BD8" w14:textId="77777777" w:rsidR="006C4765" w:rsidRPr="007309B1" w:rsidRDefault="006C4765" w:rsidP="006C4765">
      <w:pPr>
        <w:pStyle w:val="BodyTextL50"/>
        <w:rPr>
          <w:noProof/>
        </w:rPr>
      </w:pPr>
      <w:r w:rsidRPr="007309B1">
        <w:rPr>
          <w:noProof/>
        </w:rPr>
        <w:t>____________________________________________________________________________________</w:t>
      </w:r>
    </w:p>
    <w:p w14:paraId="723A71C6" w14:textId="77777777" w:rsidR="006C4765" w:rsidRPr="007309B1" w:rsidRDefault="006C4765" w:rsidP="00143A84">
      <w:pPr>
        <w:pStyle w:val="StepHead"/>
        <w:rPr>
          <w:noProof/>
        </w:rPr>
      </w:pPr>
      <w:r w:rsidRPr="007309B1">
        <w:rPr>
          <w:noProof/>
        </w:rPr>
        <w:t>Create and apply a crypto map.</w:t>
      </w:r>
    </w:p>
    <w:p w14:paraId="472BA4D4" w14:textId="77777777" w:rsidR="006C4765" w:rsidRPr="007309B1" w:rsidRDefault="006C4765" w:rsidP="006C4765">
      <w:pPr>
        <w:pStyle w:val="BodyTextL25"/>
        <w:rPr>
          <w:noProof/>
        </w:rPr>
      </w:pPr>
      <w:r w:rsidRPr="007309B1">
        <w:rPr>
          <w:noProof/>
        </w:rPr>
        <w:t xml:space="preserve">A crypto map associates traffic that matches an access list to a peer and various IKE and IPsec settings. After the crypto map is created, it can be applied to one or more interfaces. The interfaces that it is applied to should be the </w:t>
      </w:r>
      <w:r w:rsidR="002E74C8">
        <w:rPr>
          <w:noProof/>
        </w:rPr>
        <w:t>interfaces</w:t>
      </w:r>
      <w:r w:rsidRPr="007309B1">
        <w:rPr>
          <w:noProof/>
        </w:rPr>
        <w:t xml:space="preserve"> facing the IPsec peer.</w:t>
      </w:r>
    </w:p>
    <w:p w14:paraId="705F2211" w14:textId="77777777" w:rsidR="006C4765" w:rsidRPr="007309B1" w:rsidRDefault="006C4765" w:rsidP="006C4765">
      <w:pPr>
        <w:pStyle w:val="BodyTextL25"/>
        <w:rPr>
          <w:noProof/>
        </w:rPr>
      </w:pPr>
      <w:r w:rsidRPr="007309B1">
        <w:rPr>
          <w:noProof/>
        </w:rPr>
        <w:t>To create a crypto map, use</w:t>
      </w:r>
      <w:r w:rsidR="007F7420">
        <w:rPr>
          <w:noProof/>
        </w:rPr>
        <w:t xml:space="preserve"> the</w:t>
      </w:r>
      <w:r w:rsidRPr="007334B1">
        <w:t xml:space="preserve"> </w:t>
      </w:r>
      <w:r w:rsidRPr="007F7420">
        <w:rPr>
          <w:b/>
          <w:noProof/>
        </w:rPr>
        <w:t>crypto</w:t>
      </w:r>
      <w:r w:rsidRPr="00C64EA4">
        <w:rPr>
          <w:b/>
        </w:rPr>
        <w:t xml:space="preserve"> map</w:t>
      </w:r>
      <w:r w:rsidRPr="009E59A7">
        <w:t xml:space="preserve"> </w:t>
      </w:r>
      <w:r w:rsidRPr="00C64EA4">
        <w:rPr>
          <w:i/>
        </w:rPr>
        <w:t>name</w:t>
      </w:r>
      <w:r w:rsidR="00C64EA4">
        <w:t xml:space="preserve"> </w:t>
      </w:r>
      <w:r w:rsidRPr="00C64EA4">
        <w:rPr>
          <w:i/>
        </w:rPr>
        <w:t>sequence-</w:t>
      </w:r>
      <w:proofErr w:type="spellStart"/>
      <w:r w:rsidRPr="00C64EA4">
        <w:rPr>
          <w:i/>
        </w:rPr>
        <w:t>num</w:t>
      </w:r>
      <w:proofErr w:type="spellEnd"/>
      <w:r w:rsidR="00C64EA4">
        <w:t xml:space="preserve"> </w:t>
      </w:r>
      <w:r w:rsidRPr="00C64EA4">
        <w:rPr>
          <w:i/>
        </w:rPr>
        <w:t>type</w:t>
      </w:r>
      <w:r w:rsidRPr="007334B1">
        <w:t xml:space="preserve"> global configuration </w:t>
      </w:r>
      <w:r w:rsidR="00C64EA4">
        <w:t xml:space="preserve">command </w:t>
      </w:r>
      <w:r w:rsidRPr="007334B1">
        <w:t xml:space="preserve">to enter crypto map configuration mode for that sequence number. Multiple crypto map statements can belong to the same crypto map and are evaluated in ascending numerical order. </w:t>
      </w:r>
    </w:p>
    <w:p w14:paraId="0CAAEA34" w14:textId="77777777" w:rsidR="006C4765" w:rsidRPr="007309B1" w:rsidRDefault="006C4765" w:rsidP="00143A84">
      <w:pPr>
        <w:pStyle w:val="SubStepAlpha"/>
        <w:rPr>
          <w:noProof/>
        </w:rPr>
      </w:pPr>
      <w:r w:rsidRPr="007309B1">
        <w:rPr>
          <w:noProof/>
        </w:rPr>
        <w:t>Create the crypto map on R</w:t>
      </w:r>
      <w:r w:rsidR="00C64EA4">
        <w:rPr>
          <w:noProof/>
        </w:rPr>
        <w:t>3</w:t>
      </w:r>
      <w:r w:rsidRPr="007309B1">
        <w:rPr>
          <w:noProof/>
        </w:rPr>
        <w:t xml:space="preserve">, name it </w:t>
      </w:r>
      <w:r w:rsidR="00C64EA4" w:rsidRPr="00C64EA4">
        <w:rPr>
          <w:b/>
        </w:rPr>
        <w:t>S2S-MAP</w:t>
      </w:r>
      <w:r w:rsidRPr="007309B1">
        <w:rPr>
          <w:noProof/>
        </w:rPr>
        <w:t xml:space="preserve">, and use </w:t>
      </w:r>
      <w:r w:rsidRPr="00BB6B53">
        <w:rPr>
          <w:b/>
        </w:rPr>
        <w:t>10</w:t>
      </w:r>
      <w:r w:rsidRPr="007309B1">
        <w:rPr>
          <w:noProof/>
        </w:rPr>
        <w:t xml:space="preserve"> as the sequence number. </w:t>
      </w:r>
      <w:r w:rsidR="00C64EA4" w:rsidRPr="007309B1">
        <w:rPr>
          <w:noProof/>
        </w:rPr>
        <w:t xml:space="preserve">Use a type of </w:t>
      </w:r>
      <w:r w:rsidR="00C64EA4" w:rsidRPr="00C64EA4">
        <w:rPr>
          <w:b/>
          <w:noProof/>
        </w:rPr>
        <w:t>ipsec-isakmp</w:t>
      </w:r>
      <w:r w:rsidR="00C64EA4">
        <w:rPr>
          <w:noProof/>
        </w:rPr>
        <w:t>, which</w:t>
      </w:r>
      <w:r w:rsidR="00C64EA4" w:rsidRPr="007309B1">
        <w:rPr>
          <w:noProof/>
        </w:rPr>
        <w:t xml:space="preserve"> means IKE is used to establish IPsec security associations.</w:t>
      </w:r>
      <w:r w:rsidR="00C64EA4">
        <w:rPr>
          <w:noProof/>
        </w:rPr>
        <w:t xml:space="preserve"> </w:t>
      </w:r>
      <w:r w:rsidRPr="007309B1">
        <w:rPr>
          <w:noProof/>
        </w:rPr>
        <w:t>A message</w:t>
      </w:r>
      <w:r w:rsidRPr="007334B1">
        <w:t xml:space="preserve"> display</w:t>
      </w:r>
      <w:r>
        <w:t>s</w:t>
      </w:r>
      <w:r w:rsidRPr="007334B1">
        <w:t xml:space="preserve"> </w:t>
      </w:r>
      <w:r w:rsidRPr="007309B1">
        <w:rPr>
          <w:noProof/>
        </w:rPr>
        <w:t>after the command is issued.</w:t>
      </w:r>
    </w:p>
    <w:p w14:paraId="13E78278" w14:textId="36CBAE4D" w:rsidR="00BA02E4" w:rsidRPr="00BA02E4" w:rsidRDefault="00BA02E4" w:rsidP="00143A84">
      <w:pPr>
        <w:pStyle w:val="CMD"/>
        <w:rPr>
          <w:noProof/>
        </w:rPr>
      </w:pPr>
      <w:r w:rsidRPr="00BA02E4">
        <w:rPr>
          <w:noProof/>
        </w:rPr>
        <w:t>R3(config)#</w:t>
      </w:r>
      <w:r>
        <w:rPr>
          <w:noProof/>
        </w:rPr>
        <w:t xml:space="preserve"> </w:t>
      </w:r>
      <w:r w:rsidRPr="00143A84">
        <w:rPr>
          <w:b/>
          <w:noProof/>
        </w:rPr>
        <w:t>crypto map S2S-MAP 10 ipsec-isakmp</w:t>
      </w:r>
    </w:p>
    <w:p w14:paraId="3384E433" w14:textId="77777777" w:rsidR="002542A0" w:rsidRDefault="002542A0" w:rsidP="002542A0">
      <w:pPr>
        <w:pStyle w:val="CMD"/>
        <w:rPr>
          <w:noProof/>
        </w:rPr>
      </w:pPr>
      <w:r>
        <w:rPr>
          <w:noProof/>
        </w:rPr>
        <w:lastRenderedPageBreak/>
        <w:t>% NOTE: This new crypto map will remain disabled until a peer</w:t>
      </w:r>
    </w:p>
    <w:p w14:paraId="27CEF31E" w14:textId="6764AE54" w:rsidR="00BA02E4" w:rsidRPr="00BA02E4" w:rsidRDefault="002542A0" w:rsidP="00BA02E4">
      <w:pPr>
        <w:pStyle w:val="CMDOutput"/>
        <w:rPr>
          <w:noProof/>
          <w:sz w:val="20"/>
        </w:rPr>
      </w:pPr>
      <w:r>
        <w:rPr>
          <w:noProof/>
        </w:rPr>
        <w:t xml:space="preserve">        and a valid access list have been configured.</w:t>
      </w:r>
    </w:p>
    <w:p w14:paraId="49517BC6" w14:textId="77777777" w:rsidR="006C4765" w:rsidRPr="007309B1" w:rsidRDefault="00BA02E4" w:rsidP="00143A84">
      <w:pPr>
        <w:pStyle w:val="CMD"/>
        <w:rPr>
          <w:noProof/>
        </w:rPr>
      </w:pPr>
      <w:r w:rsidRPr="00BA02E4">
        <w:rPr>
          <w:noProof/>
        </w:rPr>
        <w:t>R3(config-crypto-map)#</w:t>
      </w:r>
    </w:p>
    <w:p w14:paraId="56062568" w14:textId="77777777" w:rsidR="00502E32" w:rsidRPr="007309B1" w:rsidRDefault="00502E32" w:rsidP="00143A84">
      <w:pPr>
        <w:pStyle w:val="SubStepAlpha"/>
        <w:rPr>
          <w:noProof/>
        </w:rPr>
      </w:pPr>
      <w:r w:rsidRPr="007309B1">
        <w:rPr>
          <w:noProof/>
        </w:rPr>
        <w:t xml:space="preserve">Use the </w:t>
      </w:r>
      <w:r w:rsidRPr="00BA02E4">
        <w:rPr>
          <w:b/>
          <w:noProof/>
        </w:rPr>
        <w:t>match address</w:t>
      </w:r>
      <w:r w:rsidRPr="007309B1">
        <w:rPr>
          <w:noProof/>
        </w:rPr>
        <w:t xml:space="preserve"> </w:t>
      </w:r>
      <w:r w:rsidRPr="00BA02E4">
        <w:rPr>
          <w:i/>
          <w:noProof/>
        </w:rPr>
        <w:t>access-list</w:t>
      </w:r>
      <w:r w:rsidRPr="007309B1">
        <w:rPr>
          <w:noProof/>
        </w:rPr>
        <w:t xml:space="preserve"> command to specify which access list defines which traffic to encrypt.</w:t>
      </w:r>
    </w:p>
    <w:p w14:paraId="44D5F5C0" w14:textId="77777777" w:rsidR="00502E32" w:rsidRPr="00BA02E4" w:rsidRDefault="00502E32" w:rsidP="00143A84">
      <w:pPr>
        <w:pStyle w:val="CMD"/>
        <w:rPr>
          <w:noProof/>
        </w:rPr>
      </w:pPr>
      <w:r w:rsidRPr="00BA02E4">
        <w:rPr>
          <w:noProof/>
        </w:rPr>
        <w:t xml:space="preserve">R3(config-crypto-map)# </w:t>
      </w:r>
      <w:r w:rsidRPr="00BA02E4">
        <w:rPr>
          <w:b/>
          <w:noProof/>
        </w:rPr>
        <w:t>match address VPN-ACL</w:t>
      </w:r>
    </w:p>
    <w:p w14:paraId="5F41A0F6" w14:textId="77777777" w:rsidR="006C4765" w:rsidRPr="007309B1" w:rsidRDefault="006C4765" w:rsidP="00143A84">
      <w:pPr>
        <w:pStyle w:val="SubStepAlpha"/>
        <w:rPr>
          <w:noProof/>
        </w:rPr>
      </w:pPr>
      <w:r w:rsidRPr="007309B1">
        <w:rPr>
          <w:noProof/>
        </w:rPr>
        <w:t>Setting a peer IP or hostname is required.</w:t>
      </w:r>
      <w:r>
        <w:t xml:space="preserve"> </w:t>
      </w:r>
      <w:r w:rsidRPr="007309B1">
        <w:rPr>
          <w:noProof/>
        </w:rPr>
        <w:t xml:space="preserve">Set it to </w:t>
      </w:r>
      <w:r w:rsidR="00502E32">
        <w:rPr>
          <w:noProof/>
        </w:rPr>
        <w:t xml:space="preserve">the ASA </w:t>
      </w:r>
      <w:r w:rsidRPr="007309B1">
        <w:rPr>
          <w:noProof/>
        </w:rPr>
        <w:t>remote VPN endpoint interface using the following command.</w:t>
      </w:r>
    </w:p>
    <w:p w14:paraId="73C8F1E1" w14:textId="77777777" w:rsidR="006C4765" w:rsidRDefault="006C4765" w:rsidP="006C4765">
      <w:pPr>
        <w:pStyle w:val="CMD"/>
        <w:rPr>
          <w:b/>
          <w:noProof/>
        </w:rPr>
      </w:pPr>
      <w:r w:rsidRPr="007309B1">
        <w:rPr>
          <w:noProof/>
        </w:rPr>
        <w:t>R</w:t>
      </w:r>
      <w:r w:rsidR="007549D8">
        <w:rPr>
          <w:noProof/>
        </w:rPr>
        <w:t>3</w:t>
      </w:r>
      <w:r w:rsidRPr="007309B1">
        <w:rPr>
          <w:noProof/>
        </w:rPr>
        <w:t xml:space="preserve">(config-crypto-map)# </w:t>
      </w:r>
      <w:r w:rsidRPr="007549D8">
        <w:rPr>
          <w:b/>
          <w:noProof/>
        </w:rPr>
        <w:t xml:space="preserve">set peer </w:t>
      </w:r>
      <w:r w:rsidR="007549D8" w:rsidRPr="007549D8">
        <w:rPr>
          <w:b/>
          <w:noProof/>
        </w:rPr>
        <w:t>209.165.200.226</w:t>
      </w:r>
    </w:p>
    <w:p w14:paraId="7EF42FE2" w14:textId="77777777" w:rsidR="006C4765" w:rsidRPr="007309B1" w:rsidRDefault="006C4765" w:rsidP="00143A84">
      <w:pPr>
        <w:pStyle w:val="SubStepAlpha"/>
        <w:rPr>
          <w:noProof/>
        </w:rPr>
      </w:pPr>
      <w:r>
        <w:t>U</w:t>
      </w:r>
      <w:r w:rsidRPr="007334B1">
        <w:t>s</w:t>
      </w:r>
      <w:r>
        <w:t>e</w:t>
      </w:r>
      <w:r w:rsidRPr="007334B1">
        <w:t xml:space="preserve"> the </w:t>
      </w:r>
      <w:r w:rsidRPr="00AE740D">
        <w:rPr>
          <w:b/>
        </w:rPr>
        <w:t>set transform-set</w:t>
      </w:r>
      <w:r w:rsidRPr="009E59A7">
        <w:t xml:space="preserve"> </w:t>
      </w:r>
      <w:r w:rsidR="00502E32" w:rsidRPr="00AE740D">
        <w:rPr>
          <w:i/>
        </w:rPr>
        <w:t>tag</w:t>
      </w:r>
      <w:r w:rsidR="00502E32">
        <w:t xml:space="preserve"> </w:t>
      </w:r>
      <w:r w:rsidRPr="007334B1">
        <w:t>command</w:t>
      </w:r>
      <w:r>
        <w:t xml:space="preserve"> to hard code the transform set to be used with this peer</w:t>
      </w:r>
      <w:r w:rsidRPr="007334B1">
        <w:t xml:space="preserve">. </w:t>
      </w:r>
    </w:p>
    <w:p w14:paraId="78DDE7B6" w14:textId="77777777" w:rsidR="00502E32" w:rsidRDefault="00502E32" w:rsidP="00502E32">
      <w:pPr>
        <w:pStyle w:val="CMD"/>
        <w:rPr>
          <w:noProof/>
        </w:rPr>
      </w:pPr>
      <w:r>
        <w:rPr>
          <w:noProof/>
        </w:rPr>
        <w:t xml:space="preserve">R3(config-crypto-map)# </w:t>
      </w:r>
      <w:r w:rsidRPr="00502E32">
        <w:rPr>
          <w:b/>
          <w:noProof/>
        </w:rPr>
        <w:t>set transform-set ESP-TUNNEL</w:t>
      </w:r>
    </w:p>
    <w:p w14:paraId="740F1FA2" w14:textId="77777777" w:rsidR="00502E32" w:rsidRDefault="00502E32" w:rsidP="00502E32">
      <w:pPr>
        <w:pStyle w:val="CMD"/>
        <w:rPr>
          <w:noProof/>
        </w:rPr>
      </w:pPr>
      <w:r>
        <w:rPr>
          <w:noProof/>
        </w:rPr>
        <w:t xml:space="preserve">R3(config-crypto-map)# </w:t>
      </w:r>
      <w:r w:rsidRPr="00B44FED">
        <w:rPr>
          <w:b/>
          <w:noProof/>
        </w:rPr>
        <w:t>exit</w:t>
      </w:r>
    </w:p>
    <w:p w14:paraId="033D8710" w14:textId="77777777" w:rsidR="006C4765" w:rsidRDefault="006C4765" w:rsidP="00143A84">
      <w:pPr>
        <w:pStyle w:val="SubStepAlpha"/>
      </w:pPr>
      <w:r>
        <w:t>A</w:t>
      </w:r>
      <w:r w:rsidRPr="007334B1">
        <w:t xml:space="preserve">pply the </w:t>
      </w:r>
      <w:r>
        <w:t xml:space="preserve">crypto </w:t>
      </w:r>
      <w:r w:rsidRPr="007334B1">
        <w:t>map to interfaces.</w:t>
      </w:r>
    </w:p>
    <w:p w14:paraId="6A731201" w14:textId="77777777" w:rsidR="006C4765" w:rsidRPr="007309B1" w:rsidRDefault="006C4765" w:rsidP="006C4765">
      <w:pPr>
        <w:pStyle w:val="BodyTextL50"/>
        <w:rPr>
          <w:noProof/>
        </w:rPr>
      </w:pPr>
      <w:r w:rsidRPr="00F13A16">
        <w:rPr>
          <w:b/>
        </w:rPr>
        <w:t>Note</w:t>
      </w:r>
      <w:r>
        <w:t>: T</w:t>
      </w:r>
      <w:r w:rsidRPr="007334B1">
        <w:t xml:space="preserve">he SAs </w:t>
      </w:r>
      <w:r>
        <w:t>are</w:t>
      </w:r>
      <w:r w:rsidRPr="007334B1">
        <w:t xml:space="preserve"> not established until the crypto map has been activated by interesting traffic. The router generate</w:t>
      </w:r>
      <w:r>
        <w:t>s</w:t>
      </w:r>
      <w:r w:rsidRPr="007334B1">
        <w:t xml:space="preserve"> a noti</w:t>
      </w:r>
      <w:r>
        <w:t xml:space="preserve">fication that crypto </w:t>
      </w:r>
      <w:r w:rsidRPr="007309B1">
        <w:rPr>
          <w:noProof/>
        </w:rPr>
        <w:t>is now on.</w:t>
      </w:r>
    </w:p>
    <w:p w14:paraId="5B869C1C" w14:textId="77777777" w:rsidR="006C4765" w:rsidRPr="007309B1" w:rsidRDefault="006C4765" w:rsidP="006C4765">
      <w:pPr>
        <w:pStyle w:val="BodyTextL50"/>
        <w:rPr>
          <w:noProof/>
        </w:rPr>
      </w:pPr>
      <w:r w:rsidRPr="007309B1">
        <w:rPr>
          <w:noProof/>
        </w:rPr>
        <w:t xml:space="preserve">Apply the crypto maps to the </w:t>
      </w:r>
      <w:r w:rsidR="00502E32">
        <w:rPr>
          <w:noProof/>
        </w:rPr>
        <w:t xml:space="preserve">R3 Serial 0/0/1 </w:t>
      </w:r>
      <w:r w:rsidRPr="007309B1">
        <w:rPr>
          <w:noProof/>
        </w:rPr>
        <w:t>interface.</w:t>
      </w:r>
    </w:p>
    <w:p w14:paraId="561FD6A8" w14:textId="77777777" w:rsidR="00502E32" w:rsidRDefault="00502E32" w:rsidP="00502E32">
      <w:pPr>
        <w:pStyle w:val="CMD"/>
        <w:rPr>
          <w:noProof/>
        </w:rPr>
      </w:pPr>
      <w:r>
        <w:rPr>
          <w:noProof/>
        </w:rPr>
        <w:t xml:space="preserve">R3(config)# </w:t>
      </w:r>
      <w:r w:rsidRPr="00502E32">
        <w:rPr>
          <w:b/>
          <w:noProof/>
        </w:rPr>
        <w:t>interface Serial0/0/1</w:t>
      </w:r>
    </w:p>
    <w:p w14:paraId="1E7AC7DF" w14:textId="77777777" w:rsidR="00502E32" w:rsidRDefault="00502E32" w:rsidP="00502E32">
      <w:pPr>
        <w:pStyle w:val="CMD"/>
        <w:rPr>
          <w:noProof/>
        </w:rPr>
      </w:pPr>
      <w:r>
        <w:rPr>
          <w:noProof/>
        </w:rPr>
        <w:t xml:space="preserve">R3(config-if)# </w:t>
      </w:r>
      <w:r w:rsidRPr="00502E32">
        <w:rPr>
          <w:b/>
          <w:noProof/>
        </w:rPr>
        <w:t>crypto map S2S-MAP</w:t>
      </w:r>
    </w:p>
    <w:p w14:paraId="67526B82" w14:textId="77777777" w:rsidR="00502E32" w:rsidRDefault="00502E32" w:rsidP="00502E32">
      <w:pPr>
        <w:pStyle w:val="CMD"/>
        <w:rPr>
          <w:noProof/>
        </w:rPr>
      </w:pPr>
      <w:r>
        <w:rPr>
          <w:noProof/>
        </w:rPr>
        <w:t xml:space="preserve">R3(config-if)# </w:t>
      </w:r>
      <w:r w:rsidRPr="00502E32">
        <w:rPr>
          <w:b/>
          <w:noProof/>
        </w:rPr>
        <w:t>e</w:t>
      </w:r>
      <w:r>
        <w:rPr>
          <w:b/>
          <w:noProof/>
        </w:rPr>
        <w:t>nd</w:t>
      </w:r>
    </w:p>
    <w:p w14:paraId="5FF34E97" w14:textId="77777777" w:rsidR="00502E32" w:rsidRDefault="00502E32" w:rsidP="00502E32">
      <w:pPr>
        <w:pStyle w:val="CMD"/>
        <w:rPr>
          <w:noProof/>
        </w:rPr>
      </w:pPr>
      <w:r>
        <w:rPr>
          <w:noProof/>
        </w:rPr>
        <w:t>R3#</w:t>
      </w:r>
    </w:p>
    <w:p w14:paraId="64466884" w14:textId="4B24FD37" w:rsidR="006C4765" w:rsidRPr="007334B1" w:rsidRDefault="00502E32">
      <w:pPr>
        <w:pStyle w:val="CMD"/>
      </w:pPr>
      <w:r>
        <w:rPr>
          <w:noProof/>
        </w:rPr>
        <w:t>*</w:t>
      </w:r>
      <w:r w:rsidR="002542A0">
        <w:rPr>
          <w:noProof/>
        </w:rPr>
        <w:t>Feb</w:t>
      </w:r>
      <w:r>
        <w:rPr>
          <w:noProof/>
        </w:rPr>
        <w:t xml:space="preserve"> </w:t>
      </w:r>
      <w:r w:rsidR="002542A0">
        <w:rPr>
          <w:noProof/>
        </w:rPr>
        <w:t>2</w:t>
      </w:r>
      <w:r>
        <w:rPr>
          <w:noProof/>
        </w:rPr>
        <w:t>9 06:23:03.863: %CRYPTO-6-ISAKMP_ON_OFF: ISAKMP is ON</w:t>
      </w:r>
    </w:p>
    <w:p w14:paraId="7C246FB5" w14:textId="401FE83F" w:rsidR="00C25726" w:rsidRPr="00747E29" w:rsidRDefault="00C25726" w:rsidP="00A120D4">
      <w:pPr>
        <w:pStyle w:val="PartHead"/>
        <w:numPr>
          <w:ilvl w:val="0"/>
          <w:numId w:val="2"/>
        </w:numPr>
        <w:ind w:left="0"/>
        <w:rPr>
          <w:highlight w:val="cyan"/>
        </w:rPr>
      </w:pPr>
      <w:bookmarkStart w:id="6" w:name="OLE_LINK9"/>
      <w:r w:rsidRPr="00747E29">
        <w:rPr>
          <w:highlight w:val="cyan"/>
        </w:rPr>
        <w:t>Configur</w:t>
      </w:r>
      <w:r w:rsidR="00CD5291">
        <w:rPr>
          <w:highlight w:val="cyan"/>
        </w:rPr>
        <w:t>e</w:t>
      </w:r>
      <w:r w:rsidRPr="00747E29">
        <w:rPr>
          <w:highlight w:val="cyan"/>
        </w:rPr>
        <w:t xml:space="preserve"> the ASA as a Site-to-Sit</w:t>
      </w:r>
      <w:r>
        <w:rPr>
          <w:highlight w:val="cyan"/>
        </w:rPr>
        <w:t>e IPsec VPN Endpoint Using ASDM</w:t>
      </w:r>
    </w:p>
    <w:p w14:paraId="1CDE7834" w14:textId="77777777" w:rsidR="00C25726" w:rsidRDefault="00C25726" w:rsidP="00C25726">
      <w:pPr>
        <w:pStyle w:val="BodyTextL25"/>
      </w:pPr>
      <w:r>
        <w:t>In Part 4</w:t>
      </w:r>
      <w:r w:rsidRPr="002D67B1">
        <w:t xml:space="preserve"> of this lab, </w:t>
      </w:r>
      <w:r>
        <w:t xml:space="preserve">you will </w:t>
      </w:r>
      <w:r w:rsidRPr="002D67B1">
        <w:t xml:space="preserve">configure </w:t>
      </w:r>
      <w:r>
        <w:t xml:space="preserve">the ASA as </w:t>
      </w:r>
      <w:r w:rsidRPr="002D67B1">
        <w:t xml:space="preserve">an IPsec VPN tunnel </w:t>
      </w:r>
      <w:r>
        <w:t xml:space="preserve">endpoint. The tunnel between the ASA and R3 </w:t>
      </w:r>
      <w:r w:rsidRPr="002D67B1">
        <w:t xml:space="preserve">passes through </w:t>
      </w:r>
      <w:r>
        <w:t xml:space="preserve">R1 and </w:t>
      </w:r>
      <w:r w:rsidRPr="002D67B1">
        <w:t>R2.</w:t>
      </w:r>
    </w:p>
    <w:p w14:paraId="1DB629B3" w14:textId="1FBD905C" w:rsidR="00502E32" w:rsidRDefault="00502E32" w:rsidP="0086274C">
      <w:pPr>
        <w:pStyle w:val="StepHead"/>
      </w:pPr>
      <w:bookmarkStart w:id="7" w:name="OLE_LINK14"/>
      <w:bookmarkEnd w:id="6"/>
      <w:r>
        <w:t>Access ASDM.</w:t>
      </w:r>
    </w:p>
    <w:p w14:paraId="4657D058" w14:textId="7B8CAB87" w:rsidR="000C6AF7" w:rsidRDefault="000C6AF7" w:rsidP="0027015F">
      <w:pPr>
        <w:pStyle w:val="SubStepAlpha"/>
      </w:pPr>
      <w:r>
        <w:t xml:space="preserve">On PC-B, start ASDM using the ASDM application or by using a browser and connecting to </w:t>
      </w:r>
      <w:r w:rsidRPr="0027015F">
        <w:rPr>
          <w:b/>
        </w:rPr>
        <w:t>https://192.168.1.1</w:t>
      </w:r>
      <w:r>
        <w:t xml:space="preserve"> and then choosing </w:t>
      </w:r>
      <w:r w:rsidRPr="00230019">
        <w:rPr>
          <w:b/>
        </w:rPr>
        <w:t>Run ASDM</w:t>
      </w:r>
      <w:r>
        <w:t>.</w:t>
      </w:r>
    </w:p>
    <w:p w14:paraId="5E9D4E7B" w14:textId="340732AE" w:rsidR="000C6AF7" w:rsidRPr="000C6AF7" w:rsidRDefault="000C6AF7" w:rsidP="0027015F">
      <w:pPr>
        <w:pStyle w:val="BodyTextL50"/>
      </w:pPr>
      <w:r>
        <w:t>Please refer to the previous lab for more detailed instructions.</w:t>
      </w:r>
    </w:p>
    <w:p w14:paraId="1DD85084" w14:textId="77777777" w:rsidR="004B7C1F" w:rsidRDefault="004B7C1F" w:rsidP="004B7C1F">
      <w:pPr>
        <w:pStyle w:val="BodyTextL50"/>
      </w:pPr>
      <w:r w:rsidRPr="00660C76">
        <w:rPr>
          <w:b/>
        </w:rPr>
        <w:t>Note</w:t>
      </w:r>
      <w:r>
        <w:t xml:space="preserve">: If one of the choices is </w:t>
      </w:r>
      <w:r>
        <w:rPr>
          <w:b/>
        </w:rPr>
        <w:t>Install Java Web Start</w:t>
      </w:r>
      <w:r>
        <w:t xml:space="preserve">, you will need to input </w:t>
      </w:r>
      <w:hyperlink r:id="rId9" w:history="1">
        <w:r w:rsidRPr="00730CB5">
          <w:rPr>
            <w:rStyle w:val="Hyperlink"/>
          </w:rPr>
          <w:t>https://192.168.1.1/admin/public/startup.jnlp</w:t>
        </w:r>
      </w:hyperlink>
      <w:r>
        <w:t xml:space="preserve"> in a browser if you do not want to install the Launcher.</w:t>
      </w:r>
    </w:p>
    <w:p w14:paraId="2A2D11E7" w14:textId="1034DEFD" w:rsidR="00502E32" w:rsidRDefault="004B7C1F" w:rsidP="0027015F">
      <w:pPr>
        <w:pStyle w:val="SubStepAlpha"/>
      </w:pPr>
      <w:r>
        <w:t>After the ASDM Launcher starts, l</w:t>
      </w:r>
      <w:r w:rsidRPr="0081220B">
        <w:t>og</w:t>
      </w:r>
      <w:r>
        <w:t xml:space="preserve"> </w:t>
      </w:r>
      <w:r w:rsidRPr="0081220B">
        <w:t xml:space="preserve">in as user </w:t>
      </w:r>
      <w:r w:rsidRPr="00F8775D">
        <w:rPr>
          <w:b/>
        </w:rPr>
        <w:t>admin01</w:t>
      </w:r>
      <w:r w:rsidRPr="0081220B">
        <w:t xml:space="preserve"> with password </w:t>
      </w:r>
      <w:r w:rsidRPr="00F8775D">
        <w:rPr>
          <w:b/>
        </w:rPr>
        <w:t>admin01pass</w:t>
      </w:r>
      <w:r w:rsidRPr="0081220B">
        <w:t>.</w:t>
      </w:r>
    </w:p>
    <w:p w14:paraId="575B3D2A" w14:textId="335FE79B" w:rsidR="00DB69D1" w:rsidRDefault="00265A50" w:rsidP="0027015F">
      <w:pPr>
        <w:pStyle w:val="SubStepAlpha"/>
      </w:pPr>
      <w:r>
        <w:t>Exit the Startup Wizard if</w:t>
      </w:r>
      <w:r w:rsidR="00DB69D1">
        <w:t xml:space="preserve"> it starts.</w:t>
      </w:r>
    </w:p>
    <w:p w14:paraId="1E148298" w14:textId="77777777" w:rsidR="00C25726" w:rsidRPr="001F4F1B" w:rsidRDefault="00C25726" w:rsidP="0086274C">
      <w:pPr>
        <w:pStyle w:val="StepHead"/>
      </w:pPr>
      <w:r>
        <w:lastRenderedPageBreak/>
        <w:t>Review the ASDM Home screen.</w:t>
      </w:r>
    </w:p>
    <w:p w14:paraId="13E2B320" w14:textId="792F8F2A" w:rsidR="00C25726" w:rsidRDefault="00C25726" w:rsidP="00F05E1E">
      <w:pPr>
        <w:pStyle w:val="BodyTextL25"/>
        <w:keepNext/>
      </w:pPr>
      <w:r>
        <w:t xml:space="preserve">The Home screen </w:t>
      </w:r>
      <w:r w:rsidRPr="007F7420">
        <w:rPr>
          <w:noProof/>
        </w:rPr>
        <w:t>displays</w:t>
      </w:r>
      <w:r>
        <w:t xml:space="preserve"> </w:t>
      </w:r>
      <w:r w:rsidR="007F7420">
        <w:t xml:space="preserve">and </w:t>
      </w:r>
      <w:r>
        <w:t>show</w:t>
      </w:r>
      <w:r w:rsidR="007F7420">
        <w:t>s</w:t>
      </w:r>
      <w:r>
        <w:t xml:space="preserve"> the current ASA device configuration and traffic flow statistics. Not</w:t>
      </w:r>
      <w:r w:rsidR="00DF3D1C">
        <w:t>ice</w:t>
      </w:r>
      <w:r>
        <w:t xml:space="preserve"> the inside, outside</w:t>
      </w:r>
      <w:r w:rsidR="003807F3">
        <w:t>,</w:t>
      </w:r>
      <w:r>
        <w:t xml:space="preserve"> and </w:t>
      </w:r>
      <w:proofErr w:type="spellStart"/>
      <w:proofErr w:type="gramStart"/>
      <w:r w:rsidR="00143A84">
        <w:t>dmz</w:t>
      </w:r>
      <w:proofErr w:type="spellEnd"/>
      <w:proofErr w:type="gramEnd"/>
      <w:r w:rsidR="00C53AB8">
        <w:t xml:space="preserve"> </w:t>
      </w:r>
      <w:r>
        <w:t xml:space="preserve">interfaces </w:t>
      </w:r>
      <w:r w:rsidR="00C53AB8">
        <w:t xml:space="preserve">that </w:t>
      </w:r>
      <w:r>
        <w:t>were configure</w:t>
      </w:r>
      <w:r w:rsidR="003807F3">
        <w:t>d</w:t>
      </w:r>
      <w:r>
        <w:t xml:space="preserve"> in Part 2</w:t>
      </w:r>
      <w:r w:rsidR="002E74C8">
        <w:t xml:space="preserve"> of this lab</w:t>
      </w:r>
      <w:r>
        <w:t>.</w:t>
      </w:r>
    </w:p>
    <w:p w14:paraId="7AFE850C" w14:textId="384CD0A4" w:rsidR="00C25726" w:rsidRDefault="00F9427C">
      <w:pPr>
        <w:pStyle w:val="Visual"/>
      </w:pPr>
      <w:r w:rsidRPr="00B44FED">
        <w:drawing>
          <wp:inline distT="0" distB="0" distL="0" distR="0" wp14:anchorId="7DD47C43" wp14:editId="739008D3">
            <wp:extent cx="5520524" cy="3962400"/>
            <wp:effectExtent l="0" t="0" r="4445" b="0"/>
            <wp:docPr id="14" name="Picture 14" descr="The image display the ASDM home screen. The top menu bar has 6 drop-down menus: File, view, tools, wizards, window and help. There are 8 buttons: home, configuration, monitoring, save, refresh, back, forward and help. The home has 5 panels in the Device Dashboard: Device Information, Interface status, VPN summary, Traffic Status, system resources status, and lastest ASDM syslog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3727" cy="3964699"/>
                    </a:xfrm>
                    <a:prstGeom prst="rect">
                      <a:avLst/>
                    </a:prstGeom>
                  </pic:spPr>
                </pic:pic>
              </a:graphicData>
            </a:graphic>
          </wp:inline>
        </w:drawing>
      </w:r>
    </w:p>
    <w:p w14:paraId="114326EE" w14:textId="77777777" w:rsidR="00C25726" w:rsidRPr="001F4F1B" w:rsidRDefault="00C25726" w:rsidP="0086274C">
      <w:pPr>
        <w:pStyle w:val="StepHead"/>
      </w:pPr>
      <w:r>
        <w:t>Start the VPN w</w:t>
      </w:r>
      <w:r w:rsidRPr="00290E20">
        <w:t>izard</w:t>
      </w:r>
      <w:r>
        <w:t>.</w:t>
      </w:r>
    </w:p>
    <w:p w14:paraId="272BC745" w14:textId="2EB905D2" w:rsidR="00C25726" w:rsidRDefault="00C53AB8" w:rsidP="0027015F">
      <w:pPr>
        <w:pStyle w:val="SubStepAlpha"/>
      </w:pPr>
      <w:r>
        <w:t xml:space="preserve">On </w:t>
      </w:r>
      <w:r w:rsidR="00C25726">
        <w:t>the ASDM m</w:t>
      </w:r>
      <w:r w:rsidR="00C25726" w:rsidRPr="00290E20">
        <w:t xml:space="preserve">ain menu, </w:t>
      </w:r>
      <w:r>
        <w:t>click</w:t>
      </w:r>
      <w:r w:rsidR="00C25726">
        <w:t xml:space="preserve"> </w:t>
      </w:r>
      <w:r w:rsidR="00C25726" w:rsidRPr="00B30CF3">
        <w:rPr>
          <w:b/>
        </w:rPr>
        <w:t>Wizards</w:t>
      </w:r>
      <w:r w:rsidR="00C25726" w:rsidRPr="00414278">
        <w:t xml:space="preserve"> &gt; </w:t>
      </w:r>
      <w:r w:rsidR="00C25726" w:rsidRPr="00B30CF3">
        <w:rPr>
          <w:b/>
        </w:rPr>
        <w:t>VPN Wizards</w:t>
      </w:r>
      <w:r w:rsidR="00C25726" w:rsidRPr="00414278">
        <w:t xml:space="preserve"> &gt; </w:t>
      </w:r>
      <w:r w:rsidR="00265A50">
        <w:rPr>
          <w:b/>
        </w:rPr>
        <w:t>Site-to-s</w:t>
      </w:r>
      <w:r w:rsidR="00C25726" w:rsidRPr="00B30CF3">
        <w:rPr>
          <w:b/>
        </w:rPr>
        <w:t>ite VPN Wizard</w:t>
      </w:r>
      <w:r w:rsidR="00FC6DF5">
        <w:t xml:space="preserve"> to open the </w:t>
      </w:r>
      <w:r w:rsidR="00C25726" w:rsidRPr="00E77E22">
        <w:t>Site-to-</w:t>
      </w:r>
      <w:r w:rsidR="00265A50">
        <w:t>s</w:t>
      </w:r>
      <w:r w:rsidR="00C25726" w:rsidRPr="00E77E22">
        <w:t>ite VPN Connection Setup Wizard Introduction</w:t>
      </w:r>
      <w:r w:rsidR="00C25726">
        <w:t xml:space="preserve"> </w:t>
      </w:r>
      <w:r w:rsidR="00FC6DF5">
        <w:t>window</w:t>
      </w:r>
      <w:r w:rsidR="00234A9E">
        <w:t>. Review the on-screen text and topology diagram</w:t>
      </w:r>
      <w:r w:rsidR="00C25726">
        <w:t>.</w:t>
      </w:r>
    </w:p>
    <w:p w14:paraId="558878C2" w14:textId="38A6CFE9" w:rsidR="00CE1554" w:rsidRDefault="00234A9E">
      <w:pPr>
        <w:pStyle w:val="SubStepAlpha"/>
      </w:pPr>
      <w:r>
        <w:t>C</w:t>
      </w:r>
      <w:r w:rsidR="00CE1554">
        <w:t xml:space="preserve">lick </w:t>
      </w:r>
      <w:r w:rsidR="00CE1554" w:rsidRPr="00AE740D">
        <w:rPr>
          <w:b/>
        </w:rPr>
        <w:t>Next</w:t>
      </w:r>
      <w:r w:rsidR="00CE1554">
        <w:t xml:space="preserve"> to continue</w:t>
      </w:r>
      <w:r>
        <w:t xml:space="preserve"> and open the Peer Device Identification window</w:t>
      </w:r>
      <w:r w:rsidR="00CE1554">
        <w:t>.</w:t>
      </w:r>
    </w:p>
    <w:p w14:paraId="6F8D8A62" w14:textId="77777777" w:rsidR="00C25726" w:rsidRPr="006C5406" w:rsidRDefault="00C25726" w:rsidP="0086274C">
      <w:pPr>
        <w:pStyle w:val="StepHead"/>
      </w:pPr>
      <w:r w:rsidRPr="006C5406">
        <w:t>Con</w:t>
      </w:r>
      <w:r>
        <w:t>figure peer device identification.</w:t>
      </w:r>
    </w:p>
    <w:p w14:paraId="64E79A9A" w14:textId="2297D8F2" w:rsidR="00234A9E" w:rsidRDefault="00234A9E" w:rsidP="00DB69D1">
      <w:pPr>
        <w:pStyle w:val="SubStepAlpha"/>
      </w:pPr>
      <w:r>
        <w:t>The VPN tunnel will be between R3 S0/0/1 and the ASA outside interface (G1/1). Therefore, i</w:t>
      </w:r>
      <w:r w:rsidR="000D3AC1">
        <w:t xml:space="preserve">n </w:t>
      </w:r>
      <w:r w:rsidR="00C25726">
        <w:t xml:space="preserve">the </w:t>
      </w:r>
      <w:r w:rsidR="00C25726" w:rsidRPr="00E77E22">
        <w:t xml:space="preserve">Peer </w:t>
      </w:r>
      <w:r w:rsidR="00301B57">
        <w:t xml:space="preserve">IP Address field, enter </w:t>
      </w:r>
      <w:r w:rsidRPr="00DB69D1">
        <w:rPr>
          <w:b/>
        </w:rPr>
        <w:t>10.2.2.1</w:t>
      </w:r>
      <w:r>
        <w:t xml:space="preserve"> which is the </w:t>
      </w:r>
      <w:r w:rsidR="00C25726">
        <w:t xml:space="preserve">IP address of the R3 Serial0/0/1 interface. Leave the default </w:t>
      </w:r>
      <w:r w:rsidR="00C25726" w:rsidRPr="00A27ED2">
        <w:t>VPN Access Interface</w:t>
      </w:r>
      <w:r w:rsidR="00C25726">
        <w:t xml:space="preserve"> set to </w:t>
      </w:r>
      <w:r w:rsidR="00C25726" w:rsidRPr="004C49E7">
        <w:rPr>
          <w:b/>
        </w:rPr>
        <w:t>outside</w:t>
      </w:r>
      <w:r w:rsidR="00C25726">
        <w:t xml:space="preserve">. </w:t>
      </w:r>
    </w:p>
    <w:p w14:paraId="1857BEB1" w14:textId="4B7B293F" w:rsidR="00C25726" w:rsidRDefault="001557C9" w:rsidP="00DB69D1">
      <w:pPr>
        <w:pStyle w:val="SubStepAlpha"/>
      </w:pPr>
      <w:r>
        <w:t xml:space="preserve">Click </w:t>
      </w:r>
      <w:r w:rsidRPr="004C49E7">
        <w:rPr>
          <w:b/>
        </w:rPr>
        <w:t>Next</w:t>
      </w:r>
      <w:r>
        <w:t xml:space="preserve"> to continue</w:t>
      </w:r>
      <w:r w:rsidR="00301B57">
        <w:t xml:space="preserve"> and open the Traffic to protect window</w:t>
      </w:r>
      <w:r>
        <w:t>.</w:t>
      </w:r>
    </w:p>
    <w:p w14:paraId="793B5979" w14:textId="77777777" w:rsidR="00C25726" w:rsidRPr="006C5406" w:rsidRDefault="00C25726" w:rsidP="0086274C">
      <w:pPr>
        <w:pStyle w:val="StepHead"/>
      </w:pPr>
      <w:r>
        <w:t>Specify the traffic to protect.</w:t>
      </w:r>
    </w:p>
    <w:p w14:paraId="558F2906" w14:textId="60C0C474" w:rsidR="00301B57" w:rsidRDefault="00301B57" w:rsidP="00265A50">
      <w:pPr>
        <w:pStyle w:val="SubStepAlpha"/>
      </w:pPr>
      <w:r>
        <w:t xml:space="preserve">Click on the Local Network field ellipsis to list possible network objects and double-click on the </w:t>
      </w:r>
      <w:r w:rsidR="00C25726" w:rsidRPr="000320EB">
        <w:rPr>
          <w:b/>
        </w:rPr>
        <w:t>inside</w:t>
      </w:r>
      <w:r w:rsidR="000320EB" w:rsidRPr="000320EB">
        <w:rPr>
          <w:b/>
        </w:rPr>
        <w:t>-</w:t>
      </w:r>
      <w:r w:rsidR="00C25726" w:rsidRPr="000320EB">
        <w:rPr>
          <w:b/>
        </w:rPr>
        <w:t>network</w:t>
      </w:r>
      <w:r w:rsidR="000320EB" w:rsidRPr="000320EB">
        <w:rPr>
          <w:b/>
        </w:rPr>
        <w:t>/24</w:t>
      </w:r>
      <w:r w:rsidR="00C25726">
        <w:t xml:space="preserve"> </w:t>
      </w:r>
      <w:r w:rsidR="002E74C8" w:rsidRPr="000320EB">
        <w:t>(</w:t>
      </w:r>
      <w:r w:rsidR="00C25726" w:rsidRPr="000320EB">
        <w:t>192.168.1.0/24</w:t>
      </w:r>
      <w:r w:rsidR="002E74C8" w:rsidRPr="000320EB">
        <w:t>)</w:t>
      </w:r>
      <w:r w:rsidR="00C25726">
        <w:t xml:space="preserve"> </w:t>
      </w:r>
      <w:r w:rsidR="00CB11E7">
        <w:t>option.</w:t>
      </w:r>
    </w:p>
    <w:p w14:paraId="38E37E9E" w14:textId="77777777" w:rsidR="00301B57" w:rsidRDefault="00301B57" w:rsidP="00265A50">
      <w:pPr>
        <w:pStyle w:val="SubStepAlpha"/>
      </w:pPr>
      <w:r>
        <w:t xml:space="preserve">Click </w:t>
      </w:r>
      <w:r w:rsidRPr="00DB69D1">
        <w:rPr>
          <w:b/>
        </w:rPr>
        <w:t>OK</w:t>
      </w:r>
      <w:r>
        <w:t xml:space="preserve"> to continue.</w:t>
      </w:r>
    </w:p>
    <w:p w14:paraId="10B5C04A" w14:textId="51B5D7DF" w:rsidR="00301B57" w:rsidRDefault="00301B57" w:rsidP="00265A50">
      <w:pPr>
        <w:pStyle w:val="SubStepAlpha"/>
      </w:pPr>
      <w:r>
        <w:t xml:space="preserve">Click in the Remote Network field and type in </w:t>
      </w:r>
      <w:r w:rsidR="00C25726" w:rsidRPr="001155C5">
        <w:rPr>
          <w:b/>
        </w:rPr>
        <w:t>172.16.3.0/24</w:t>
      </w:r>
      <w:r w:rsidR="000320EB" w:rsidRPr="000320EB">
        <w:t xml:space="preserve"> to </w:t>
      </w:r>
      <w:r>
        <w:t xml:space="preserve">identify the </w:t>
      </w:r>
      <w:r w:rsidR="000320EB" w:rsidRPr="000320EB">
        <w:t>R3 LAN</w:t>
      </w:r>
      <w:r w:rsidR="00C25726">
        <w:t xml:space="preserve"> as the </w:t>
      </w:r>
      <w:r>
        <w:t>r</w:t>
      </w:r>
      <w:r w:rsidRPr="00E77E22">
        <w:t xml:space="preserve">emote </w:t>
      </w:r>
      <w:r>
        <w:t>n</w:t>
      </w:r>
      <w:r w:rsidRPr="00E77E22">
        <w:t>etwork</w:t>
      </w:r>
      <w:r w:rsidR="00C25726" w:rsidRPr="00E77E22">
        <w:t>.</w:t>
      </w:r>
      <w:r w:rsidR="00C25726">
        <w:t xml:space="preserve"> </w:t>
      </w:r>
    </w:p>
    <w:p w14:paraId="74E47A9A" w14:textId="2F1AD6F9" w:rsidR="001557C9" w:rsidRDefault="001557C9" w:rsidP="00F05E1E">
      <w:pPr>
        <w:pStyle w:val="SubStepAlpha"/>
        <w:keepNext/>
      </w:pPr>
      <w:r>
        <w:lastRenderedPageBreak/>
        <w:t xml:space="preserve">Click </w:t>
      </w:r>
      <w:r w:rsidRPr="001155C5">
        <w:rPr>
          <w:b/>
        </w:rPr>
        <w:t>Next</w:t>
      </w:r>
      <w:r>
        <w:t xml:space="preserve"> to continue</w:t>
      </w:r>
      <w:r w:rsidR="00D73591">
        <w:t xml:space="preserve"> and open the Security window. </w:t>
      </w:r>
      <w:r>
        <w:t>A message may display</w:t>
      </w:r>
      <w:r w:rsidR="002E74C8">
        <w:t xml:space="preserve"> stating</w:t>
      </w:r>
      <w:r>
        <w:t xml:space="preserve"> that the certificate information is being retrieved.</w:t>
      </w:r>
    </w:p>
    <w:p w14:paraId="63D07B34" w14:textId="0261499A" w:rsidR="00265A50" w:rsidRDefault="00265A50" w:rsidP="00265A50">
      <w:pPr>
        <w:pStyle w:val="Visual"/>
      </w:pPr>
      <w:r w:rsidRPr="00265A50">
        <w:drawing>
          <wp:inline distT="0" distB="0" distL="0" distR="0" wp14:anchorId="69515D94" wp14:editId="6B8AC87D">
            <wp:extent cx="5486400" cy="1755321"/>
            <wp:effectExtent l="0" t="0" r="0" b="0"/>
            <wp:docPr id="18" name="Picture 18" descr="The image shows 192.168.1.0/24 in the local network field and 172.16.3.0/24 in the remot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755321"/>
                    </a:xfrm>
                    <a:prstGeom prst="rect">
                      <a:avLst/>
                    </a:prstGeom>
                  </pic:spPr>
                </pic:pic>
              </a:graphicData>
            </a:graphic>
          </wp:inline>
        </w:drawing>
      </w:r>
    </w:p>
    <w:p w14:paraId="4E7047FB" w14:textId="6EBC1145" w:rsidR="00FC6DF5" w:rsidRDefault="00FC6DF5" w:rsidP="00265A50">
      <w:pPr>
        <w:pStyle w:val="BodyTextL25"/>
      </w:pPr>
      <w:r w:rsidRPr="009446B3">
        <w:rPr>
          <w:b/>
        </w:rPr>
        <w:t>Note</w:t>
      </w:r>
      <w:r w:rsidRPr="00414278">
        <w:t>:</w:t>
      </w:r>
      <w:r>
        <w:t xml:space="preserve"> If the ASA does not respond, you may need to close the window and continue to the next step. If prompted to authenticate, log in again as </w:t>
      </w:r>
      <w:r>
        <w:rPr>
          <w:b/>
        </w:rPr>
        <w:t>admin01</w:t>
      </w:r>
      <w:r>
        <w:t xml:space="preserve"> with the password </w:t>
      </w:r>
      <w:r>
        <w:rPr>
          <w:b/>
        </w:rPr>
        <w:t>admin01pass</w:t>
      </w:r>
      <w:r>
        <w:t>.</w:t>
      </w:r>
    </w:p>
    <w:p w14:paraId="44864A91" w14:textId="77777777" w:rsidR="00C25726" w:rsidRPr="006C5406" w:rsidRDefault="00C25726" w:rsidP="0086274C">
      <w:pPr>
        <w:pStyle w:val="StepHead"/>
      </w:pPr>
      <w:r>
        <w:t>Configure authentication.</w:t>
      </w:r>
    </w:p>
    <w:p w14:paraId="461D28A7" w14:textId="30A732F7" w:rsidR="00D73591" w:rsidRDefault="00D73591" w:rsidP="00265A50">
      <w:pPr>
        <w:pStyle w:val="SubStepAlpha"/>
      </w:pPr>
      <w:r>
        <w:t xml:space="preserve">In </w:t>
      </w:r>
      <w:r w:rsidR="00C25726">
        <w:t xml:space="preserve">the </w:t>
      </w:r>
      <w:r w:rsidR="000D3AC1">
        <w:t xml:space="preserve">Security window, </w:t>
      </w:r>
      <w:r>
        <w:t>we need to enter the same shared secret as R3. Therefore, e</w:t>
      </w:r>
      <w:r w:rsidR="00C25726">
        <w:t xml:space="preserve">nter </w:t>
      </w:r>
      <w:r w:rsidR="00DE1C30">
        <w:rPr>
          <w:b/>
        </w:rPr>
        <w:t>SECRET-KEY</w:t>
      </w:r>
      <w:r w:rsidR="00C25726" w:rsidRPr="001155C5">
        <w:t xml:space="preserve">. You will </w:t>
      </w:r>
      <w:r w:rsidR="00C25726">
        <w:t>not be using a d</w:t>
      </w:r>
      <w:r w:rsidR="00C25726" w:rsidRPr="001155C5">
        <w:t>e</w:t>
      </w:r>
      <w:r w:rsidR="00C25726">
        <w:t>vice c</w:t>
      </w:r>
      <w:r w:rsidR="00C25726" w:rsidRPr="001155C5">
        <w:t>ertificate</w:t>
      </w:r>
      <w:r w:rsidR="00A41DD2">
        <w:t>.</w:t>
      </w:r>
    </w:p>
    <w:p w14:paraId="3DD1F91F" w14:textId="145492F4" w:rsidR="00C25726" w:rsidRDefault="007476BA" w:rsidP="00265A50">
      <w:pPr>
        <w:pStyle w:val="SubStepAlpha"/>
      </w:pPr>
      <w:r>
        <w:t xml:space="preserve">Click </w:t>
      </w:r>
      <w:r w:rsidRPr="00D64E62">
        <w:rPr>
          <w:b/>
        </w:rPr>
        <w:t>Next</w:t>
      </w:r>
      <w:r>
        <w:t xml:space="preserve"> to continue</w:t>
      </w:r>
      <w:r w:rsidR="00D73591">
        <w:t xml:space="preserve"> and open the NAT Exempt window.</w:t>
      </w:r>
    </w:p>
    <w:p w14:paraId="3B4EECE9" w14:textId="77777777" w:rsidR="00C25726" w:rsidRPr="006C5406" w:rsidRDefault="00C25726" w:rsidP="0086274C">
      <w:pPr>
        <w:pStyle w:val="StepHead"/>
      </w:pPr>
      <w:r>
        <w:t xml:space="preserve">Configure </w:t>
      </w:r>
      <w:r w:rsidR="00C53AB8">
        <w:t xml:space="preserve">miscellaneous </w:t>
      </w:r>
      <w:r>
        <w:t>settings.</w:t>
      </w:r>
    </w:p>
    <w:p w14:paraId="2A40EB9E" w14:textId="633974F1" w:rsidR="00D73591" w:rsidRDefault="00D73591" w:rsidP="00415CA7">
      <w:pPr>
        <w:pStyle w:val="SubStepAlpha"/>
      </w:pPr>
      <w:r>
        <w:t>We do now want tunnel traffic to use NAT. Therefore, c</w:t>
      </w:r>
      <w:r w:rsidR="00C53AB8">
        <w:t>lick the</w:t>
      </w:r>
      <w:r w:rsidR="00C25726">
        <w:t xml:space="preserve"> </w:t>
      </w:r>
      <w:r w:rsidR="00C25726" w:rsidRPr="00A27ED2">
        <w:rPr>
          <w:b/>
        </w:rPr>
        <w:t xml:space="preserve">Exempt </w:t>
      </w:r>
      <w:r w:rsidR="00E31987">
        <w:rPr>
          <w:b/>
        </w:rPr>
        <w:t xml:space="preserve">ASA </w:t>
      </w:r>
      <w:r w:rsidR="00C53AB8">
        <w:t xml:space="preserve">check box </w:t>
      </w:r>
      <w:r w:rsidR="00C25726" w:rsidRPr="00F5097A">
        <w:t xml:space="preserve">for the </w:t>
      </w:r>
      <w:r w:rsidR="00C25726" w:rsidRPr="00A27ED2">
        <w:rPr>
          <w:b/>
        </w:rPr>
        <w:t>inside</w:t>
      </w:r>
      <w:r w:rsidR="00C25726" w:rsidRPr="00F5097A">
        <w:t xml:space="preserve"> interface</w:t>
      </w:r>
      <w:r w:rsidR="00415CA7">
        <w:t>.</w:t>
      </w:r>
    </w:p>
    <w:p w14:paraId="7807B1C8" w14:textId="03C81EF5" w:rsidR="00C25726" w:rsidRDefault="007476BA" w:rsidP="00415CA7">
      <w:pPr>
        <w:pStyle w:val="SubStepAlpha"/>
      </w:pPr>
      <w:r>
        <w:t xml:space="preserve">Click </w:t>
      </w:r>
      <w:r w:rsidRPr="00A27ED2">
        <w:rPr>
          <w:b/>
        </w:rPr>
        <w:t>Next</w:t>
      </w:r>
      <w:r>
        <w:t xml:space="preserve"> to continue</w:t>
      </w:r>
      <w:r w:rsidR="00D73591">
        <w:t xml:space="preserve"> and open the Summary window</w:t>
      </w:r>
      <w:r>
        <w:t>.</w:t>
      </w:r>
    </w:p>
    <w:p w14:paraId="5A3C3CA4" w14:textId="77777777" w:rsidR="00C25726" w:rsidRPr="00A54D14" w:rsidRDefault="00C25726" w:rsidP="0086274C">
      <w:pPr>
        <w:pStyle w:val="StepHead"/>
      </w:pPr>
      <w:r w:rsidRPr="00A54D14">
        <w:t xml:space="preserve">Review the </w:t>
      </w:r>
      <w:r>
        <w:t>configuration s</w:t>
      </w:r>
      <w:r w:rsidRPr="00A54D14">
        <w:t xml:space="preserve">ummary and deliver </w:t>
      </w:r>
      <w:r>
        <w:t xml:space="preserve">the </w:t>
      </w:r>
      <w:r w:rsidRPr="00A54D14">
        <w:t>commands to the ASA.</w:t>
      </w:r>
    </w:p>
    <w:p w14:paraId="5152C793" w14:textId="3D688FD7" w:rsidR="00D73591" w:rsidRDefault="00C25726" w:rsidP="00415CA7">
      <w:pPr>
        <w:pStyle w:val="SubStepAlpha"/>
      </w:pPr>
      <w:r>
        <w:t xml:space="preserve">Verify that the information configured is correct. You can click </w:t>
      </w:r>
      <w:r w:rsidRPr="00FB49F5">
        <w:rPr>
          <w:b/>
        </w:rPr>
        <w:t>Back</w:t>
      </w:r>
      <w:r>
        <w:t xml:space="preserve"> to make changes</w:t>
      </w:r>
      <w:r w:rsidR="00C53AB8">
        <w:t>,</w:t>
      </w:r>
      <w:r>
        <w:t xml:space="preserve"> or click </w:t>
      </w:r>
      <w:r w:rsidRPr="00FB49F5">
        <w:rPr>
          <w:b/>
        </w:rPr>
        <w:t>Cancel</w:t>
      </w:r>
      <w:r>
        <w:t xml:space="preserve"> and restart the VPN wizard (recommended).</w:t>
      </w:r>
    </w:p>
    <w:p w14:paraId="53EF4A80" w14:textId="3257F38D" w:rsidR="006C56B8" w:rsidRDefault="006C56B8" w:rsidP="00415CA7">
      <w:pPr>
        <w:pStyle w:val="SubStepAlpha"/>
      </w:pPr>
      <w:r>
        <w:t xml:space="preserve">Click </w:t>
      </w:r>
      <w:r w:rsidRPr="00BA6CF1">
        <w:rPr>
          <w:b/>
        </w:rPr>
        <w:t>Finish</w:t>
      </w:r>
      <w:r>
        <w:t xml:space="preserve"> to complete the process and d</w:t>
      </w:r>
      <w:r w:rsidR="00415CA7">
        <w:t>eliver the commands to the ASA.</w:t>
      </w:r>
    </w:p>
    <w:p w14:paraId="7E97EFF4" w14:textId="1E32397F" w:rsidR="00C25726" w:rsidRDefault="006C56B8" w:rsidP="00415CA7">
      <w:pPr>
        <w:pStyle w:val="BodyTextL25"/>
      </w:pPr>
      <w:r w:rsidRPr="0016395A">
        <w:rPr>
          <w:b/>
        </w:rPr>
        <w:t>Note</w:t>
      </w:r>
      <w:r>
        <w:t xml:space="preserve">: If prompted to authenticate, log in again as </w:t>
      </w:r>
      <w:r w:rsidRPr="00D64E62">
        <w:rPr>
          <w:b/>
        </w:rPr>
        <w:t>admin</w:t>
      </w:r>
      <w:r>
        <w:rPr>
          <w:b/>
        </w:rPr>
        <w:t>01</w:t>
      </w:r>
      <w:r>
        <w:t xml:space="preserve"> with </w:t>
      </w:r>
      <w:r w:rsidR="00590B30">
        <w:t xml:space="preserve">the </w:t>
      </w:r>
      <w:r>
        <w:t xml:space="preserve">password </w:t>
      </w:r>
      <w:r>
        <w:rPr>
          <w:b/>
        </w:rPr>
        <w:t>admin01pass</w:t>
      </w:r>
      <w:r w:rsidRPr="009446B3">
        <w:t>.</w:t>
      </w:r>
    </w:p>
    <w:p w14:paraId="25DD60EC" w14:textId="77777777" w:rsidR="00C25726" w:rsidRPr="00087090" w:rsidRDefault="00C25726" w:rsidP="0086274C">
      <w:pPr>
        <w:pStyle w:val="StepHead"/>
      </w:pPr>
      <w:r w:rsidRPr="00087090">
        <w:lastRenderedPageBreak/>
        <w:t>Verify t</w:t>
      </w:r>
      <w:r w:rsidR="00C358EB">
        <w:t>he ASDM VPN connection profile.</w:t>
      </w:r>
    </w:p>
    <w:p w14:paraId="38DC0C2F" w14:textId="77777777" w:rsidR="00C25726" w:rsidRDefault="00C25726" w:rsidP="00415CA7">
      <w:pPr>
        <w:pStyle w:val="BodyTextL25"/>
        <w:keepNext/>
      </w:pPr>
      <w:r>
        <w:t xml:space="preserve">The </w:t>
      </w:r>
      <w:r w:rsidRPr="00FB5641">
        <w:t>ASDM</w:t>
      </w:r>
      <w:r>
        <w:t xml:space="preserve"> </w:t>
      </w:r>
      <w:r>
        <w:rPr>
          <w:b/>
        </w:rPr>
        <w:t>Configurations</w:t>
      </w:r>
      <w:r w:rsidRPr="00A27ED2">
        <w:t xml:space="preserve"> &gt;</w:t>
      </w:r>
      <w:r>
        <w:rPr>
          <w:b/>
        </w:rPr>
        <w:t xml:space="preserve"> Site-to-Site VPN</w:t>
      </w:r>
      <w:r w:rsidRPr="00A27ED2">
        <w:t xml:space="preserve"> &gt; </w:t>
      </w:r>
      <w:r>
        <w:rPr>
          <w:b/>
        </w:rPr>
        <w:t xml:space="preserve">Connection Profiles </w:t>
      </w:r>
      <w:r w:rsidRPr="006B1A70">
        <w:t>screen display</w:t>
      </w:r>
      <w:r w:rsidR="00C53AB8">
        <w:t>s</w:t>
      </w:r>
      <w:r w:rsidRPr="006B1A70">
        <w:t xml:space="preserve"> </w:t>
      </w:r>
      <w:r w:rsidR="00C53AB8">
        <w:t xml:space="preserve">the </w:t>
      </w:r>
      <w:r w:rsidRPr="006B1A70">
        <w:t>se</w:t>
      </w:r>
      <w:r>
        <w:t>t</w:t>
      </w:r>
      <w:r w:rsidRPr="006B1A70">
        <w:t>tings you configured.</w:t>
      </w:r>
      <w:r>
        <w:t xml:space="preserve"> From this window</w:t>
      </w:r>
      <w:r w:rsidR="00C53AB8">
        <w:t>,</w:t>
      </w:r>
      <w:r>
        <w:t xml:space="preserve"> the VPN configuration can be verified and edited.</w:t>
      </w:r>
    </w:p>
    <w:p w14:paraId="6CCC47BB" w14:textId="000D836B" w:rsidR="00C25726" w:rsidRDefault="00B30CF3" w:rsidP="006C56B8">
      <w:pPr>
        <w:pStyle w:val="Visual"/>
      </w:pPr>
      <w:r w:rsidRPr="00B30CF3">
        <w:drawing>
          <wp:inline distT="0" distB="0" distL="0" distR="0" wp14:anchorId="364C67F6" wp14:editId="234B42C4">
            <wp:extent cx="6400800" cy="4594225"/>
            <wp:effectExtent l="0" t="0" r="0" b="0"/>
            <wp:docPr id="16" name="Picture 16" descr="The image displays the site-to-site VPN connection profile screen. A connecction profile is for name 10.2.2.1, inteface outside, localhost network inside-network, remote network 172.16.3.0/24, IKEv1 enabled, IKEv2 Enabled, group policy grouppolicy_10.2.2.1, and NAT exempt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4594225"/>
                    </a:xfrm>
                    <a:prstGeom prst="rect">
                      <a:avLst/>
                    </a:prstGeom>
                  </pic:spPr>
                </pic:pic>
              </a:graphicData>
            </a:graphic>
          </wp:inline>
        </w:drawing>
      </w:r>
    </w:p>
    <w:bookmarkEnd w:id="7"/>
    <w:p w14:paraId="73E8B6E8" w14:textId="77777777" w:rsidR="00C25726" w:rsidRPr="00087090" w:rsidRDefault="00C25726" w:rsidP="0086274C">
      <w:pPr>
        <w:pStyle w:val="StepHead"/>
      </w:pPr>
      <w:r>
        <w:t xml:space="preserve">Use </w:t>
      </w:r>
      <w:r w:rsidRPr="00087090">
        <w:t xml:space="preserve">ASDM </w:t>
      </w:r>
      <w:r>
        <w:t>monitoring</w:t>
      </w:r>
      <w:r w:rsidRPr="00E77E22">
        <w:t xml:space="preserve"> </w:t>
      </w:r>
      <w:r>
        <w:t>to v</w:t>
      </w:r>
      <w:r w:rsidRPr="00087090">
        <w:t xml:space="preserve">erify the </w:t>
      </w:r>
      <w:r>
        <w:t>tunnel</w:t>
      </w:r>
      <w:r w:rsidR="00037AE0">
        <w:t>.</w:t>
      </w:r>
    </w:p>
    <w:p w14:paraId="3821F3C6" w14:textId="77777777" w:rsidR="00D73591" w:rsidRDefault="00C53AB8" w:rsidP="00415CA7">
      <w:pPr>
        <w:pStyle w:val="SubStepAlpha"/>
      </w:pPr>
      <w:r>
        <w:t>On</w:t>
      </w:r>
      <w:r w:rsidRPr="00752416">
        <w:t xml:space="preserve"> </w:t>
      </w:r>
      <w:r w:rsidR="00C25726" w:rsidRPr="00752416">
        <w:t xml:space="preserve">the ASDM menu bar, </w:t>
      </w:r>
      <w:r>
        <w:t>click</w:t>
      </w:r>
      <w:r w:rsidRPr="00752416">
        <w:t xml:space="preserve"> </w:t>
      </w:r>
      <w:r w:rsidR="00C25726" w:rsidRPr="007476BA">
        <w:rPr>
          <w:b/>
        </w:rPr>
        <w:t>Monitoring</w:t>
      </w:r>
      <w:r w:rsidR="00C25726" w:rsidRPr="00752416">
        <w:t xml:space="preserve"> </w:t>
      </w:r>
      <w:r>
        <w:t>&gt;</w:t>
      </w:r>
      <w:r w:rsidR="00C25726" w:rsidRPr="00752416">
        <w:t xml:space="preserve"> </w:t>
      </w:r>
      <w:r w:rsidR="00C25726" w:rsidRPr="007476BA">
        <w:rPr>
          <w:b/>
        </w:rPr>
        <w:t>VPN</w:t>
      </w:r>
      <w:r w:rsidR="00C25726" w:rsidRPr="00752416">
        <w:t xml:space="preserve"> from the panels at the lower left of the screen.</w:t>
      </w:r>
      <w:r w:rsidR="007476BA">
        <w:t xml:space="preserve"> </w:t>
      </w:r>
    </w:p>
    <w:p w14:paraId="2DE2B292" w14:textId="3B239E03" w:rsidR="002A304F" w:rsidRDefault="00C25726" w:rsidP="00415CA7">
      <w:pPr>
        <w:pStyle w:val="SubStepAlpha"/>
      </w:pPr>
      <w:r w:rsidRPr="00752416">
        <w:t xml:space="preserve">Click </w:t>
      </w:r>
      <w:r w:rsidRPr="007476BA">
        <w:rPr>
          <w:b/>
        </w:rPr>
        <w:t>VPN Statistics</w:t>
      </w:r>
      <w:r w:rsidRPr="00F5097A">
        <w:t xml:space="preserve"> &gt; </w:t>
      </w:r>
      <w:r w:rsidRPr="007476BA">
        <w:rPr>
          <w:b/>
        </w:rPr>
        <w:t>Sessions</w:t>
      </w:r>
      <w:r w:rsidRPr="009446B3">
        <w:t>.</w:t>
      </w:r>
      <w:r w:rsidR="007476BA">
        <w:t xml:space="preserve"> Notice how there is no active session. This is because the VPN tunnel has not been established</w:t>
      </w:r>
      <w:r w:rsidR="00415CA7">
        <w:t>.</w:t>
      </w:r>
    </w:p>
    <w:p w14:paraId="6CE94C13" w14:textId="77777777" w:rsidR="002A304F" w:rsidRPr="001E1609" w:rsidRDefault="002A304F" w:rsidP="0086274C">
      <w:pPr>
        <w:pStyle w:val="StepHead"/>
      </w:pPr>
      <w:r>
        <w:t>Test the VPN c</w:t>
      </w:r>
      <w:r w:rsidRPr="001E1609">
        <w:t xml:space="preserve">onfiguration </w:t>
      </w:r>
      <w:r>
        <w:t>from PC-</w:t>
      </w:r>
      <w:r w:rsidR="00F626A1">
        <w:t>B</w:t>
      </w:r>
      <w:r w:rsidRPr="001E1609">
        <w:t>.</w:t>
      </w:r>
    </w:p>
    <w:p w14:paraId="4D186837" w14:textId="51547EC0" w:rsidR="002A304F" w:rsidRDefault="002A304F" w:rsidP="00415CA7">
      <w:pPr>
        <w:pStyle w:val="SubStepAlpha"/>
      </w:pPr>
      <w:r>
        <w:t>To establish the VPN tunnel, interesting traffic must be generated. From PC-B, ping PC-C.</w:t>
      </w:r>
    </w:p>
    <w:p w14:paraId="3B5628C0" w14:textId="3C041D0C" w:rsidR="00AA7157" w:rsidRDefault="00AA7157" w:rsidP="00590B30">
      <w:pPr>
        <w:pStyle w:val="SubStepAlpha"/>
        <w:numPr>
          <w:ilvl w:val="3"/>
          <w:numId w:val="10"/>
        </w:numPr>
      </w:pPr>
      <w:r>
        <w:t xml:space="preserve">This generates interesting traffic. Notice how </w:t>
      </w:r>
      <w:r w:rsidR="00DE4DD7">
        <w:t xml:space="preserve">one or </w:t>
      </w:r>
      <w:r>
        <w:t>two pings failed before being successful. This is because the tunnel first had to be negotiated and established before the ICMP packets could be successful.</w:t>
      </w:r>
    </w:p>
    <w:p w14:paraId="73662424" w14:textId="77777777" w:rsidR="00AA7157" w:rsidRDefault="00AA7157">
      <w:pPr>
        <w:pStyle w:val="SubStepAlpha"/>
        <w:numPr>
          <w:ilvl w:val="3"/>
          <w:numId w:val="10"/>
        </w:numPr>
      </w:pPr>
      <w:r>
        <w:t xml:space="preserve">The VPN information is now being displayed on the ASDM </w:t>
      </w:r>
      <w:r w:rsidRPr="0016395A">
        <w:rPr>
          <w:b/>
        </w:rPr>
        <w:t>Monitoring</w:t>
      </w:r>
      <w:r>
        <w:t xml:space="preserve"> &gt; </w:t>
      </w:r>
      <w:r w:rsidRPr="0016395A">
        <w:rPr>
          <w:b/>
        </w:rPr>
        <w:t>VPN</w:t>
      </w:r>
      <w:r>
        <w:t xml:space="preserve"> &gt; </w:t>
      </w:r>
      <w:r w:rsidRPr="0016395A">
        <w:rPr>
          <w:b/>
        </w:rPr>
        <w:t>VPN Statistics</w:t>
      </w:r>
      <w:r>
        <w:t xml:space="preserve"> &gt; </w:t>
      </w:r>
      <w:r w:rsidRPr="0016395A">
        <w:rPr>
          <w:b/>
        </w:rPr>
        <w:t>Sessions</w:t>
      </w:r>
      <w:r>
        <w:t xml:space="preserve"> page.</w:t>
      </w:r>
    </w:p>
    <w:p w14:paraId="0F167396" w14:textId="77777777" w:rsidR="00415CA7" w:rsidRDefault="000320EB" w:rsidP="00B965F5">
      <w:pPr>
        <w:pStyle w:val="BodyTextL50"/>
      </w:pPr>
      <w:r w:rsidRPr="000320EB">
        <w:rPr>
          <w:b/>
        </w:rPr>
        <w:t>Note</w:t>
      </w:r>
      <w:r>
        <w:t xml:space="preserve">: You may need to click </w:t>
      </w:r>
      <w:r w:rsidRPr="000320EB">
        <w:rPr>
          <w:b/>
        </w:rPr>
        <w:t>Refresh</w:t>
      </w:r>
      <w:r>
        <w:t xml:space="preserve"> before the statistics will display.</w:t>
      </w:r>
    </w:p>
    <w:p w14:paraId="03D8903A" w14:textId="3287640F" w:rsidR="00AE740D" w:rsidRDefault="00C11CF5" w:rsidP="00AC5CBA">
      <w:pPr>
        <w:pStyle w:val="SubStepAlpha"/>
      </w:pPr>
      <w:r w:rsidRPr="00AE740D">
        <w:t>Click</w:t>
      </w:r>
      <w:r>
        <w:t xml:space="preserve"> </w:t>
      </w:r>
      <w:r w:rsidRPr="00B30CF3">
        <w:rPr>
          <w:b/>
        </w:rPr>
        <w:t>Encryption Statistics</w:t>
      </w:r>
      <w:r w:rsidR="00AC3375">
        <w:rPr>
          <w:b/>
        </w:rPr>
        <w:t xml:space="preserve"> </w:t>
      </w:r>
      <w:r w:rsidR="00AC3375" w:rsidRPr="00B965F5">
        <w:t>under</w:t>
      </w:r>
      <w:r w:rsidR="00AC3375">
        <w:rPr>
          <w:b/>
        </w:rPr>
        <w:t xml:space="preserve"> VPN Statistics</w:t>
      </w:r>
      <w:r w:rsidRPr="00C11CF5">
        <w:t>.</w:t>
      </w:r>
      <w:r w:rsidR="00AE740D">
        <w:t xml:space="preserve"> You should see one or more sessions using the 3DES encryption algorithm.</w:t>
      </w:r>
    </w:p>
    <w:p w14:paraId="38B00EE3" w14:textId="08D9F024" w:rsidR="00C25726" w:rsidRDefault="00AA7157" w:rsidP="00B965F5">
      <w:pPr>
        <w:pStyle w:val="SubStepAlpha"/>
      </w:pPr>
      <w:r w:rsidRPr="00AE740D">
        <w:lastRenderedPageBreak/>
        <w:t>Click</w:t>
      </w:r>
      <w:r>
        <w:t xml:space="preserve"> </w:t>
      </w:r>
      <w:r w:rsidRPr="008428BA">
        <w:rPr>
          <w:b/>
        </w:rPr>
        <w:t>Crypto Statistics</w:t>
      </w:r>
      <w:r w:rsidR="00AC3375" w:rsidRPr="00AC3375">
        <w:t xml:space="preserve"> </w:t>
      </w:r>
      <w:r w:rsidR="00AC3375" w:rsidRPr="000622D4">
        <w:t>under</w:t>
      </w:r>
      <w:r w:rsidR="00AC3375">
        <w:rPr>
          <w:b/>
        </w:rPr>
        <w:t xml:space="preserve"> VPN Statistics</w:t>
      </w:r>
      <w:r>
        <w:t>.</w:t>
      </w:r>
      <w:r w:rsidR="00AE740D">
        <w:t xml:space="preserve"> </w:t>
      </w:r>
      <w:r w:rsidR="00F626A1">
        <w:t>You should see values for the number of packets encrypted and decrypted, security association (SA) requests, etc.</w:t>
      </w:r>
    </w:p>
    <w:p w14:paraId="5537F367" w14:textId="77777777" w:rsidR="00C25726" w:rsidRPr="006868A4" w:rsidRDefault="00C25726" w:rsidP="009F07AC">
      <w:pPr>
        <w:pStyle w:val="LabSection"/>
      </w:pPr>
      <w:r>
        <w:t>Reflection</w:t>
      </w:r>
    </w:p>
    <w:p w14:paraId="5E81A78F" w14:textId="77777777" w:rsidR="009F07AC" w:rsidRDefault="00590B30" w:rsidP="006E418D">
      <w:pPr>
        <w:pStyle w:val="BodyTextL25"/>
      </w:pPr>
      <w:r>
        <w:t xml:space="preserve">Describe </w:t>
      </w:r>
      <w:r w:rsidR="006E418D">
        <w:t xml:space="preserve">a </w:t>
      </w:r>
      <w:r w:rsidR="00C25726" w:rsidRPr="00F5097A">
        <w:t xml:space="preserve">situation where a site-to-site IPsec VPN would be preferable </w:t>
      </w:r>
      <w:r w:rsidR="006E418D">
        <w:t>over other VPN options.</w:t>
      </w:r>
    </w:p>
    <w:p w14:paraId="2F05FD6E" w14:textId="77777777" w:rsidR="009F07AC" w:rsidRDefault="009F07AC" w:rsidP="009F07AC">
      <w:pPr>
        <w:pStyle w:val="BodyTextL25"/>
      </w:pPr>
      <w:r>
        <w:t>_______________________________________________________________________________________</w:t>
      </w:r>
    </w:p>
    <w:p w14:paraId="13D82EB2" w14:textId="77777777" w:rsidR="009F07AC" w:rsidRDefault="009F07AC" w:rsidP="009F07AC">
      <w:pPr>
        <w:pStyle w:val="BodyTextL25"/>
      </w:pPr>
      <w:r>
        <w:t>_______________________________________________________________________________________</w:t>
      </w:r>
    </w:p>
    <w:p w14:paraId="67840BF3" w14:textId="77777777" w:rsidR="009F07AC" w:rsidRDefault="009F07AC" w:rsidP="009F07AC">
      <w:pPr>
        <w:pStyle w:val="BodyTextL25"/>
      </w:pPr>
      <w:r>
        <w:t>_______________________________________________________________________________________</w:t>
      </w:r>
    </w:p>
    <w:p w14:paraId="4FCB4656" w14:textId="77777777" w:rsidR="009F07AC" w:rsidRDefault="009F07AC" w:rsidP="009F07AC">
      <w:pPr>
        <w:pStyle w:val="BodyTextL25"/>
      </w:pPr>
      <w:r>
        <w:t>_______________________________________________________________________________________</w:t>
      </w:r>
    </w:p>
    <w:p w14:paraId="44564202" w14:textId="77777777" w:rsidR="009F07AC" w:rsidRDefault="009F07AC" w:rsidP="009F07AC">
      <w:pPr>
        <w:pStyle w:val="BodyTextL25"/>
      </w:pPr>
      <w:r>
        <w:t>_______________________________________________________________________________________</w:t>
      </w:r>
    </w:p>
    <w:p w14:paraId="3C2F2EBA" w14:textId="77777777" w:rsidR="009F07AC" w:rsidRDefault="009F07AC" w:rsidP="009F07AC">
      <w:pPr>
        <w:pStyle w:val="BodyTextL25"/>
      </w:pPr>
      <w:r>
        <w:t>_______________________________________________________________________________________</w:t>
      </w:r>
    </w:p>
    <w:p w14:paraId="792073E7" w14:textId="77777777" w:rsidR="009F07AC" w:rsidRDefault="009F07AC" w:rsidP="009F07AC">
      <w:pPr>
        <w:pStyle w:val="BodyTextL25"/>
      </w:pPr>
      <w:r>
        <w:t>_______________________________________________________________________________________</w:t>
      </w:r>
    </w:p>
    <w:p w14:paraId="67645CE7" w14:textId="77777777"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7484B036"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04CFCA3" w14:textId="77777777" w:rsidR="00A47CC2" w:rsidRDefault="00A47CC2" w:rsidP="006D2C28">
            <w:pPr>
              <w:pStyle w:val="TableHeading"/>
            </w:pPr>
            <w:r>
              <w:t>Router Interface Summary</w:t>
            </w:r>
          </w:p>
        </w:tc>
      </w:tr>
      <w:tr w:rsidR="00A47CC2" w14:paraId="3C7CDFA0" w14:textId="77777777" w:rsidTr="00F4135D">
        <w:trPr>
          <w:cantSplit/>
          <w:jc w:val="center"/>
        </w:trPr>
        <w:tc>
          <w:tcPr>
            <w:tcW w:w="1530" w:type="dxa"/>
          </w:tcPr>
          <w:p w14:paraId="2168EDE6" w14:textId="77777777" w:rsidR="00A47CC2" w:rsidRPr="00763D8B" w:rsidRDefault="00A47CC2" w:rsidP="00745DCE">
            <w:pPr>
              <w:pStyle w:val="TableHeading"/>
            </w:pPr>
            <w:r w:rsidRPr="00763D8B">
              <w:t>Router Model</w:t>
            </w:r>
          </w:p>
        </w:tc>
        <w:tc>
          <w:tcPr>
            <w:tcW w:w="2250" w:type="dxa"/>
          </w:tcPr>
          <w:p w14:paraId="517B41C8" w14:textId="77777777" w:rsidR="00A47CC2" w:rsidRPr="00763D8B" w:rsidRDefault="00A47CC2" w:rsidP="00745DCE">
            <w:pPr>
              <w:pStyle w:val="TableHeading"/>
            </w:pPr>
            <w:r w:rsidRPr="00763D8B">
              <w:t>Ethernet Interface #1</w:t>
            </w:r>
          </w:p>
        </w:tc>
        <w:tc>
          <w:tcPr>
            <w:tcW w:w="2250" w:type="dxa"/>
          </w:tcPr>
          <w:p w14:paraId="00977C76" w14:textId="77777777" w:rsidR="00A47CC2" w:rsidRPr="00763D8B" w:rsidRDefault="00A47CC2" w:rsidP="00745DCE">
            <w:pPr>
              <w:pStyle w:val="TableHeading"/>
            </w:pPr>
            <w:r w:rsidRPr="00763D8B">
              <w:t>Ethernet Interface #2</w:t>
            </w:r>
          </w:p>
        </w:tc>
        <w:tc>
          <w:tcPr>
            <w:tcW w:w="2070" w:type="dxa"/>
          </w:tcPr>
          <w:p w14:paraId="4E8E766F" w14:textId="77777777" w:rsidR="00A47CC2" w:rsidRPr="00763D8B" w:rsidRDefault="00A47CC2" w:rsidP="00745DCE">
            <w:pPr>
              <w:pStyle w:val="TableHeading"/>
            </w:pPr>
            <w:r w:rsidRPr="00763D8B">
              <w:t>Serial Interface #1</w:t>
            </w:r>
          </w:p>
        </w:tc>
        <w:tc>
          <w:tcPr>
            <w:tcW w:w="2160" w:type="dxa"/>
          </w:tcPr>
          <w:p w14:paraId="4A6269AD" w14:textId="77777777" w:rsidR="00A47CC2" w:rsidRPr="00763D8B" w:rsidRDefault="00A47CC2" w:rsidP="00745DCE">
            <w:pPr>
              <w:pStyle w:val="TableHeading"/>
            </w:pPr>
            <w:r w:rsidRPr="00763D8B">
              <w:t>Serial Interface #2</w:t>
            </w:r>
          </w:p>
        </w:tc>
      </w:tr>
      <w:tr w:rsidR="00A47CC2" w14:paraId="4C2E9D75" w14:textId="77777777" w:rsidTr="00F4135D">
        <w:trPr>
          <w:cantSplit/>
          <w:jc w:val="center"/>
        </w:trPr>
        <w:tc>
          <w:tcPr>
            <w:tcW w:w="1530" w:type="dxa"/>
          </w:tcPr>
          <w:p w14:paraId="1D9BC56F" w14:textId="77777777" w:rsidR="00A47CC2" w:rsidRPr="00763D8B" w:rsidRDefault="00A47CC2" w:rsidP="00097163">
            <w:pPr>
              <w:pStyle w:val="TableText"/>
            </w:pPr>
            <w:r w:rsidRPr="00763D8B">
              <w:t>1800</w:t>
            </w:r>
          </w:p>
        </w:tc>
        <w:tc>
          <w:tcPr>
            <w:tcW w:w="2250" w:type="dxa"/>
          </w:tcPr>
          <w:p w14:paraId="7BF1F1A9" w14:textId="77777777" w:rsidR="00A47CC2" w:rsidRPr="00763D8B" w:rsidRDefault="00A47CC2" w:rsidP="00F10819">
            <w:pPr>
              <w:pStyle w:val="TableText"/>
            </w:pPr>
            <w:r w:rsidRPr="00763D8B">
              <w:t>Fast Ethernet 0/0 (F0/0)</w:t>
            </w:r>
          </w:p>
        </w:tc>
        <w:tc>
          <w:tcPr>
            <w:tcW w:w="2250" w:type="dxa"/>
          </w:tcPr>
          <w:p w14:paraId="0BD0E565" w14:textId="77777777" w:rsidR="00A47CC2" w:rsidRPr="00763D8B" w:rsidRDefault="00A47CC2" w:rsidP="00F10819">
            <w:pPr>
              <w:pStyle w:val="TableText"/>
            </w:pPr>
            <w:r w:rsidRPr="00763D8B">
              <w:t>Fast Ethernet 0/1 (F0/1)</w:t>
            </w:r>
          </w:p>
        </w:tc>
        <w:tc>
          <w:tcPr>
            <w:tcW w:w="2070" w:type="dxa"/>
          </w:tcPr>
          <w:p w14:paraId="67FD170D" w14:textId="77777777" w:rsidR="00A47CC2" w:rsidRPr="00763D8B" w:rsidRDefault="00A47CC2" w:rsidP="00097163">
            <w:pPr>
              <w:pStyle w:val="TableText"/>
            </w:pPr>
            <w:r w:rsidRPr="00763D8B">
              <w:t>Serial 0/0/0 (S0/0/0)</w:t>
            </w:r>
          </w:p>
        </w:tc>
        <w:tc>
          <w:tcPr>
            <w:tcW w:w="2160" w:type="dxa"/>
          </w:tcPr>
          <w:p w14:paraId="736A32DF" w14:textId="77777777" w:rsidR="00A47CC2" w:rsidRPr="00763D8B" w:rsidRDefault="00A47CC2" w:rsidP="00097163">
            <w:pPr>
              <w:pStyle w:val="TableText"/>
            </w:pPr>
            <w:r w:rsidRPr="00763D8B">
              <w:t>Serial 0/0/1 (S0/0/1)</w:t>
            </w:r>
          </w:p>
        </w:tc>
      </w:tr>
      <w:tr w:rsidR="00A47CC2" w14:paraId="7A801E83" w14:textId="77777777" w:rsidTr="00F4135D">
        <w:trPr>
          <w:cantSplit/>
          <w:jc w:val="center"/>
        </w:trPr>
        <w:tc>
          <w:tcPr>
            <w:tcW w:w="1530" w:type="dxa"/>
          </w:tcPr>
          <w:p w14:paraId="335B6281" w14:textId="77777777" w:rsidR="00A47CC2" w:rsidRPr="00763D8B" w:rsidRDefault="00A47CC2" w:rsidP="00097163">
            <w:pPr>
              <w:pStyle w:val="TableText"/>
            </w:pPr>
            <w:r w:rsidRPr="00763D8B">
              <w:t>1900</w:t>
            </w:r>
          </w:p>
        </w:tc>
        <w:tc>
          <w:tcPr>
            <w:tcW w:w="2250" w:type="dxa"/>
          </w:tcPr>
          <w:p w14:paraId="53DEAFE6" w14:textId="77777777" w:rsidR="00A47CC2" w:rsidRPr="00763D8B" w:rsidRDefault="00A47CC2" w:rsidP="00097163">
            <w:pPr>
              <w:pStyle w:val="TableText"/>
            </w:pPr>
            <w:r w:rsidRPr="00763D8B">
              <w:t>Gigabit Ethernet 0/0 (G0/0)</w:t>
            </w:r>
          </w:p>
        </w:tc>
        <w:tc>
          <w:tcPr>
            <w:tcW w:w="2250" w:type="dxa"/>
          </w:tcPr>
          <w:p w14:paraId="210EFDDF" w14:textId="77777777" w:rsidR="00A47CC2" w:rsidRPr="00763D8B" w:rsidRDefault="00A47CC2" w:rsidP="00097163">
            <w:pPr>
              <w:pStyle w:val="TableText"/>
            </w:pPr>
            <w:r w:rsidRPr="00763D8B">
              <w:t>Gigabit Ethernet 0/1 (G0/1)</w:t>
            </w:r>
          </w:p>
        </w:tc>
        <w:tc>
          <w:tcPr>
            <w:tcW w:w="2070" w:type="dxa"/>
          </w:tcPr>
          <w:p w14:paraId="572E1C64" w14:textId="77777777" w:rsidR="00A47CC2" w:rsidRPr="00763D8B" w:rsidRDefault="00A47CC2" w:rsidP="00097163">
            <w:pPr>
              <w:pStyle w:val="TableText"/>
            </w:pPr>
            <w:r w:rsidRPr="00763D8B">
              <w:t>Serial 0/0/0 (S0/0/0)</w:t>
            </w:r>
          </w:p>
        </w:tc>
        <w:tc>
          <w:tcPr>
            <w:tcW w:w="2160" w:type="dxa"/>
          </w:tcPr>
          <w:p w14:paraId="1F041401" w14:textId="77777777" w:rsidR="00A47CC2" w:rsidRPr="00763D8B" w:rsidRDefault="00A47CC2" w:rsidP="00097163">
            <w:pPr>
              <w:pStyle w:val="TableText"/>
            </w:pPr>
            <w:r w:rsidRPr="00763D8B">
              <w:t>Serial 0/0/1 (S0/0/1)</w:t>
            </w:r>
          </w:p>
        </w:tc>
      </w:tr>
      <w:tr w:rsidR="00C07FD9" w14:paraId="46300EC8" w14:textId="77777777" w:rsidTr="00F4135D">
        <w:trPr>
          <w:cantSplit/>
          <w:jc w:val="center"/>
        </w:trPr>
        <w:tc>
          <w:tcPr>
            <w:tcW w:w="1530" w:type="dxa"/>
          </w:tcPr>
          <w:p w14:paraId="201F719E" w14:textId="77777777" w:rsidR="00C07FD9" w:rsidRDefault="00C07FD9" w:rsidP="00097163">
            <w:pPr>
              <w:pStyle w:val="TableText"/>
            </w:pPr>
            <w:r>
              <w:t>2801</w:t>
            </w:r>
          </w:p>
        </w:tc>
        <w:tc>
          <w:tcPr>
            <w:tcW w:w="2250" w:type="dxa"/>
          </w:tcPr>
          <w:p w14:paraId="71566EC5" w14:textId="77777777" w:rsidR="00C07FD9" w:rsidRPr="00763D8B" w:rsidRDefault="00C07FD9" w:rsidP="00F10819">
            <w:pPr>
              <w:pStyle w:val="TableText"/>
            </w:pPr>
            <w:r w:rsidRPr="00763D8B">
              <w:t>Fast Ethernet 0/0 (F0/0)</w:t>
            </w:r>
          </w:p>
        </w:tc>
        <w:tc>
          <w:tcPr>
            <w:tcW w:w="2250" w:type="dxa"/>
          </w:tcPr>
          <w:p w14:paraId="1BE47A7F" w14:textId="77777777" w:rsidR="00C07FD9" w:rsidRPr="00763D8B" w:rsidRDefault="00C07FD9" w:rsidP="00F10819">
            <w:pPr>
              <w:pStyle w:val="TableText"/>
            </w:pPr>
            <w:r w:rsidRPr="00763D8B">
              <w:t>Fast Ethernet 0/1 (F0/1)</w:t>
            </w:r>
          </w:p>
        </w:tc>
        <w:tc>
          <w:tcPr>
            <w:tcW w:w="2070" w:type="dxa"/>
          </w:tcPr>
          <w:p w14:paraId="273C2897" w14:textId="77777777" w:rsidR="00C07FD9" w:rsidRPr="00763D8B" w:rsidRDefault="00C07FD9" w:rsidP="003233A3">
            <w:pPr>
              <w:pStyle w:val="TableText"/>
            </w:pPr>
            <w:r>
              <w:t>Serial 0/1</w:t>
            </w:r>
            <w:r w:rsidR="00191F00">
              <w:t>/0 (S0/1</w:t>
            </w:r>
            <w:r w:rsidRPr="00763D8B">
              <w:t>/0)</w:t>
            </w:r>
          </w:p>
        </w:tc>
        <w:tc>
          <w:tcPr>
            <w:tcW w:w="2160" w:type="dxa"/>
          </w:tcPr>
          <w:p w14:paraId="49EDE326" w14:textId="77777777" w:rsidR="00C07FD9" w:rsidRPr="00763D8B" w:rsidRDefault="00C07FD9" w:rsidP="003233A3">
            <w:pPr>
              <w:pStyle w:val="TableText"/>
            </w:pPr>
            <w:r>
              <w:t>Serial 0/1</w:t>
            </w:r>
            <w:r w:rsidR="00191F00">
              <w:t>/1 (S0/1</w:t>
            </w:r>
            <w:r w:rsidRPr="00763D8B">
              <w:t>/1)</w:t>
            </w:r>
          </w:p>
        </w:tc>
      </w:tr>
      <w:tr w:rsidR="00C07FD9" w14:paraId="4783F361" w14:textId="77777777" w:rsidTr="00F4135D">
        <w:trPr>
          <w:cantSplit/>
          <w:jc w:val="center"/>
        </w:trPr>
        <w:tc>
          <w:tcPr>
            <w:tcW w:w="1530" w:type="dxa"/>
          </w:tcPr>
          <w:p w14:paraId="3CB3F0AA" w14:textId="77777777" w:rsidR="00C07FD9" w:rsidRPr="00763D8B" w:rsidRDefault="00C07FD9" w:rsidP="00097163">
            <w:pPr>
              <w:pStyle w:val="TableText"/>
            </w:pPr>
            <w:r>
              <w:t>2811</w:t>
            </w:r>
          </w:p>
        </w:tc>
        <w:tc>
          <w:tcPr>
            <w:tcW w:w="2250" w:type="dxa"/>
          </w:tcPr>
          <w:p w14:paraId="5E2473B6" w14:textId="77777777" w:rsidR="00C07FD9" w:rsidRPr="00763D8B" w:rsidRDefault="00C07FD9" w:rsidP="00F10819">
            <w:pPr>
              <w:pStyle w:val="TableText"/>
            </w:pPr>
            <w:r w:rsidRPr="00763D8B">
              <w:t>Fast Ethernet 0/0 (F0/0)</w:t>
            </w:r>
          </w:p>
        </w:tc>
        <w:tc>
          <w:tcPr>
            <w:tcW w:w="2250" w:type="dxa"/>
          </w:tcPr>
          <w:p w14:paraId="3777F1AC" w14:textId="77777777" w:rsidR="00C07FD9" w:rsidRPr="00763D8B" w:rsidRDefault="00C07FD9" w:rsidP="00F10819">
            <w:pPr>
              <w:pStyle w:val="TableText"/>
            </w:pPr>
            <w:r w:rsidRPr="00763D8B">
              <w:t>Fast Ethernet 0/1 (F0/1)</w:t>
            </w:r>
          </w:p>
        </w:tc>
        <w:tc>
          <w:tcPr>
            <w:tcW w:w="2070" w:type="dxa"/>
          </w:tcPr>
          <w:p w14:paraId="0F7F242F" w14:textId="77777777" w:rsidR="00C07FD9" w:rsidRPr="00763D8B" w:rsidRDefault="00C07FD9" w:rsidP="00097163">
            <w:pPr>
              <w:pStyle w:val="TableText"/>
            </w:pPr>
            <w:r w:rsidRPr="00763D8B">
              <w:t>Serial 0/0/0 (S0/0/0)</w:t>
            </w:r>
          </w:p>
        </w:tc>
        <w:tc>
          <w:tcPr>
            <w:tcW w:w="2160" w:type="dxa"/>
          </w:tcPr>
          <w:p w14:paraId="1B9BEA9B" w14:textId="77777777" w:rsidR="00C07FD9" w:rsidRPr="00763D8B" w:rsidRDefault="00C07FD9" w:rsidP="00097163">
            <w:pPr>
              <w:pStyle w:val="TableText"/>
            </w:pPr>
            <w:r w:rsidRPr="00763D8B">
              <w:t>Serial 0/0/1 (S0/0/1)</w:t>
            </w:r>
          </w:p>
        </w:tc>
      </w:tr>
      <w:tr w:rsidR="00C07FD9" w14:paraId="2DDCAA29" w14:textId="77777777" w:rsidTr="00F4135D">
        <w:trPr>
          <w:cantSplit/>
          <w:jc w:val="center"/>
        </w:trPr>
        <w:tc>
          <w:tcPr>
            <w:tcW w:w="1530" w:type="dxa"/>
          </w:tcPr>
          <w:p w14:paraId="2C1CBD7C" w14:textId="77777777" w:rsidR="00C07FD9" w:rsidRPr="00763D8B" w:rsidRDefault="00C07FD9" w:rsidP="00097163">
            <w:pPr>
              <w:pStyle w:val="TableText"/>
            </w:pPr>
            <w:r w:rsidRPr="00763D8B">
              <w:t>2900</w:t>
            </w:r>
          </w:p>
        </w:tc>
        <w:tc>
          <w:tcPr>
            <w:tcW w:w="2250" w:type="dxa"/>
          </w:tcPr>
          <w:p w14:paraId="659E1171" w14:textId="77777777" w:rsidR="00C07FD9" w:rsidRPr="00763D8B" w:rsidRDefault="00C07FD9" w:rsidP="00097163">
            <w:pPr>
              <w:pStyle w:val="TableText"/>
            </w:pPr>
            <w:r w:rsidRPr="00763D8B">
              <w:t>Gigabit Ethernet 0/0 (G0/0)</w:t>
            </w:r>
          </w:p>
        </w:tc>
        <w:tc>
          <w:tcPr>
            <w:tcW w:w="2250" w:type="dxa"/>
          </w:tcPr>
          <w:p w14:paraId="7C0FFC41" w14:textId="77777777" w:rsidR="00C07FD9" w:rsidRPr="00763D8B" w:rsidRDefault="00C07FD9" w:rsidP="00097163">
            <w:pPr>
              <w:pStyle w:val="TableText"/>
            </w:pPr>
            <w:r w:rsidRPr="00763D8B">
              <w:t>Gigabit Ethernet 0/1 (G0/1)</w:t>
            </w:r>
          </w:p>
        </w:tc>
        <w:tc>
          <w:tcPr>
            <w:tcW w:w="2070" w:type="dxa"/>
          </w:tcPr>
          <w:p w14:paraId="0C4D5283" w14:textId="77777777" w:rsidR="00C07FD9" w:rsidRPr="00763D8B" w:rsidRDefault="00C07FD9" w:rsidP="00097163">
            <w:pPr>
              <w:pStyle w:val="TableText"/>
            </w:pPr>
            <w:r w:rsidRPr="00763D8B">
              <w:t>Serial 0/0/0 (S0/0/0)</w:t>
            </w:r>
          </w:p>
        </w:tc>
        <w:tc>
          <w:tcPr>
            <w:tcW w:w="2160" w:type="dxa"/>
          </w:tcPr>
          <w:p w14:paraId="0D6319AD" w14:textId="77777777" w:rsidR="00C07FD9" w:rsidRPr="00763D8B" w:rsidRDefault="00C07FD9" w:rsidP="00097163">
            <w:pPr>
              <w:pStyle w:val="TableText"/>
            </w:pPr>
            <w:r w:rsidRPr="00763D8B">
              <w:t>Serial 0/0/1 (S0/0/1)</w:t>
            </w:r>
          </w:p>
        </w:tc>
      </w:tr>
      <w:tr w:rsidR="00C07FD9" w14:paraId="02EE9056" w14:textId="77777777" w:rsidTr="00F4135D">
        <w:trPr>
          <w:cantSplit/>
          <w:jc w:val="center"/>
        </w:trPr>
        <w:tc>
          <w:tcPr>
            <w:tcW w:w="10260" w:type="dxa"/>
            <w:gridSpan w:val="5"/>
          </w:tcPr>
          <w:p w14:paraId="0578B619" w14:textId="77777777" w:rsidR="00C07FD9" w:rsidRPr="00763D8B" w:rsidRDefault="00C07FD9" w:rsidP="00B965F5">
            <w:pPr>
              <w:pStyle w:val="TableText"/>
              <w:keepNext w:val="0"/>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8713EA">
              <w:t>nds to represent the interface.</w:t>
            </w:r>
          </w:p>
        </w:tc>
      </w:tr>
    </w:tbl>
    <w:p w14:paraId="03ED4365" w14:textId="4C192301" w:rsidR="00D86D9E" w:rsidRPr="00D97DCF" w:rsidRDefault="00D86D9E" w:rsidP="00F05E1E">
      <w:pPr>
        <w:pStyle w:val="LabSection"/>
      </w:pPr>
    </w:p>
    <w:sectPr w:rsidR="00D86D9E" w:rsidRPr="00D97DCF" w:rsidSect="008C4307">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9CC0" w14:textId="77777777" w:rsidR="00B95E99" w:rsidRDefault="00B95E99" w:rsidP="0090659A">
      <w:pPr>
        <w:spacing w:after="0" w:line="240" w:lineRule="auto"/>
      </w:pPr>
      <w:r>
        <w:separator/>
      </w:r>
    </w:p>
    <w:p w14:paraId="0BD62F32" w14:textId="77777777" w:rsidR="00B95E99" w:rsidRDefault="00B95E99"/>
    <w:p w14:paraId="32DD428B" w14:textId="77777777" w:rsidR="00B95E99" w:rsidRDefault="00B95E99"/>
    <w:p w14:paraId="6D4E9CDE" w14:textId="77777777" w:rsidR="00B95E99" w:rsidRDefault="00B95E99"/>
    <w:p w14:paraId="7BE4F0B3" w14:textId="77777777" w:rsidR="00B95E99" w:rsidRDefault="00B95E99"/>
    <w:p w14:paraId="18F2ED34" w14:textId="77777777" w:rsidR="00B95E99" w:rsidRDefault="00B95E99"/>
  </w:endnote>
  <w:endnote w:type="continuationSeparator" w:id="0">
    <w:p w14:paraId="412EE937" w14:textId="77777777" w:rsidR="00B95E99" w:rsidRDefault="00B95E99" w:rsidP="0090659A">
      <w:pPr>
        <w:spacing w:after="0" w:line="240" w:lineRule="auto"/>
      </w:pPr>
      <w:r>
        <w:continuationSeparator/>
      </w:r>
    </w:p>
    <w:p w14:paraId="3FB5B208" w14:textId="77777777" w:rsidR="00B95E99" w:rsidRDefault="00B95E99"/>
    <w:p w14:paraId="387BA896" w14:textId="77777777" w:rsidR="00B95E99" w:rsidRDefault="00B95E99"/>
    <w:p w14:paraId="7AFF477F" w14:textId="77777777" w:rsidR="00B95E99" w:rsidRDefault="00B95E99"/>
    <w:p w14:paraId="2E66DE81" w14:textId="77777777" w:rsidR="00B95E99" w:rsidRDefault="00B95E99"/>
    <w:p w14:paraId="3B72CF02" w14:textId="77777777" w:rsidR="00B95E99" w:rsidRDefault="00B95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FEB3" w14:textId="77777777" w:rsidR="00E46749" w:rsidRDefault="00E4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0E92" w14:textId="356B5B32" w:rsidR="00F3424D" w:rsidRPr="00231DCA" w:rsidRDefault="00F3424D" w:rsidP="001A0855">
    <w:pPr>
      <w:pStyle w:val="Footer"/>
      <w:rPr>
        <w:szCs w:val="16"/>
      </w:rPr>
    </w:pPr>
    <w:r w:rsidRPr="002A244B">
      <w:t>©</w:t>
    </w:r>
    <w:r>
      <w:t xml:space="preserve"> 2015 -</w:t>
    </w:r>
    <w:r w:rsidRPr="002A244B">
      <w:t xml:space="preserve"> </w:t>
    </w:r>
    <w:r>
      <w:fldChar w:fldCharType="begin"/>
    </w:r>
    <w:r>
      <w:instrText xml:space="preserve"> DATE  \@ "yyyy"  \* MERGEFORMAT </w:instrText>
    </w:r>
    <w:r>
      <w:fldChar w:fldCharType="separate"/>
    </w:r>
    <w:r w:rsidR="00E46749">
      <w:rPr>
        <w:noProof/>
      </w:rPr>
      <w:t>2019</w:t>
    </w:r>
    <w:r>
      <w:fldChar w:fldCharType="end"/>
    </w:r>
    <w:r w:rsidRPr="002A244B">
      <w:t xml:space="preserve"> Cisco </w:t>
    </w:r>
    <w:r>
      <w:t>and/or its affiliates</w:t>
    </w:r>
    <w:r w:rsidRPr="002A244B">
      <w:t xml:space="preserve">. All rights reserved. </w:t>
    </w:r>
    <w:r>
      <w:t>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E46749">
      <w:rPr>
        <w:b/>
        <w:noProof/>
        <w:szCs w:val="16"/>
      </w:rPr>
      <w:t>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E46749">
      <w:rPr>
        <w:b/>
        <w:noProof/>
        <w:szCs w:val="16"/>
      </w:rPr>
      <w:t>16</w:t>
    </w:r>
    <w:r w:rsidRPr="0090659A">
      <w:rPr>
        <w:b/>
        <w:szCs w:val="16"/>
      </w:rPr>
      <w:fldChar w:fldCharType="end"/>
    </w:r>
    <w:r>
      <w:tab/>
    </w:r>
    <w:r w:rsidRPr="0046747B">
      <w:rPr>
        <w:color w:val="00B0F0"/>
      </w:rPr>
      <w:t>www.netacad.com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7B97" w14:textId="6E35766F" w:rsidR="00F3424D" w:rsidRPr="008402F2" w:rsidRDefault="00F3424D" w:rsidP="004D0CDA">
    <w:pPr>
      <w:pStyle w:val="Footer"/>
      <w:rPr>
        <w:szCs w:val="16"/>
      </w:rPr>
    </w:pPr>
    <w:r w:rsidRPr="002A244B">
      <w:t>©</w:t>
    </w:r>
    <w:r>
      <w:t xml:space="preserve"> 2015 -</w:t>
    </w:r>
    <w:r w:rsidRPr="002A244B">
      <w:t xml:space="preserve"> </w:t>
    </w:r>
    <w:r>
      <w:fldChar w:fldCharType="begin"/>
    </w:r>
    <w:r>
      <w:instrText xml:space="preserve"> DATE  \@ "yyyy"  \* MERGEFORMAT </w:instrText>
    </w:r>
    <w:r>
      <w:fldChar w:fldCharType="separate"/>
    </w:r>
    <w:r w:rsidR="00E46749">
      <w:rPr>
        <w:noProof/>
      </w:rPr>
      <w:t>2019</w:t>
    </w:r>
    <w:r>
      <w:fldChar w:fldCharType="end"/>
    </w:r>
    <w:r w:rsidRPr="002A244B">
      <w:t xml:space="preserve"> Cisco </w:t>
    </w:r>
    <w:r>
      <w:t>and/or its affiliates</w:t>
    </w:r>
    <w:r w:rsidRPr="002A244B">
      <w:t>. All rights reserved.</w:t>
    </w:r>
    <w:r>
      <w:t xml:space="preserve">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E46749">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E46749">
      <w:rPr>
        <w:b/>
        <w:noProof/>
        <w:szCs w:val="16"/>
      </w:rPr>
      <w:t>16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CAA9" w14:textId="77777777" w:rsidR="00B95E99" w:rsidRDefault="00B95E99" w:rsidP="0090659A">
      <w:pPr>
        <w:spacing w:after="0" w:line="240" w:lineRule="auto"/>
      </w:pPr>
      <w:r>
        <w:separator/>
      </w:r>
    </w:p>
    <w:p w14:paraId="4C538F4F" w14:textId="77777777" w:rsidR="00B95E99" w:rsidRDefault="00B95E99"/>
    <w:p w14:paraId="3CADA257" w14:textId="77777777" w:rsidR="00B95E99" w:rsidRDefault="00B95E99"/>
    <w:p w14:paraId="6C39B8DF" w14:textId="77777777" w:rsidR="00B95E99" w:rsidRDefault="00B95E99"/>
    <w:p w14:paraId="7D7637F9" w14:textId="77777777" w:rsidR="00B95E99" w:rsidRDefault="00B95E99"/>
    <w:p w14:paraId="3B4E3A20" w14:textId="77777777" w:rsidR="00B95E99" w:rsidRDefault="00B95E99"/>
  </w:footnote>
  <w:footnote w:type="continuationSeparator" w:id="0">
    <w:p w14:paraId="27E6CF06" w14:textId="77777777" w:rsidR="00B95E99" w:rsidRDefault="00B95E99" w:rsidP="0090659A">
      <w:pPr>
        <w:spacing w:after="0" w:line="240" w:lineRule="auto"/>
      </w:pPr>
      <w:r>
        <w:continuationSeparator/>
      </w:r>
    </w:p>
    <w:p w14:paraId="5CA0D858" w14:textId="77777777" w:rsidR="00B95E99" w:rsidRDefault="00B95E99"/>
    <w:p w14:paraId="21988688" w14:textId="77777777" w:rsidR="00B95E99" w:rsidRDefault="00B95E99"/>
    <w:p w14:paraId="736DCBB9" w14:textId="77777777" w:rsidR="00B95E99" w:rsidRDefault="00B95E99"/>
    <w:p w14:paraId="562D5A83" w14:textId="77777777" w:rsidR="00B95E99" w:rsidRDefault="00B95E99"/>
    <w:p w14:paraId="24F6396B" w14:textId="77777777" w:rsidR="00B95E99" w:rsidRDefault="00B95E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8706" w14:textId="77777777" w:rsidR="00E46749" w:rsidRDefault="00E46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9B37" w14:textId="6E4B0C5E" w:rsidR="00F3424D" w:rsidRDefault="00F3424D" w:rsidP="008402F2">
    <w:pPr>
      <w:pStyle w:val="PageHead"/>
    </w:pPr>
    <w:r>
      <w:t>Lab</w:t>
    </w:r>
    <w:r w:rsidRPr="00476BA9">
      <w:t xml:space="preserve"> </w:t>
    </w:r>
    <w:r>
      <w:t>- Conf</w:t>
    </w:r>
    <w:r w:rsidR="00E46749">
      <w:t xml:space="preserve">igure a Site-to-Site IPsec VPN </w:t>
    </w:r>
    <w:r w:rsidR="00E46749">
      <w:t>Using</w:t>
    </w:r>
    <w:bookmarkStart w:id="8" w:name="_GoBack"/>
    <w:bookmarkEnd w:id="8"/>
    <w:r>
      <w:t xml:space="preserve"> ISR CLI and ASA</w:t>
    </w:r>
    <w:r w:rsidRPr="00FD4A68">
      <w:t xml:space="preserve"> </w:t>
    </w:r>
    <w:r>
      <w:t>5506-X ASDM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95BC" w14:textId="77777777" w:rsidR="00F3424D" w:rsidRDefault="00F3424D">
    <w:r>
      <w:rPr>
        <w:noProof/>
      </w:rPr>
      <w:drawing>
        <wp:inline distT="0" distB="0" distL="0" distR="0" wp14:anchorId="5CB9DC64" wp14:editId="6148D0B4">
          <wp:extent cx="2587752" cy="804672"/>
          <wp:effectExtent l="0" t="0" r="3175" b="0"/>
          <wp:docPr id="21" name="Picture 21"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46C"/>
    <w:multiLevelType w:val="hybridMultilevel"/>
    <w:tmpl w:val="B9604C06"/>
    <w:lvl w:ilvl="0" w:tplc="5090FEF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796360"/>
    <w:multiLevelType w:val="multilevel"/>
    <w:tmpl w:val="10D4E0E2"/>
    <w:styleLink w:val="PartStepSubStepList"/>
    <w:lvl w:ilvl="0">
      <w:start w:val="1"/>
      <w:numFmt w:val="decimal"/>
      <w:suff w:val="space"/>
      <w:lvlText w:val="Part %1:"/>
      <w:lvlJc w:val="left"/>
      <w:pPr>
        <w:ind w:left="0" w:firstLine="0"/>
      </w:pPr>
      <w:rPr>
        <w:rFonts w:hint="default"/>
      </w:rPr>
    </w:lvl>
    <w:lvl w:ilvl="1">
      <w:start w:val="1"/>
      <w:numFmt w:val="decimal"/>
      <w:suff w:val="space"/>
      <w:lvlText w:val="Task %2:"/>
      <w:lvlJc w:val="left"/>
      <w:pPr>
        <w:ind w:left="0" w:firstLine="0"/>
      </w:pPr>
      <w:rPr>
        <w:rFonts w:hint="default"/>
      </w:rPr>
    </w:lvl>
    <w:lvl w:ilvl="2">
      <w:start w:val="1"/>
      <w:numFmt w:val="decimal"/>
      <w:pStyle w:val="StepHead"/>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F23836"/>
    <w:multiLevelType w:val="multilevel"/>
    <w:tmpl w:val="0386853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2"/>
    <w:lvlOverride w:ilvl="0">
      <w:lvl w:ilvl="0">
        <w:start w:val="1"/>
        <w:numFmt w:val="decimal"/>
        <w:suff w:val="space"/>
        <w:lvlText w:val="Part %1:"/>
        <w:lvlJc w:val="left"/>
        <w:pPr>
          <w:ind w:left="1170" w:firstLine="0"/>
        </w:pPr>
        <w:rPr>
          <w:rFonts w:hint="default"/>
        </w:rPr>
      </w:lvl>
    </w:lvlOverride>
    <w:lvlOverride w:ilvl="1">
      <w:lvl w:ilvl="1">
        <w:start w:val="1"/>
        <w:numFmt w:val="decimal"/>
        <w:suff w:val="space"/>
        <w:lvlText w:val="Task %2:"/>
        <w:lvlJc w:val="left"/>
        <w:pPr>
          <w:ind w:left="1170" w:firstLine="0"/>
        </w:pPr>
        <w:rPr>
          <w:rFonts w:hint="default"/>
        </w:rPr>
      </w:lvl>
    </w:lvlOverride>
    <w:lvlOverride w:ilvl="2">
      <w:lvl w:ilvl="2">
        <w:start w:val="1"/>
        <w:numFmt w:val="decimal"/>
        <w:pStyle w:val="StepHead"/>
        <w:suff w:val="space"/>
        <w:lvlText w:val="Step %3:"/>
        <w:lvlJc w:val="left"/>
        <w:pPr>
          <w:ind w:left="1170" w:firstLine="0"/>
        </w:pPr>
        <w:rPr>
          <w:rFonts w:hint="default"/>
        </w:rPr>
      </w:lvl>
    </w:lvlOverride>
    <w:lvlOverride w:ilvl="3">
      <w:lvl w:ilvl="3">
        <w:start w:val="1"/>
        <w:numFmt w:val="lowerLetter"/>
        <w:pStyle w:val="SubStepAlpha"/>
        <w:lvlText w:val="%4."/>
        <w:lvlJc w:val="left"/>
        <w:pPr>
          <w:tabs>
            <w:tab w:val="num" w:pos="1890"/>
          </w:tabs>
          <w:ind w:left="1890" w:hanging="360"/>
        </w:pPr>
        <w:rPr>
          <w:rFonts w:hint="default"/>
          <w:b w:val="0"/>
        </w:rPr>
      </w:lvl>
    </w:lvlOverride>
    <w:lvlOverride w:ilvl="4">
      <w:lvl w:ilvl="4">
        <w:start w:val="1"/>
        <w:numFmt w:val="decimal"/>
        <w:pStyle w:val="SubStepNum"/>
        <w:lvlText w:val="%5)"/>
        <w:lvlJc w:val="left"/>
        <w:pPr>
          <w:tabs>
            <w:tab w:val="num" w:pos="2250"/>
          </w:tabs>
          <w:ind w:left="2250" w:hanging="360"/>
        </w:pPr>
        <w:rPr>
          <w:rFonts w:hint="default"/>
        </w:rPr>
      </w:lvl>
    </w:lvlOverride>
    <w:lvlOverride w:ilvl="5">
      <w:lvl w:ilvl="5">
        <w:start w:val="1"/>
        <w:numFmt w:val="lowerRoman"/>
        <w:lvlText w:val="(%6)"/>
        <w:lvlJc w:val="left"/>
        <w:pPr>
          <w:ind w:left="3330" w:hanging="360"/>
        </w:pPr>
        <w:rPr>
          <w:rFonts w:hint="default"/>
        </w:rPr>
      </w:lvl>
    </w:lvlOverride>
    <w:lvlOverride w:ilvl="6">
      <w:lvl w:ilvl="6">
        <w:start w:val="1"/>
        <w:numFmt w:val="decimal"/>
        <w:lvlText w:val="%7."/>
        <w:lvlJc w:val="left"/>
        <w:pPr>
          <w:ind w:left="3690" w:hanging="360"/>
        </w:pPr>
        <w:rPr>
          <w:rFonts w:hint="default"/>
        </w:rPr>
      </w:lvl>
    </w:lvlOverride>
    <w:lvlOverride w:ilvl="7">
      <w:lvl w:ilvl="7">
        <w:start w:val="1"/>
        <w:numFmt w:val="lowerLetter"/>
        <w:lvlText w:val="%8."/>
        <w:lvlJc w:val="left"/>
        <w:pPr>
          <w:ind w:left="4050" w:hanging="360"/>
        </w:pPr>
        <w:rPr>
          <w:rFonts w:hint="default"/>
        </w:rPr>
      </w:lvl>
    </w:lvlOverride>
    <w:lvlOverride w:ilvl="8">
      <w:lvl w:ilvl="8">
        <w:start w:val="1"/>
        <w:numFmt w:val="lowerRoman"/>
        <w:lvlText w:val="%9."/>
        <w:lvlJc w:val="left"/>
        <w:pPr>
          <w:ind w:left="4410" w:hanging="360"/>
        </w:pPr>
        <w:rPr>
          <w:rFonts w:hint="default"/>
        </w:rPr>
      </w:lvl>
    </w:lvlOverride>
  </w:num>
  <w:num w:numId="3">
    <w:abstractNumId w:val="1"/>
  </w:num>
  <w:num w:numId="4">
    <w:abstractNumId w:val="2"/>
  </w:num>
  <w:num w:numId="5">
    <w:abstractNumId w:val="0"/>
  </w:num>
  <w:num w:numId="6">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
    <w:abstractNumId w:val="2"/>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2"/>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
    <w:lvlOverride w:ilvl="3">
      <w:lvl w:ilvl="3">
        <w:start w:val="1"/>
        <w:numFmt w:val="lowerLetter"/>
        <w:pStyle w:val="SubStepAlpha"/>
        <w:lvlText w:val="%4."/>
        <w:lvlJc w:val="left"/>
        <w:pPr>
          <w:tabs>
            <w:tab w:val="num" w:pos="720"/>
          </w:tabs>
          <w:ind w:left="720" w:hanging="3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wMDG0MLS0NDEwsjRT0lEKTi0uzszPAykwqgUAcMr3XiwAAAA="/>
  </w:docVars>
  <w:rsids>
    <w:rsidRoot w:val="00207480"/>
    <w:rsid w:val="00001794"/>
    <w:rsid w:val="00001BDF"/>
    <w:rsid w:val="0000380F"/>
    <w:rsid w:val="00003EFA"/>
    <w:rsid w:val="00004175"/>
    <w:rsid w:val="000059C9"/>
    <w:rsid w:val="00012C22"/>
    <w:rsid w:val="000160F7"/>
    <w:rsid w:val="00016D5B"/>
    <w:rsid w:val="00016F30"/>
    <w:rsid w:val="0002047C"/>
    <w:rsid w:val="00021B9A"/>
    <w:rsid w:val="000242D6"/>
    <w:rsid w:val="00024EE5"/>
    <w:rsid w:val="000320EB"/>
    <w:rsid w:val="00037AE0"/>
    <w:rsid w:val="00041AF6"/>
    <w:rsid w:val="00044E62"/>
    <w:rsid w:val="00045769"/>
    <w:rsid w:val="00050BA4"/>
    <w:rsid w:val="00051738"/>
    <w:rsid w:val="0005246A"/>
    <w:rsid w:val="00052548"/>
    <w:rsid w:val="00060696"/>
    <w:rsid w:val="00063223"/>
    <w:rsid w:val="00067A67"/>
    <w:rsid w:val="0007244A"/>
    <w:rsid w:val="000769CF"/>
    <w:rsid w:val="000815D8"/>
    <w:rsid w:val="00084C99"/>
    <w:rsid w:val="00085CC6"/>
    <w:rsid w:val="00090C07"/>
    <w:rsid w:val="0009147A"/>
    <w:rsid w:val="00091E8D"/>
    <w:rsid w:val="0009378D"/>
    <w:rsid w:val="000939C7"/>
    <w:rsid w:val="00097163"/>
    <w:rsid w:val="000A22C8"/>
    <w:rsid w:val="000A38FC"/>
    <w:rsid w:val="000B2344"/>
    <w:rsid w:val="000B7DE5"/>
    <w:rsid w:val="000C2118"/>
    <w:rsid w:val="000C6AF7"/>
    <w:rsid w:val="000C6E6E"/>
    <w:rsid w:val="000D3AC1"/>
    <w:rsid w:val="000D42C2"/>
    <w:rsid w:val="000D55B4"/>
    <w:rsid w:val="000E65F0"/>
    <w:rsid w:val="000F072C"/>
    <w:rsid w:val="000F6743"/>
    <w:rsid w:val="001006C2"/>
    <w:rsid w:val="00101BE8"/>
    <w:rsid w:val="00107B2B"/>
    <w:rsid w:val="00112AC5"/>
    <w:rsid w:val="001133DD"/>
    <w:rsid w:val="00120CBE"/>
    <w:rsid w:val="00121BAE"/>
    <w:rsid w:val="001261C4"/>
    <w:rsid w:val="00127FCA"/>
    <w:rsid w:val="001314FB"/>
    <w:rsid w:val="001366EC"/>
    <w:rsid w:val="0014219C"/>
    <w:rsid w:val="0014245D"/>
    <w:rsid w:val="001425ED"/>
    <w:rsid w:val="0014288C"/>
    <w:rsid w:val="00143450"/>
    <w:rsid w:val="00143A84"/>
    <w:rsid w:val="00144997"/>
    <w:rsid w:val="001523C0"/>
    <w:rsid w:val="001535FE"/>
    <w:rsid w:val="00154E3A"/>
    <w:rsid w:val="001557C9"/>
    <w:rsid w:val="00157902"/>
    <w:rsid w:val="00162EEA"/>
    <w:rsid w:val="00163164"/>
    <w:rsid w:val="0016395A"/>
    <w:rsid w:val="00166253"/>
    <w:rsid w:val="001704B7"/>
    <w:rsid w:val="001710C0"/>
    <w:rsid w:val="00172AFB"/>
    <w:rsid w:val="001772B8"/>
    <w:rsid w:val="00180FBF"/>
    <w:rsid w:val="00182CF4"/>
    <w:rsid w:val="00186CE1"/>
    <w:rsid w:val="00191F00"/>
    <w:rsid w:val="00192915"/>
    <w:rsid w:val="00192F12"/>
    <w:rsid w:val="00193F14"/>
    <w:rsid w:val="00197614"/>
    <w:rsid w:val="001A0312"/>
    <w:rsid w:val="001A0855"/>
    <w:rsid w:val="001A15DA"/>
    <w:rsid w:val="001A2694"/>
    <w:rsid w:val="001A3CC7"/>
    <w:rsid w:val="001A67A4"/>
    <w:rsid w:val="001A69AC"/>
    <w:rsid w:val="001B67D8"/>
    <w:rsid w:val="001B6EFE"/>
    <w:rsid w:val="001B6F95"/>
    <w:rsid w:val="001C05A1"/>
    <w:rsid w:val="001C1D9E"/>
    <w:rsid w:val="001C5998"/>
    <w:rsid w:val="001C7C3B"/>
    <w:rsid w:val="001D5B6F"/>
    <w:rsid w:val="001E0AB8"/>
    <w:rsid w:val="001E38E0"/>
    <w:rsid w:val="001E4E72"/>
    <w:rsid w:val="001E62B3"/>
    <w:rsid w:val="001F0171"/>
    <w:rsid w:val="001F0D77"/>
    <w:rsid w:val="001F5F26"/>
    <w:rsid w:val="001F7DD8"/>
    <w:rsid w:val="00201928"/>
    <w:rsid w:val="00203E26"/>
    <w:rsid w:val="0020449C"/>
    <w:rsid w:val="00207480"/>
    <w:rsid w:val="002113B8"/>
    <w:rsid w:val="00215665"/>
    <w:rsid w:val="002163BB"/>
    <w:rsid w:val="0021792C"/>
    <w:rsid w:val="00221777"/>
    <w:rsid w:val="002240AB"/>
    <w:rsid w:val="00225E37"/>
    <w:rsid w:val="00230019"/>
    <w:rsid w:val="00231DCA"/>
    <w:rsid w:val="00234A9E"/>
    <w:rsid w:val="00242E3A"/>
    <w:rsid w:val="002506CF"/>
    <w:rsid w:val="0025107F"/>
    <w:rsid w:val="002542A0"/>
    <w:rsid w:val="00260CD4"/>
    <w:rsid w:val="002639D8"/>
    <w:rsid w:val="00265A50"/>
    <w:rsid w:val="00265F77"/>
    <w:rsid w:val="00266C83"/>
    <w:rsid w:val="00267730"/>
    <w:rsid w:val="00267D5D"/>
    <w:rsid w:val="0027015F"/>
    <w:rsid w:val="002768DC"/>
    <w:rsid w:val="00294C8F"/>
    <w:rsid w:val="002A1EAB"/>
    <w:rsid w:val="002A1FFB"/>
    <w:rsid w:val="002A304F"/>
    <w:rsid w:val="002A6C56"/>
    <w:rsid w:val="002C090C"/>
    <w:rsid w:val="002C1243"/>
    <w:rsid w:val="002C1815"/>
    <w:rsid w:val="002C475E"/>
    <w:rsid w:val="002C6AD6"/>
    <w:rsid w:val="002D1974"/>
    <w:rsid w:val="002D6C2A"/>
    <w:rsid w:val="002D7938"/>
    <w:rsid w:val="002D7A86"/>
    <w:rsid w:val="002D7DBF"/>
    <w:rsid w:val="002E74C8"/>
    <w:rsid w:val="002F45FF"/>
    <w:rsid w:val="002F6D17"/>
    <w:rsid w:val="003008AD"/>
    <w:rsid w:val="00301B57"/>
    <w:rsid w:val="00302887"/>
    <w:rsid w:val="00303C64"/>
    <w:rsid w:val="003056EB"/>
    <w:rsid w:val="003071FF"/>
    <w:rsid w:val="00310652"/>
    <w:rsid w:val="0031371D"/>
    <w:rsid w:val="0031789F"/>
    <w:rsid w:val="00320788"/>
    <w:rsid w:val="0032091E"/>
    <w:rsid w:val="00322A14"/>
    <w:rsid w:val="003233A3"/>
    <w:rsid w:val="0034455D"/>
    <w:rsid w:val="0034604B"/>
    <w:rsid w:val="00346D17"/>
    <w:rsid w:val="00347972"/>
    <w:rsid w:val="0035469B"/>
    <w:rsid w:val="003559CC"/>
    <w:rsid w:val="003569D7"/>
    <w:rsid w:val="003608AC"/>
    <w:rsid w:val="00363A23"/>
    <w:rsid w:val="0036465A"/>
    <w:rsid w:val="003807F3"/>
    <w:rsid w:val="00390C38"/>
    <w:rsid w:val="00392748"/>
    <w:rsid w:val="00392C65"/>
    <w:rsid w:val="00392ED5"/>
    <w:rsid w:val="003A19DC"/>
    <w:rsid w:val="003A1B45"/>
    <w:rsid w:val="003A1D28"/>
    <w:rsid w:val="003A220C"/>
    <w:rsid w:val="003B46FC"/>
    <w:rsid w:val="003B5767"/>
    <w:rsid w:val="003B7605"/>
    <w:rsid w:val="003C08AA"/>
    <w:rsid w:val="003C235C"/>
    <w:rsid w:val="003C2A7B"/>
    <w:rsid w:val="003C49EF"/>
    <w:rsid w:val="003C6BCA"/>
    <w:rsid w:val="003C7902"/>
    <w:rsid w:val="003D0BFF"/>
    <w:rsid w:val="003D6948"/>
    <w:rsid w:val="003D6EF1"/>
    <w:rsid w:val="003E5BE5"/>
    <w:rsid w:val="003F0AA6"/>
    <w:rsid w:val="003F18D1"/>
    <w:rsid w:val="003F20EC"/>
    <w:rsid w:val="003F4F0E"/>
    <w:rsid w:val="003F6096"/>
    <w:rsid w:val="003F6E06"/>
    <w:rsid w:val="00403C7A"/>
    <w:rsid w:val="004057A6"/>
    <w:rsid w:val="00406554"/>
    <w:rsid w:val="004131B0"/>
    <w:rsid w:val="00414278"/>
    <w:rsid w:val="00415CA7"/>
    <w:rsid w:val="00416C42"/>
    <w:rsid w:val="00422476"/>
    <w:rsid w:val="00422DD7"/>
    <w:rsid w:val="0042385C"/>
    <w:rsid w:val="00431654"/>
    <w:rsid w:val="00434926"/>
    <w:rsid w:val="00434947"/>
    <w:rsid w:val="004375ED"/>
    <w:rsid w:val="00441EB0"/>
    <w:rsid w:val="00443622"/>
    <w:rsid w:val="00443ACE"/>
    <w:rsid w:val="00444217"/>
    <w:rsid w:val="004478F4"/>
    <w:rsid w:val="00450F7A"/>
    <w:rsid w:val="00452C6D"/>
    <w:rsid w:val="00455E0B"/>
    <w:rsid w:val="00462B9F"/>
    <w:rsid w:val="00463329"/>
    <w:rsid w:val="004659EE"/>
    <w:rsid w:val="00471453"/>
    <w:rsid w:val="00473E34"/>
    <w:rsid w:val="00476BA9"/>
    <w:rsid w:val="004936C2"/>
    <w:rsid w:val="0049379C"/>
    <w:rsid w:val="00497034"/>
    <w:rsid w:val="004A1CA0"/>
    <w:rsid w:val="004A22E9"/>
    <w:rsid w:val="004A3207"/>
    <w:rsid w:val="004A4ACD"/>
    <w:rsid w:val="004A5BC5"/>
    <w:rsid w:val="004B023D"/>
    <w:rsid w:val="004B3988"/>
    <w:rsid w:val="004B7C1F"/>
    <w:rsid w:val="004C0909"/>
    <w:rsid w:val="004C3F97"/>
    <w:rsid w:val="004D01F2"/>
    <w:rsid w:val="004D0CDA"/>
    <w:rsid w:val="004D3339"/>
    <w:rsid w:val="004D353F"/>
    <w:rsid w:val="004D36D7"/>
    <w:rsid w:val="004D682B"/>
    <w:rsid w:val="004E6152"/>
    <w:rsid w:val="004F344A"/>
    <w:rsid w:val="00502E32"/>
    <w:rsid w:val="00504ED4"/>
    <w:rsid w:val="00510639"/>
    <w:rsid w:val="00516142"/>
    <w:rsid w:val="00516F14"/>
    <w:rsid w:val="00520027"/>
    <w:rsid w:val="0052093C"/>
    <w:rsid w:val="00521B31"/>
    <w:rsid w:val="00522469"/>
    <w:rsid w:val="0052400A"/>
    <w:rsid w:val="00536277"/>
    <w:rsid w:val="00536F43"/>
    <w:rsid w:val="0054289C"/>
    <w:rsid w:val="00542C9E"/>
    <w:rsid w:val="005510BA"/>
    <w:rsid w:val="005538C8"/>
    <w:rsid w:val="00554B4E"/>
    <w:rsid w:val="00556C02"/>
    <w:rsid w:val="00560BE0"/>
    <w:rsid w:val="00561BB2"/>
    <w:rsid w:val="00563249"/>
    <w:rsid w:val="00570A65"/>
    <w:rsid w:val="005762B1"/>
    <w:rsid w:val="00580456"/>
    <w:rsid w:val="00580E73"/>
    <w:rsid w:val="00590B30"/>
    <w:rsid w:val="0059273D"/>
    <w:rsid w:val="00593386"/>
    <w:rsid w:val="005959F6"/>
    <w:rsid w:val="00596998"/>
    <w:rsid w:val="005A6E62"/>
    <w:rsid w:val="005B2FB3"/>
    <w:rsid w:val="005B5D66"/>
    <w:rsid w:val="005C0007"/>
    <w:rsid w:val="005D2B29"/>
    <w:rsid w:val="005D354A"/>
    <w:rsid w:val="005D3E53"/>
    <w:rsid w:val="005D506C"/>
    <w:rsid w:val="005E3235"/>
    <w:rsid w:val="005E4176"/>
    <w:rsid w:val="005E4876"/>
    <w:rsid w:val="005E65B5"/>
    <w:rsid w:val="005F3AE9"/>
    <w:rsid w:val="006007BB"/>
    <w:rsid w:val="00601DC0"/>
    <w:rsid w:val="006034CB"/>
    <w:rsid w:val="0060458A"/>
    <w:rsid w:val="006131CE"/>
    <w:rsid w:val="0061336B"/>
    <w:rsid w:val="00613AA7"/>
    <w:rsid w:val="00617D6E"/>
    <w:rsid w:val="00621B11"/>
    <w:rsid w:val="00622D61"/>
    <w:rsid w:val="00624198"/>
    <w:rsid w:val="0063210F"/>
    <w:rsid w:val="00636C28"/>
    <w:rsid w:val="006428E5"/>
    <w:rsid w:val="00644958"/>
    <w:rsid w:val="006635FB"/>
    <w:rsid w:val="00672919"/>
    <w:rsid w:val="00686587"/>
    <w:rsid w:val="006904CF"/>
    <w:rsid w:val="00695EE2"/>
    <w:rsid w:val="0069660B"/>
    <w:rsid w:val="006A1B33"/>
    <w:rsid w:val="006A48F1"/>
    <w:rsid w:val="006A71A3"/>
    <w:rsid w:val="006B03F2"/>
    <w:rsid w:val="006B14C1"/>
    <w:rsid w:val="006B1639"/>
    <w:rsid w:val="006B5CA7"/>
    <w:rsid w:val="006B5E89"/>
    <w:rsid w:val="006C19B2"/>
    <w:rsid w:val="006C30A0"/>
    <w:rsid w:val="006C35FF"/>
    <w:rsid w:val="006C4765"/>
    <w:rsid w:val="006C56B8"/>
    <w:rsid w:val="006C57F2"/>
    <w:rsid w:val="006C5949"/>
    <w:rsid w:val="006C6832"/>
    <w:rsid w:val="006D1370"/>
    <w:rsid w:val="006D2C28"/>
    <w:rsid w:val="006D3FC1"/>
    <w:rsid w:val="006D7590"/>
    <w:rsid w:val="006E3161"/>
    <w:rsid w:val="006E372B"/>
    <w:rsid w:val="006E418D"/>
    <w:rsid w:val="006E5FE9"/>
    <w:rsid w:val="006E6581"/>
    <w:rsid w:val="006E71DF"/>
    <w:rsid w:val="006F1CC4"/>
    <w:rsid w:val="006F2A86"/>
    <w:rsid w:val="006F3163"/>
    <w:rsid w:val="00705BA6"/>
    <w:rsid w:val="00705FEC"/>
    <w:rsid w:val="00706E7D"/>
    <w:rsid w:val="0071147A"/>
    <w:rsid w:val="0071185D"/>
    <w:rsid w:val="00721E01"/>
    <w:rsid w:val="007222AD"/>
    <w:rsid w:val="0072353A"/>
    <w:rsid w:val="007258F2"/>
    <w:rsid w:val="007267CF"/>
    <w:rsid w:val="00731F3F"/>
    <w:rsid w:val="00733BAB"/>
    <w:rsid w:val="007436BF"/>
    <w:rsid w:val="007443E9"/>
    <w:rsid w:val="00745DCE"/>
    <w:rsid w:val="007476BA"/>
    <w:rsid w:val="00753A74"/>
    <w:rsid w:val="00753D89"/>
    <w:rsid w:val="00753DDA"/>
    <w:rsid w:val="00754716"/>
    <w:rsid w:val="007549D8"/>
    <w:rsid w:val="007553D8"/>
    <w:rsid w:val="00755C9B"/>
    <w:rsid w:val="00760FE4"/>
    <w:rsid w:val="007636C2"/>
    <w:rsid w:val="00763D8B"/>
    <w:rsid w:val="007657F6"/>
    <w:rsid w:val="00765E47"/>
    <w:rsid w:val="0077125A"/>
    <w:rsid w:val="00774D38"/>
    <w:rsid w:val="0078405B"/>
    <w:rsid w:val="00786F58"/>
    <w:rsid w:val="00787CC1"/>
    <w:rsid w:val="00792B22"/>
    <w:rsid w:val="00792F4E"/>
    <w:rsid w:val="0079398D"/>
    <w:rsid w:val="00796C25"/>
    <w:rsid w:val="007A287C"/>
    <w:rsid w:val="007A3B2A"/>
    <w:rsid w:val="007B0C9D"/>
    <w:rsid w:val="007B5522"/>
    <w:rsid w:val="007B741E"/>
    <w:rsid w:val="007C0EE0"/>
    <w:rsid w:val="007C1847"/>
    <w:rsid w:val="007C1B71"/>
    <w:rsid w:val="007C2FBB"/>
    <w:rsid w:val="007C7164"/>
    <w:rsid w:val="007D1984"/>
    <w:rsid w:val="007D2AFE"/>
    <w:rsid w:val="007D4EC0"/>
    <w:rsid w:val="007E3264"/>
    <w:rsid w:val="007E3FEA"/>
    <w:rsid w:val="007E6641"/>
    <w:rsid w:val="007F0A0B"/>
    <w:rsid w:val="007F3A60"/>
    <w:rsid w:val="007F3D0B"/>
    <w:rsid w:val="007F7420"/>
    <w:rsid w:val="007F7C94"/>
    <w:rsid w:val="00802FFA"/>
    <w:rsid w:val="00810E4B"/>
    <w:rsid w:val="0081204F"/>
    <w:rsid w:val="00814BAA"/>
    <w:rsid w:val="00816405"/>
    <w:rsid w:val="0082362C"/>
    <w:rsid w:val="00824295"/>
    <w:rsid w:val="0082675D"/>
    <w:rsid w:val="00827A65"/>
    <w:rsid w:val="00830473"/>
    <w:rsid w:val="008313F3"/>
    <w:rsid w:val="00836732"/>
    <w:rsid w:val="008402F2"/>
    <w:rsid w:val="008405BB"/>
    <w:rsid w:val="008428BA"/>
    <w:rsid w:val="00846494"/>
    <w:rsid w:val="00847B20"/>
    <w:rsid w:val="008509D3"/>
    <w:rsid w:val="00852312"/>
    <w:rsid w:val="00853418"/>
    <w:rsid w:val="00857CF6"/>
    <w:rsid w:val="008610ED"/>
    <w:rsid w:val="00861764"/>
    <w:rsid w:val="0086176E"/>
    <w:rsid w:val="00861C6A"/>
    <w:rsid w:val="008621D7"/>
    <w:rsid w:val="0086274C"/>
    <w:rsid w:val="00865047"/>
    <w:rsid w:val="00865199"/>
    <w:rsid w:val="00867EAF"/>
    <w:rsid w:val="00870763"/>
    <w:rsid w:val="008713EA"/>
    <w:rsid w:val="00873C6B"/>
    <w:rsid w:val="0088426A"/>
    <w:rsid w:val="008852BA"/>
    <w:rsid w:val="00890108"/>
    <w:rsid w:val="00893877"/>
    <w:rsid w:val="0089532C"/>
    <w:rsid w:val="00896165"/>
    <w:rsid w:val="00896681"/>
    <w:rsid w:val="008A2749"/>
    <w:rsid w:val="008A3A90"/>
    <w:rsid w:val="008A3C26"/>
    <w:rsid w:val="008B06D4"/>
    <w:rsid w:val="008B4F20"/>
    <w:rsid w:val="008B7FFD"/>
    <w:rsid w:val="008C2920"/>
    <w:rsid w:val="008C4307"/>
    <w:rsid w:val="008C5A28"/>
    <w:rsid w:val="008D23DF"/>
    <w:rsid w:val="008D73BF"/>
    <w:rsid w:val="008D7F09"/>
    <w:rsid w:val="008E5B64"/>
    <w:rsid w:val="008E7DAA"/>
    <w:rsid w:val="008F0094"/>
    <w:rsid w:val="008F03EF"/>
    <w:rsid w:val="008F340F"/>
    <w:rsid w:val="008F77C7"/>
    <w:rsid w:val="00903523"/>
    <w:rsid w:val="00906281"/>
    <w:rsid w:val="0090659A"/>
    <w:rsid w:val="00911080"/>
    <w:rsid w:val="00911F2F"/>
    <w:rsid w:val="0091350B"/>
    <w:rsid w:val="00915986"/>
    <w:rsid w:val="00917624"/>
    <w:rsid w:val="00926CB2"/>
    <w:rsid w:val="00930386"/>
    <w:rsid w:val="009309F5"/>
    <w:rsid w:val="00933237"/>
    <w:rsid w:val="00933F28"/>
    <w:rsid w:val="0094063B"/>
    <w:rsid w:val="009456DC"/>
    <w:rsid w:val="009476C0"/>
    <w:rsid w:val="00954EE3"/>
    <w:rsid w:val="00954EF4"/>
    <w:rsid w:val="00963E34"/>
    <w:rsid w:val="00964DFA"/>
    <w:rsid w:val="0098155C"/>
    <w:rsid w:val="00983B77"/>
    <w:rsid w:val="00996053"/>
    <w:rsid w:val="009969C7"/>
    <w:rsid w:val="009A0B2F"/>
    <w:rsid w:val="009A1CF4"/>
    <w:rsid w:val="009A37D7"/>
    <w:rsid w:val="009A4E17"/>
    <w:rsid w:val="009A6955"/>
    <w:rsid w:val="009B341C"/>
    <w:rsid w:val="009B5747"/>
    <w:rsid w:val="009D0A7D"/>
    <w:rsid w:val="009D2C27"/>
    <w:rsid w:val="009E2309"/>
    <w:rsid w:val="009E42B9"/>
    <w:rsid w:val="009E4E17"/>
    <w:rsid w:val="009F07AC"/>
    <w:rsid w:val="009F10A9"/>
    <w:rsid w:val="009F19D5"/>
    <w:rsid w:val="009F2BBF"/>
    <w:rsid w:val="009F4C2E"/>
    <w:rsid w:val="00A014A3"/>
    <w:rsid w:val="00A027CC"/>
    <w:rsid w:val="00A0412D"/>
    <w:rsid w:val="00A07785"/>
    <w:rsid w:val="00A120D4"/>
    <w:rsid w:val="00A21211"/>
    <w:rsid w:val="00A27ED2"/>
    <w:rsid w:val="00A30F8A"/>
    <w:rsid w:val="00A32074"/>
    <w:rsid w:val="00A34E7F"/>
    <w:rsid w:val="00A41DD2"/>
    <w:rsid w:val="00A46F0A"/>
    <w:rsid w:val="00A46F25"/>
    <w:rsid w:val="00A47CC2"/>
    <w:rsid w:val="00A502BA"/>
    <w:rsid w:val="00A60146"/>
    <w:rsid w:val="00A601A9"/>
    <w:rsid w:val="00A622C4"/>
    <w:rsid w:val="00A6283D"/>
    <w:rsid w:val="00A64884"/>
    <w:rsid w:val="00A676FF"/>
    <w:rsid w:val="00A73EBA"/>
    <w:rsid w:val="00A74207"/>
    <w:rsid w:val="00A754B4"/>
    <w:rsid w:val="00A807C1"/>
    <w:rsid w:val="00A82658"/>
    <w:rsid w:val="00A83374"/>
    <w:rsid w:val="00A96172"/>
    <w:rsid w:val="00A97C5F"/>
    <w:rsid w:val="00AA1AB4"/>
    <w:rsid w:val="00AA53E3"/>
    <w:rsid w:val="00AA7157"/>
    <w:rsid w:val="00AB0D6A"/>
    <w:rsid w:val="00AB43B3"/>
    <w:rsid w:val="00AB49B9"/>
    <w:rsid w:val="00AB501D"/>
    <w:rsid w:val="00AB758A"/>
    <w:rsid w:val="00AB7F6A"/>
    <w:rsid w:val="00AC027E"/>
    <w:rsid w:val="00AC1E7E"/>
    <w:rsid w:val="00AC3375"/>
    <w:rsid w:val="00AC507D"/>
    <w:rsid w:val="00AC5CBA"/>
    <w:rsid w:val="00AC66E4"/>
    <w:rsid w:val="00AD04F2"/>
    <w:rsid w:val="00AD4578"/>
    <w:rsid w:val="00AD68E9"/>
    <w:rsid w:val="00AE56C0"/>
    <w:rsid w:val="00AE740D"/>
    <w:rsid w:val="00B00914"/>
    <w:rsid w:val="00B014DE"/>
    <w:rsid w:val="00B02A8E"/>
    <w:rsid w:val="00B052EE"/>
    <w:rsid w:val="00B1081F"/>
    <w:rsid w:val="00B150E5"/>
    <w:rsid w:val="00B171D4"/>
    <w:rsid w:val="00B21BDA"/>
    <w:rsid w:val="00B22FEF"/>
    <w:rsid w:val="00B2496B"/>
    <w:rsid w:val="00B27499"/>
    <w:rsid w:val="00B3010D"/>
    <w:rsid w:val="00B30CF3"/>
    <w:rsid w:val="00B336F5"/>
    <w:rsid w:val="00B35151"/>
    <w:rsid w:val="00B433F2"/>
    <w:rsid w:val="00B44FED"/>
    <w:rsid w:val="00B458E8"/>
    <w:rsid w:val="00B5397B"/>
    <w:rsid w:val="00B53EE9"/>
    <w:rsid w:val="00B6183E"/>
    <w:rsid w:val="00B62809"/>
    <w:rsid w:val="00B6535C"/>
    <w:rsid w:val="00B74BF7"/>
    <w:rsid w:val="00B7675A"/>
    <w:rsid w:val="00B81898"/>
    <w:rsid w:val="00B82DED"/>
    <w:rsid w:val="00B8606B"/>
    <w:rsid w:val="00B878E7"/>
    <w:rsid w:val="00B879CC"/>
    <w:rsid w:val="00B92467"/>
    <w:rsid w:val="00B92958"/>
    <w:rsid w:val="00B95E99"/>
    <w:rsid w:val="00B965F5"/>
    <w:rsid w:val="00B965FA"/>
    <w:rsid w:val="00B97278"/>
    <w:rsid w:val="00B97943"/>
    <w:rsid w:val="00BA02E4"/>
    <w:rsid w:val="00BA131B"/>
    <w:rsid w:val="00BA1D0B"/>
    <w:rsid w:val="00BA35A0"/>
    <w:rsid w:val="00BA6972"/>
    <w:rsid w:val="00BB1E0D"/>
    <w:rsid w:val="00BB26C8"/>
    <w:rsid w:val="00BB4D9B"/>
    <w:rsid w:val="00BB73FF"/>
    <w:rsid w:val="00BB7688"/>
    <w:rsid w:val="00BC7423"/>
    <w:rsid w:val="00BC7CAC"/>
    <w:rsid w:val="00BD6D76"/>
    <w:rsid w:val="00BE56B3"/>
    <w:rsid w:val="00BE676D"/>
    <w:rsid w:val="00BF04E8"/>
    <w:rsid w:val="00BF16BF"/>
    <w:rsid w:val="00BF4D1F"/>
    <w:rsid w:val="00BF76BE"/>
    <w:rsid w:val="00C02A73"/>
    <w:rsid w:val="00C063D2"/>
    <w:rsid w:val="00C07FD9"/>
    <w:rsid w:val="00C10955"/>
    <w:rsid w:val="00C11C4D"/>
    <w:rsid w:val="00C11CF5"/>
    <w:rsid w:val="00C129F0"/>
    <w:rsid w:val="00C13051"/>
    <w:rsid w:val="00C1712C"/>
    <w:rsid w:val="00C23E16"/>
    <w:rsid w:val="00C25726"/>
    <w:rsid w:val="00C26806"/>
    <w:rsid w:val="00C27E37"/>
    <w:rsid w:val="00C32713"/>
    <w:rsid w:val="00C351B8"/>
    <w:rsid w:val="00C358EB"/>
    <w:rsid w:val="00C410D9"/>
    <w:rsid w:val="00C44DB7"/>
    <w:rsid w:val="00C4510A"/>
    <w:rsid w:val="00C47F2E"/>
    <w:rsid w:val="00C52BA6"/>
    <w:rsid w:val="00C53AB8"/>
    <w:rsid w:val="00C57A1A"/>
    <w:rsid w:val="00C60BBD"/>
    <w:rsid w:val="00C6258F"/>
    <w:rsid w:val="00C62C41"/>
    <w:rsid w:val="00C63DF6"/>
    <w:rsid w:val="00C63E58"/>
    <w:rsid w:val="00C6495E"/>
    <w:rsid w:val="00C64EA4"/>
    <w:rsid w:val="00C670EE"/>
    <w:rsid w:val="00C67E3B"/>
    <w:rsid w:val="00C73E03"/>
    <w:rsid w:val="00C8718B"/>
    <w:rsid w:val="00C872E4"/>
    <w:rsid w:val="00C90311"/>
    <w:rsid w:val="00C91C26"/>
    <w:rsid w:val="00CA73D5"/>
    <w:rsid w:val="00CB11E7"/>
    <w:rsid w:val="00CB5068"/>
    <w:rsid w:val="00CC1C87"/>
    <w:rsid w:val="00CC3000"/>
    <w:rsid w:val="00CC4859"/>
    <w:rsid w:val="00CC55E4"/>
    <w:rsid w:val="00CC7A35"/>
    <w:rsid w:val="00CD072A"/>
    <w:rsid w:val="00CD5291"/>
    <w:rsid w:val="00CD7F73"/>
    <w:rsid w:val="00CE1554"/>
    <w:rsid w:val="00CE26C5"/>
    <w:rsid w:val="00CE36AF"/>
    <w:rsid w:val="00CE47F3"/>
    <w:rsid w:val="00CE54DD"/>
    <w:rsid w:val="00CF0DA5"/>
    <w:rsid w:val="00CF5D31"/>
    <w:rsid w:val="00CF5F3B"/>
    <w:rsid w:val="00CF791A"/>
    <w:rsid w:val="00D00513"/>
    <w:rsid w:val="00D00D7D"/>
    <w:rsid w:val="00D01EC3"/>
    <w:rsid w:val="00D139C8"/>
    <w:rsid w:val="00D17F81"/>
    <w:rsid w:val="00D23319"/>
    <w:rsid w:val="00D2758C"/>
    <w:rsid w:val="00D275CA"/>
    <w:rsid w:val="00D2789B"/>
    <w:rsid w:val="00D345AB"/>
    <w:rsid w:val="00D41566"/>
    <w:rsid w:val="00D458EC"/>
    <w:rsid w:val="00D501B0"/>
    <w:rsid w:val="00D52582"/>
    <w:rsid w:val="00D55ECF"/>
    <w:rsid w:val="00D56A0E"/>
    <w:rsid w:val="00D57AD3"/>
    <w:rsid w:val="00D62F25"/>
    <w:rsid w:val="00D635FE"/>
    <w:rsid w:val="00D66A7B"/>
    <w:rsid w:val="00D703A2"/>
    <w:rsid w:val="00D729DE"/>
    <w:rsid w:val="00D73591"/>
    <w:rsid w:val="00D75B6A"/>
    <w:rsid w:val="00D84BDA"/>
    <w:rsid w:val="00D86D9E"/>
    <w:rsid w:val="00D87013"/>
    <w:rsid w:val="00D876A8"/>
    <w:rsid w:val="00D87F26"/>
    <w:rsid w:val="00D90852"/>
    <w:rsid w:val="00D913F0"/>
    <w:rsid w:val="00D93063"/>
    <w:rsid w:val="00D933B0"/>
    <w:rsid w:val="00D951FC"/>
    <w:rsid w:val="00D977E8"/>
    <w:rsid w:val="00D97B16"/>
    <w:rsid w:val="00D97DCF"/>
    <w:rsid w:val="00DA6C79"/>
    <w:rsid w:val="00DA6F36"/>
    <w:rsid w:val="00DB1C89"/>
    <w:rsid w:val="00DB3461"/>
    <w:rsid w:val="00DB3763"/>
    <w:rsid w:val="00DB4029"/>
    <w:rsid w:val="00DB5F4D"/>
    <w:rsid w:val="00DB66F2"/>
    <w:rsid w:val="00DB69D1"/>
    <w:rsid w:val="00DB6DA5"/>
    <w:rsid w:val="00DC076B"/>
    <w:rsid w:val="00DC186F"/>
    <w:rsid w:val="00DC252F"/>
    <w:rsid w:val="00DC6050"/>
    <w:rsid w:val="00DD43EA"/>
    <w:rsid w:val="00DE1C30"/>
    <w:rsid w:val="00DE4DD7"/>
    <w:rsid w:val="00DE6F44"/>
    <w:rsid w:val="00DF1B58"/>
    <w:rsid w:val="00DF3D1C"/>
    <w:rsid w:val="00E009DA"/>
    <w:rsid w:val="00E0347E"/>
    <w:rsid w:val="00E037D9"/>
    <w:rsid w:val="00E04927"/>
    <w:rsid w:val="00E101DF"/>
    <w:rsid w:val="00E11A48"/>
    <w:rsid w:val="00E130EB"/>
    <w:rsid w:val="00E162CD"/>
    <w:rsid w:val="00E16F84"/>
    <w:rsid w:val="00E17FA5"/>
    <w:rsid w:val="00E21BFE"/>
    <w:rsid w:val="00E25831"/>
    <w:rsid w:val="00E26930"/>
    <w:rsid w:val="00E27257"/>
    <w:rsid w:val="00E27F4F"/>
    <w:rsid w:val="00E31987"/>
    <w:rsid w:val="00E449D0"/>
    <w:rsid w:val="00E44A34"/>
    <w:rsid w:val="00E4506A"/>
    <w:rsid w:val="00E46749"/>
    <w:rsid w:val="00E53F99"/>
    <w:rsid w:val="00E56510"/>
    <w:rsid w:val="00E62EA8"/>
    <w:rsid w:val="00E67A6E"/>
    <w:rsid w:val="00E67E49"/>
    <w:rsid w:val="00E70643"/>
    <w:rsid w:val="00E71B43"/>
    <w:rsid w:val="00E81612"/>
    <w:rsid w:val="00E87D18"/>
    <w:rsid w:val="00E87D62"/>
    <w:rsid w:val="00E94FC6"/>
    <w:rsid w:val="00E97333"/>
    <w:rsid w:val="00E97BD0"/>
    <w:rsid w:val="00EA1440"/>
    <w:rsid w:val="00EA486E"/>
    <w:rsid w:val="00EA4FA3"/>
    <w:rsid w:val="00EA68CD"/>
    <w:rsid w:val="00EB001B"/>
    <w:rsid w:val="00EB3082"/>
    <w:rsid w:val="00EB37AB"/>
    <w:rsid w:val="00EB6C33"/>
    <w:rsid w:val="00EC49F8"/>
    <w:rsid w:val="00ED6019"/>
    <w:rsid w:val="00ED7830"/>
    <w:rsid w:val="00EE3909"/>
    <w:rsid w:val="00EF4205"/>
    <w:rsid w:val="00EF4925"/>
    <w:rsid w:val="00EF5939"/>
    <w:rsid w:val="00F01714"/>
    <w:rsid w:val="00F0258F"/>
    <w:rsid w:val="00F029CD"/>
    <w:rsid w:val="00F02D06"/>
    <w:rsid w:val="00F0306C"/>
    <w:rsid w:val="00F056E5"/>
    <w:rsid w:val="00F05E1E"/>
    <w:rsid w:val="00F06FDD"/>
    <w:rsid w:val="00F10819"/>
    <w:rsid w:val="00F11219"/>
    <w:rsid w:val="00F16C83"/>
    <w:rsid w:val="00F16F35"/>
    <w:rsid w:val="00F17559"/>
    <w:rsid w:val="00F2229D"/>
    <w:rsid w:val="00F242D4"/>
    <w:rsid w:val="00F25ABB"/>
    <w:rsid w:val="00F27963"/>
    <w:rsid w:val="00F30103"/>
    <w:rsid w:val="00F30446"/>
    <w:rsid w:val="00F3424D"/>
    <w:rsid w:val="00F40B7C"/>
    <w:rsid w:val="00F4135D"/>
    <w:rsid w:val="00F41F1B"/>
    <w:rsid w:val="00F42B11"/>
    <w:rsid w:val="00F44DE4"/>
    <w:rsid w:val="00F46BD9"/>
    <w:rsid w:val="00F5189A"/>
    <w:rsid w:val="00F60BE0"/>
    <w:rsid w:val="00F626A1"/>
    <w:rsid w:val="00F6280E"/>
    <w:rsid w:val="00F7050A"/>
    <w:rsid w:val="00F75533"/>
    <w:rsid w:val="00F8036D"/>
    <w:rsid w:val="00F809DC"/>
    <w:rsid w:val="00F86EB0"/>
    <w:rsid w:val="00F9182E"/>
    <w:rsid w:val="00F9427C"/>
    <w:rsid w:val="00FA3811"/>
    <w:rsid w:val="00FA3B9F"/>
    <w:rsid w:val="00FA3F06"/>
    <w:rsid w:val="00FA4A26"/>
    <w:rsid w:val="00FA7084"/>
    <w:rsid w:val="00FA7BEF"/>
    <w:rsid w:val="00FB1105"/>
    <w:rsid w:val="00FB1929"/>
    <w:rsid w:val="00FB4902"/>
    <w:rsid w:val="00FB5FD9"/>
    <w:rsid w:val="00FC325E"/>
    <w:rsid w:val="00FC6DF5"/>
    <w:rsid w:val="00FD2336"/>
    <w:rsid w:val="00FD33AB"/>
    <w:rsid w:val="00FD4724"/>
    <w:rsid w:val="00FD4A68"/>
    <w:rsid w:val="00FD688C"/>
    <w:rsid w:val="00FD68ED"/>
    <w:rsid w:val="00FE10BD"/>
    <w:rsid w:val="00FE2824"/>
    <w:rsid w:val="00FE2F0E"/>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FE6D"/>
  <w15:docId w15:val="{C7FBE4D0-C33A-42AA-992E-53DC764F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428BA"/>
    <w:pPr>
      <w:spacing w:before="60" w:after="60" w:line="276" w:lineRule="auto"/>
    </w:pPr>
    <w:rPr>
      <w:sz w:val="22"/>
      <w:szCs w:val="22"/>
    </w:rPr>
  </w:style>
  <w:style w:type="paragraph" w:styleId="Heading1">
    <w:name w:val="heading 1"/>
    <w:basedOn w:val="Normal"/>
    <w:next w:val="Normal"/>
    <w:link w:val="Heading1Char"/>
    <w:autoRedefine/>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231DCA"/>
    <w:pPr>
      <w:keepNext/>
      <w:spacing w:before="240" w:line="240" w:lineRule="auto"/>
      <w:outlineLvl w:val="2"/>
    </w:pPr>
    <w:rPr>
      <w:rFonts w:eastAsia="Times New Roman"/>
      <w:b/>
      <w:bCs/>
      <w:sz w:val="26"/>
      <w:szCs w:val="26"/>
    </w:rPr>
  </w:style>
  <w:style w:type="paragraph" w:styleId="Heading4">
    <w:name w:val="heading 4"/>
    <w:basedOn w:val="Normal"/>
    <w:next w:val="Normal"/>
    <w:link w:val="Heading4Char"/>
    <w:semiHidden/>
    <w:unhideWhenUsed/>
    <w:qFormat/>
    <w:rsid w:val="00231DCA"/>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621B11"/>
    <w:rPr>
      <w:rFonts w:ascii="Cambria" w:eastAsia="Times New Roman" w:hAnsi="Cambria"/>
      <w:b/>
      <w:bCs/>
      <w:color w:val="365F91"/>
      <w:sz w:val="28"/>
      <w:szCs w:val="28"/>
    </w:rPr>
  </w:style>
  <w:style w:type="character" w:customStyle="1" w:styleId="Heading2Char">
    <w:name w:val="Heading 2 Char"/>
    <w:link w:val="Heading2"/>
    <w:semiHidden/>
    <w:rsid w:val="00621B11"/>
    <w:rPr>
      <w:rFonts w:ascii="Cambria" w:eastAsia="Times New Roman" w:hAnsi="Cambria"/>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86274C"/>
    <w:pPr>
      <w:keepNext/>
      <w:numPr>
        <w:ilvl w:val="2"/>
        <w:numId w:val="6"/>
      </w:numPr>
      <w:spacing w:before="240" w:after="120" w:line="240" w:lineRule="auto"/>
      <w:outlineLvl w:val="2"/>
    </w:pPr>
    <w:rPr>
      <w:rFonts w:eastAsia="Times New Roman"/>
      <w:b/>
      <w:bCs/>
      <w:szCs w:val="26"/>
    </w:r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semiHidden/>
    <w:rsid w:val="008402F2"/>
    <w:rPr>
      <w:sz w:val="22"/>
      <w:szCs w:val="22"/>
    </w:rPr>
  </w:style>
  <w:style w:type="paragraph" w:styleId="Footer">
    <w:name w:val="footer"/>
    <w:basedOn w:val="Normal"/>
    <w:link w:val="FooterChar"/>
    <w:autoRedefine/>
    <w:uiPriority w:val="99"/>
    <w:unhideWhenUsed/>
    <w:rsid w:val="001A0855"/>
    <w:pPr>
      <w:tabs>
        <w:tab w:val="left" w:pos="6480"/>
        <w:tab w:val="right" w:pos="10080"/>
      </w:tabs>
      <w:spacing w:after="0" w:line="240" w:lineRule="auto"/>
    </w:pPr>
    <w:rPr>
      <w:sz w:val="16"/>
    </w:rPr>
  </w:style>
  <w:style w:type="character" w:customStyle="1" w:styleId="FooterChar">
    <w:name w:val="Footer Char"/>
    <w:link w:val="Footer"/>
    <w:uiPriority w:val="99"/>
    <w:rsid w:val="001A0855"/>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A1AB4"/>
    <w:pPr>
      <w:numPr>
        <w:numId w:val="5"/>
      </w:numPr>
      <w:ind w:left="1080"/>
    </w:pPr>
    <w:rPr>
      <w:sz w:val="20"/>
    </w:rPr>
  </w:style>
  <w:style w:type="paragraph" w:customStyle="1" w:styleId="InstNoteRed">
    <w:name w:val="Inst Note Red"/>
    <w:basedOn w:val="Normal"/>
    <w:qFormat/>
    <w:rsid w:val="0072353A"/>
    <w:pPr>
      <w:spacing w:line="240" w:lineRule="auto"/>
    </w:pPr>
    <w:rPr>
      <w:color w:val="EE0000"/>
      <w:sz w:val="20"/>
    </w:rPr>
  </w:style>
  <w:style w:type="paragraph" w:customStyle="1" w:styleId="PartHead">
    <w:name w:val="Part Head"/>
    <w:basedOn w:val="Normal"/>
    <w:next w:val="BodyTextL25"/>
    <w:qFormat/>
    <w:rsid w:val="008402F2"/>
    <w:pPr>
      <w:keepNext/>
      <w:spacing w:before="240"/>
      <w:outlineLvl w:val="0"/>
    </w:pPr>
    <w:rPr>
      <w:b/>
      <w:sz w:val="28"/>
    </w:rPr>
  </w:style>
  <w:style w:type="paragraph" w:customStyle="1" w:styleId="SubStepAlpha">
    <w:name w:val="SubStep Alpha"/>
    <w:basedOn w:val="Normal"/>
    <w:qFormat/>
    <w:rsid w:val="00AE740D"/>
    <w:pPr>
      <w:numPr>
        <w:ilvl w:val="3"/>
        <w:numId w:val="6"/>
      </w:numPr>
      <w:spacing w:before="120" w:after="120" w:line="240" w:lineRule="auto"/>
    </w:pPr>
    <w:rPr>
      <w:sz w:val="20"/>
    </w:rPr>
  </w:style>
  <w:style w:type="paragraph" w:customStyle="1" w:styleId="CMD">
    <w:name w:val="CMD"/>
    <w:basedOn w:val="Normal"/>
    <w:link w:val="CMDChar"/>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qFormat/>
    <w:rsid w:val="00231DCA"/>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6C56B8"/>
    <w:pPr>
      <w:spacing w:before="240" w:after="240"/>
      <w:jc w:val="center"/>
    </w:pPr>
    <w:rPr>
      <w:noProof/>
    </w:r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72353A"/>
    <w:rPr>
      <w:rFonts w:ascii="Arial" w:hAnsi="Arial"/>
      <w:b/>
      <w:color w:val="EE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012C22"/>
    <w:pPr>
      <w:numPr>
        <w:numId w:val="4"/>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72353A"/>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Subject">
    <w:name w:val="annotation subject"/>
    <w:basedOn w:val="Normal"/>
    <w:next w:val="Normal"/>
    <w:link w:val="CommentSubjectChar"/>
    <w:uiPriority w:val="99"/>
    <w:semiHidden/>
    <w:unhideWhenUsed/>
    <w:rsid w:val="0054289C"/>
    <w:rPr>
      <w:b/>
      <w:bCs/>
      <w:sz w:val="20"/>
      <w:szCs w:val="20"/>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pPr>
      <w:numPr>
        <w:numId w:val="3"/>
      </w:numPr>
    </w:pPr>
  </w:style>
  <w:style w:type="paragraph" w:customStyle="1" w:styleId="TaskHead">
    <w:name w:val="Task Head"/>
    <w:basedOn w:val="PartHead"/>
    <w:next w:val="BodyTextL25"/>
    <w:qFormat/>
    <w:rsid w:val="00012C22"/>
    <w:pPr>
      <w:numPr>
        <w:ilvl w:val="1"/>
      </w:numPr>
    </w:pPr>
    <w:rPr>
      <w:sz w:val="24"/>
    </w:rPr>
  </w:style>
  <w:style w:type="character" w:customStyle="1" w:styleId="Heading4Char">
    <w:name w:val="Heading 4 Char"/>
    <w:basedOn w:val="DefaultParagraphFont"/>
    <w:link w:val="Heading4"/>
    <w:semiHidden/>
    <w:rsid w:val="00621B11"/>
    <w:rPr>
      <w:rFonts w:eastAsia="Times New Roman"/>
      <w:b/>
      <w:bCs/>
      <w:sz w:val="28"/>
      <w:szCs w:val="28"/>
    </w:rPr>
  </w:style>
  <w:style w:type="character" w:customStyle="1" w:styleId="Heading5Char">
    <w:name w:val="Heading 5 Char"/>
    <w:basedOn w:val="DefaultParagraphFont"/>
    <w:link w:val="Heading5"/>
    <w:semiHidden/>
    <w:rsid w:val="00621B11"/>
    <w:rPr>
      <w:rFonts w:eastAsia="Times New Roman"/>
      <w:b/>
      <w:bCs/>
      <w:i/>
      <w:iCs/>
      <w:sz w:val="26"/>
      <w:szCs w:val="26"/>
    </w:rPr>
  </w:style>
  <w:style w:type="character" w:customStyle="1" w:styleId="Heading6Char">
    <w:name w:val="Heading 6 Char"/>
    <w:basedOn w:val="DefaultParagraphFont"/>
    <w:link w:val="Heading6"/>
    <w:semiHidden/>
    <w:rsid w:val="00621B11"/>
    <w:rPr>
      <w:rFonts w:eastAsia="Times New Roman"/>
      <w:b/>
      <w:bCs/>
      <w:sz w:val="22"/>
      <w:szCs w:val="22"/>
    </w:rPr>
  </w:style>
  <w:style w:type="character" w:customStyle="1" w:styleId="Heading7Char">
    <w:name w:val="Heading 7 Char"/>
    <w:basedOn w:val="DefaultParagraphFont"/>
    <w:link w:val="Heading7"/>
    <w:semiHidden/>
    <w:rsid w:val="00621B11"/>
    <w:rPr>
      <w:rFonts w:eastAsia="Times New Roman"/>
      <w:szCs w:val="24"/>
    </w:rPr>
  </w:style>
  <w:style w:type="character" w:customStyle="1" w:styleId="Heading8Char">
    <w:name w:val="Heading 8 Char"/>
    <w:basedOn w:val="DefaultParagraphFont"/>
    <w:link w:val="Heading8"/>
    <w:semiHidden/>
    <w:rsid w:val="00621B11"/>
    <w:rPr>
      <w:rFonts w:eastAsia="Times New Roman"/>
      <w:i/>
      <w:iCs/>
      <w:szCs w:val="24"/>
    </w:rPr>
  </w:style>
  <w:style w:type="character" w:customStyle="1" w:styleId="Heading9Char">
    <w:name w:val="Heading 9 Char"/>
    <w:basedOn w:val="DefaultParagraphFont"/>
    <w:link w:val="Heading9"/>
    <w:semiHidden/>
    <w:rsid w:val="00621B11"/>
    <w:rPr>
      <w:rFonts w:eastAsia="Times New Roman" w:cs="Arial"/>
      <w:sz w:val="22"/>
      <w:szCs w:val="22"/>
    </w:rPr>
  </w:style>
  <w:style w:type="character" w:customStyle="1" w:styleId="Heading3Char">
    <w:name w:val="Heading 3 Char"/>
    <w:link w:val="Heading3"/>
    <w:rsid w:val="00EF4925"/>
    <w:rPr>
      <w:rFonts w:eastAsia="Times New Roman"/>
      <w:b/>
      <w:bCs/>
      <w:sz w:val="26"/>
      <w:szCs w:val="26"/>
    </w:rPr>
  </w:style>
  <w:style w:type="character" w:customStyle="1" w:styleId="LabTitleChar">
    <w:name w:val="Lab Title Char"/>
    <w:link w:val="LabTitle"/>
    <w:rsid w:val="00231DCA"/>
    <w:rPr>
      <w:b/>
      <w:sz w:val="32"/>
      <w:szCs w:val="22"/>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231DCA"/>
    <w:pPr>
      <w:spacing w:before="0" w:after="120" w:line="240" w:lineRule="auto"/>
    </w:pPr>
    <w:rPr>
      <w:rFonts w:eastAsia="Times New Roman"/>
      <w:sz w:val="20"/>
      <w:szCs w:val="24"/>
    </w:rPr>
  </w:style>
  <w:style w:type="character" w:customStyle="1" w:styleId="BodyTextChar">
    <w:name w:val="Body Text Char"/>
    <w:link w:val="BodyText"/>
    <w:rsid w:val="00231DCA"/>
    <w:rPr>
      <w:rFonts w:eastAsia="Times New Roman" w:cs="Arial"/>
      <w:szCs w:val="24"/>
    </w:rPr>
  </w:style>
  <w:style w:type="paragraph" w:customStyle="1" w:styleId="ColorfulShading-Accent11">
    <w:name w:val="Colorful Shading - Accent 11"/>
    <w:hidden/>
    <w:semiHidden/>
    <w:rsid w:val="00231DCA"/>
    <w:rPr>
      <w:rFonts w:eastAsia="Times New Roman" w:cs="Arial"/>
    </w:rPr>
  </w:style>
  <w:style w:type="paragraph" w:customStyle="1" w:styleId="CMDBold">
    <w:name w:val="CMD Bold"/>
    <w:basedOn w:val="CMD"/>
    <w:next w:val="BodyTextL50"/>
    <w:link w:val="CMDBoldChar"/>
    <w:qFormat/>
    <w:rsid w:val="00C73E03"/>
    <w:rPr>
      <w:b/>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C73E03"/>
    <w:rPr>
      <w:rFonts w:ascii="Courier New" w:hAnsi="Courier New"/>
      <w:szCs w:val="22"/>
    </w:rPr>
  </w:style>
  <w:style w:type="character" w:customStyle="1" w:styleId="CMDBoldChar">
    <w:name w:val="CMD Bold Char"/>
    <w:basedOn w:val="CMDChar"/>
    <w:link w:val="CMDBold"/>
    <w:rsid w:val="00C73E03"/>
    <w:rPr>
      <w:rFonts w:ascii="Courier New" w:hAnsi="Courier New"/>
      <w:b/>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CommentText">
    <w:name w:val="annotation text"/>
    <w:basedOn w:val="Normal"/>
    <w:link w:val="CommentTextChar"/>
    <w:unhideWhenUsed/>
    <w:rsid w:val="00AA1AB4"/>
    <w:rPr>
      <w:sz w:val="20"/>
      <w:szCs w:val="20"/>
    </w:rPr>
  </w:style>
  <w:style w:type="character" w:customStyle="1" w:styleId="CommentTextChar">
    <w:name w:val="Comment Text Char"/>
    <w:basedOn w:val="DefaultParagraphFont"/>
    <w:link w:val="CommentText"/>
    <w:rsid w:val="00AA1AB4"/>
  </w:style>
  <w:style w:type="paragraph" w:customStyle="1" w:styleId="TableTitle">
    <w:name w:val="Table Title"/>
    <w:basedOn w:val="Normal"/>
    <w:next w:val="Normal"/>
    <w:rsid w:val="00C25726"/>
    <w:pPr>
      <w:keepNext/>
      <w:tabs>
        <w:tab w:val="left" w:pos="1080"/>
      </w:tabs>
      <w:spacing w:line="240" w:lineRule="auto"/>
      <w:ind w:left="720"/>
    </w:pPr>
    <w:rPr>
      <w:rFonts w:eastAsia="Times New Roman"/>
      <w:b/>
      <w:sz w:val="20"/>
      <w:szCs w:val="20"/>
    </w:rPr>
  </w:style>
  <w:style w:type="character" w:styleId="Hyperlink">
    <w:name w:val="Hyperlink"/>
    <w:semiHidden/>
    <w:unhideWhenUsed/>
    <w:rsid w:val="00C25726"/>
    <w:rPr>
      <w:color w:val="0000FF"/>
      <w:u w:val="single"/>
    </w:rPr>
  </w:style>
  <w:style w:type="paragraph" w:styleId="Title">
    <w:name w:val="Title"/>
    <w:basedOn w:val="TableTitle"/>
    <w:link w:val="TitleChar"/>
    <w:qFormat/>
    <w:rsid w:val="00C25726"/>
    <w:pPr>
      <w:ind w:left="0"/>
    </w:pPr>
  </w:style>
  <w:style w:type="character" w:customStyle="1" w:styleId="TitleChar">
    <w:name w:val="Title Char"/>
    <w:basedOn w:val="DefaultParagraphFont"/>
    <w:link w:val="Title"/>
    <w:rsid w:val="00C25726"/>
    <w:rPr>
      <w:rFonts w:eastAsia="Times New Roman"/>
      <w:b/>
    </w:rPr>
  </w:style>
  <w:style w:type="paragraph" w:styleId="Revision">
    <w:name w:val="Revision"/>
    <w:hidden/>
    <w:uiPriority w:val="99"/>
    <w:semiHidden/>
    <w:rsid w:val="00516F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92.168.1.1/admin/public/startup.jnl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A%20Security\1.2\Labs\CCNA_Security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B0CE3-A5B3-4496-9531-B5B2B8EE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CCNA_Security_Lab-Template.dotx</Template>
  <TotalTime>3</TotalTime>
  <Pages>16</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spennock</dc:creator>
  <cp:lastModifiedBy>Suk-Yi Pennock -X (spennock - UNICON INC at Cisco)</cp:lastModifiedBy>
  <cp:revision>4</cp:revision>
  <cp:lastPrinted>2019-03-07T04:04:00Z</cp:lastPrinted>
  <dcterms:created xsi:type="dcterms:W3CDTF">2019-03-07T04:01:00Z</dcterms:created>
  <dcterms:modified xsi:type="dcterms:W3CDTF">2019-03-13T19:54:00Z</dcterms:modified>
</cp:coreProperties>
</file>