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282E" w14:textId="77777777" w:rsidR="004B7234" w:rsidRDefault="004B7234" w:rsidP="004B7234"/>
    <w:p w14:paraId="69197965" w14:textId="53228C82" w:rsidR="00755BFA" w:rsidRPr="003270D6" w:rsidRDefault="00755BFA" w:rsidP="00755BFA">
      <w:pPr>
        <w:pStyle w:val="Title"/>
        <w:rPr>
          <w:sz w:val="52"/>
          <w:szCs w:val="52"/>
        </w:rPr>
      </w:pPr>
      <w:r w:rsidRPr="003270D6">
        <w:rPr>
          <w:sz w:val="52"/>
          <w:szCs w:val="52"/>
        </w:rPr>
        <w:t>CTE Teaching Excellence Grant</w:t>
      </w:r>
      <w:r w:rsidR="003270D6" w:rsidRPr="003270D6">
        <w:rPr>
          <w:sz w:val="52"/>
          <w:szCs w:val="52"/>
        </w:rPr>
        <w:t xml:space="preserve"> Application</w:t>
      </w:r>
      <w:r w:rsidR="003270D6">
        <w:rPr>
          <w:sz w:val="52"/>
          <w:szCs w:val="52"/>
        </w:rPr>
        <w:t>: Small and Large Grants</w:t>
      </w:r>
    </w:p>
    <w:p w14:paraId="1F8FC2D5" w14:textId="77777777" w:rsidR="00755BFA" w:rsidRDefault="00755BFA" w:rsidP="00755BFA"/>
    <w:p w14:paraId="43FBF56B" w14:textId="77777777" w:rsidR="003270D6" w:rsidRDefault="003270D6" w:rsidP="003270D6">
      <w:r w:rsidRPr="00A41CBB">
        <w:t xml:space="preserve">Please email application to the Center for Teaching Excellence (cte@ccri.edu) by </w:t>
      </w:r>
      <w:r>
        <w:t>the deadline.</w:t>
      </w:r>
    </w:p>
    <w:p w14:paraId="7539F12E" w14:textId="77777777" w:rsidR="003270D6" w:rsidRDefault="003270D6" w:rsidP="003270D6"/>
    <w:p w14:paraId="4AE65969" w14:textId="77777777" w:rsidR="003270D6" w:rsidRDefault="003270D6" w:rsidP="003270D6">
      <w:r>
        <w:t xml:space="preserve">Provide as much information as you are able. Faculty applying for the large grant will be expected to include more depth. The more details you provide in your application, the better we’ll be able to understand your proposed </w:t>
      </w:r>
      <w:proofErr w:type="spellStart"/>
      <w:r>
        <w:t>SoTL</w:t>
      </w:r>
      <w:proofErr w:type="spellEnd"/>
      <w:r>
        <w:t xml:space="preserve"> project.</w:t>
      </w:r>
    </w:p>
    <w:p w14:paraId="7F475914" w14:textId="77777777" w:rsidR="003270D6" w:rsidRDefault="003270D6" w:rsidP="003270D6"/>
    <w:p w14:paraId="3402D493" w14:textId="398DCF6F" w:rsidR="003270D6" w:rsidRDefault="003270D6" w:rsidP="003270D6">
      <w:r>
        <w:t xml:space="preserve">For additional help see the handouts created by the CTE </w:t>
      </w:r>
      <w:proofErr w:type="spellStart"/>
      <w:r>
        <w:t>SoTL</w:t>
      </w:r>
      <w:proofErr w:type="spellEnd"/>
      <w:r>
        <w:t xml:space="preserve"> Faculty Fellow:</w:t>
      </w:r>
    </w:p>
    <w:p w14:paraId="6BA1E8E9" w14:textId="77777777" w:rsidR="003270D6" w:rsidRPr="003270D6" w:rsidRDefault="003270D6" w:rsidP="003270D6">
      <w:pPr>
        <w:pStyle w:val="ListParagraph"/>
        <w:numPr>
          <w:ilvl w:val="0"/>
          <w:numId w:val="6"/>
        </w:numPr>
        <w:rPr>
          <w:rFonts w:ascii="Gill Sans MT" w:hAnsi="Gill Sans MT"/>
          <w:sz w:val="24"/>
          <w:szCs w:val="24"/>
        </w:rPr>
      </w:pPr>
      <w:proofErr w:type="spellStart"/>
      <w:r w:rsidRPr="003270D6">
        <w:rPr>
          <w:rFonts w:ascii="Gill Sans MT" w:hAnsi="Gill Sans MT"/>
          <w:sz w:val="24"/>
          <w:szCs w:val="24"/>
        </w:rPr>
        <w:t>SoTL</w:t>
      </w:r>
      <w:proofErr w:type="spellEnd"/>
      <w:r w:rsidRPr="003270D6">
        <w:rPr>
          <w:rFonts w:ascii="Gill Sans MT" w:hAnsi="Gill Sans MT"/>
          <w:sz w:val="24"/>
          <w:szCs w:val="24"/>
        </w:rPr>
        <w:t xml:space="preserve"> Overview</w:t>
      </w:r>
    </w:p>
    <w:p w14:paraId="3D7126DC" w14:textId="77777777" w:rsidR="003270D6" w:rsidRPr="003270D6" w:rsidRDefault="003270D6" w:rsidP="003270D6">
      <w:pPr>
        <w:pStyle w:val="ListParagraph"/>
        <w:numPr>
          <w:ilvl w:val="0"/>
          <w:numId w:val="6"/>
        </w:numPr>
        <w:rPr>
          <w:rFonts w:ascii="Gill Sans MT" w:hAnsi="Gill Sans MT"/>
          <w:sz w:val="24"/>
          <w:szCs w:val="24"/>
        </w:rPr>
      </w:pPr>
      <w:proofErr w:type="spellStart"/>
      <w:r w:rsidRPr="003270D6">
        <w:rPr>
          <w:rFonts w:ascii="Gill Sans MT" w:hAnsi="Gill Sans MT"/>
          <w:sz w:val="24"/>
          <w:szCs w:val="24"/>
        </w:rPr>
        <w:t>SoTL</w:t>
      </w:r>
      <w:proofErr w:type="spellEnd"/>
      <w:r w:rsidRPr="003270D6">
        <w:rPr>
          <w:rFonts w:ascii="Gill Sans MT" w:hAnsi="Gill Sans MT"/>
          <w:sz w:val="24"/>
          <w:szCs w:val="24"/>
        </w:rPr>
        <w:t xml:space="preserve"> Research Questions</w:t>
      </w:r>
    </w:p>
    <w:p w14:paraId="38EC9546" w14:textId="77777777" w:rsidR="003270D6" w:rsidRPr="003270D6" w:rsidRDefault="003270D6" w:rsidP="003270D6">
      <w:pPr>
        <w:pStyle w:val="ListParagraph"/>
        <w:numPr>
          <w:ilvl w:val="0"/>
          <w:numId w:val="6"/>
        </w:numPr>
        <w:rPr>
          <w:rFonts w:ascii="Gill Sans MT" w:hAnsi="Gill Sans MT"/>
          <w:sz w:val="24"/>
          <w:szCs w:val="24"/>
        </w:rPr>
      </w:pPr>
      <w:proofErr w:type="spellStart"/>
      <w:r w:rsidRPr="003270D6">
        <w:rPr>
          <w:rFonts w:ascii="Gill Sans MT" w:hAnsi="Gill Sans MT"/>
          <w:sz w:val="24"/>
          <w:szCs w:val="24"/>
        </w:rPr>
        <w:t>SoTL</w:t>
      </w:r>
      <w:proofErr w:type="spellEnd"/>
      <w:r w:rsidRPr="003270D6">
        <w:rPr>
          <w:rFonts w:ascii="Gill Sans MT" w:hAnsi="Gill Sans MT"/>
          <w:sz w:val="24"/>
          <w:szCs w:val="24"/>
        </w:rPr>
        <w:t xml:space="preserve"> Study Design and Data Collection</w:t>
      </w:r>
    </w:p>
    <w:p w14:paraId="67275F9E" w14:textId="77777777" w:rsidR="003270D6" w:rsidRPr="003270D6" w:rsidRDefault="003270D6" w:rsidP="003270D6">
      <w:pPr>
        <w:pStyle w:val="ListParagraph"/>
        <w:numPr>
          <w:ilvl w:val="0"/>
          <w:numId w:val="6"/>
        </w:numPr>
        <w:rPr>
          <w:rFonts w:ascii="Gill Sans MT" w:hAnsi="Gill Sans MT"/>
          <w:sz w:val="24"/>
          <w:szCs w:val="24"/>
        </w:rPr>
      </w:pPr>
      <w:proofErr w:type="spellStart"/>
      <w:r w:rsidRPr="003270D6">
        <w:rPr>
          <w:rFonts w:ascii="Gill Sans MT" w:hAnsi="Gill Sans MT"/>
          <w:sz w:val="24"/>
          <w:szCs w:val="24"/>
        </w:rPr>
        <w:t>SoTL</w:t>
      </w:r>
      <w:proofErr w:type="spellEnd"/>
      <w:r w:rsidRPr="003270D6">
        <w:rPr>
          <w:rFonts w:ascii="Gill Sans MT" w:hAnsi="Gill Sans MT"/>
          <w:sz w:val="24"/>
          <w:szCs w:val="24"/>
        </w:rPr>
        <w:t xml:space="preserve"> Data Analysis</w:t>
      </w:r>
    </w:p>
    <w:p w14:paraId="6C8C0B49" w14:textId="707EC4DB" w:rsidR="003270D6" w:rsidRDefault="003270D6" w:rsidP="003270D6">
      <w:r>
        <w:t xml:space="preserve">An additional and very helpful resource is the book </w:t>
      </w:r>
      <w:r w:rsidRPr="00660B0C">
        <w:rPr>
          <w:i/>
          <w:iCs/>
        </w:rPr>
        <w:t>Engaging in the Scholarship of Teaching and Learning</w:t>
      </w:r>
      <w:r>
        <w:t xml:space="preserve"> by Cathy Bishop-Clark and Beth Dietz-Uhler</w:t>
      </w:r>
      <w:r w:rsidR="00D82D3D">
        <w:t xml:space="preserve">, available in </w:t>
      </w:r>
      <w:hyperlink r:id="rId7" w:history="1">
        <w:r w:rsidR="00D82D3D" w:rsidRPr="00D82D3D">
          <w:rPr>
            <w:rStyle w:val="Hyperlink"/>
          </w:rPr>
          <w:t>the CTE collection at the CCRI Library</w:t>
        </w:r>
      </w:hyperlink>
      <w:r w:rsidR="00D82D3D">
        <w:t>.</w:t>
      </w:r>
    </w:p>
    <w:p w14:paraId="4FB46A3D" w14:textId="77777777" w:rsidR="003270D6" w:rsidRDefault="003270D6" w:rsidP="003270D6"/>
    <w:p w14:paraId="7A2815A4" w14:textId="30239569" w:rsidR="003270D6" w:rsidRPr="002E1E17" w:rsidRDefault="003270D6" w:rsidP="003270D6">
      <w:pPr>
        <w:pStyle w:val="Heading1"/>
      </w:pPr>
      <w:r>
        <w:t>General Information</w:t>
      </w:r>
    </w:p>
    <w:p w14:paraId="575C79A1" w14:textId="39374D92" w:rsidR="003270D6" w:rsidRDefault="003270D6" w:rsidP="003270D6">
      <w:r>
        <w:t xml:space="preserve">Name:  </w:t>
      </w:r>
    </w:p>
    <w:p w14:paraId="29197214" w14:textId="77777777" w:rsidR="003270D6" w:rsidRDefault="003270D6" w:rsidP="003270D6"/>
    <w:p w14:paraId="11B2FCAB" w14:textId="7B0FD2DD" w:rsidR="003270D6" w:rsidRDefault="003270D6" w:rsidP="003270D6">
      <w:r>
        <w:t xml:space="preserve">Department:  </w:t>
      </w:r>
    </w:p>
    <w:p w14:paraId="6666B1E4" w14:textId="77777777" w:rsidR="003270D6" w:rsidRDefault="003270D6" w:rsidP="003270D6"/>
    <w:p w14:paraId="1A93E42C" w14:textId="503A449A" w:rsidR="003270D6" w:rsidRDefault="003270D6" w:rsidP="003270D6">
      <w:r>
        <w:t xml:space="preserve">Campus:  </w:t>
      </w:r>
    </w:p>
    <w:p w14:paraId="40F4E72F" w14:textId="77777777" w:rsidR="003270D6" w:rsidRDefault="003270D6" w:rsidP="003270D6"/>
    <w:p w14:paraId="36A51A5E" w14:textId="0CC371E4" w:rsidR="003270D6" w:rsidRDefault="003270D6" w:rsidP="003270D6">
      <w:r>
        <w:t xml:space="preserve">Position:  </w:t>
      </w:r>
    </w:p>
    <w:p w14:paraId="0BEB2322" w14:textId="77777777" w:rsidR="003270D6" w:rsidRDefault="003270D6" w:rsidP="003270D6"/>
    <w:p w14:paraId="76F14C55" w14:textId="0E55C820" w:rsidR="003270D6" w:rsidRDefault="003270D6" w:rsidP="003270D6">
      <w:r>
        <w:t xml:space="preserve">Email:  </w:t>
      </w:r>
    </w:p>
    <w:p w14:paraId="27268616" w14:textId="77777777" w:rsidR="003270D6" w:rsidRDefault="003270D6" w:rsidP="003270D6"/>
    <w:p w14:paraId="220A3DF6" w14:textId="56AF88F8" w:rsidR="003270D6" w:rsidRDefault="003270D6" w:rsidP="003270D6">
      <w:r>
        <w:t>Application deadline: Fall deadline, calendar year or Spring deadline, academic year</w:t>
      </w:r>
    </w:p>
    <w:p w14:paraId="453C6654" w14:textId="77777777" w:rsidR="00554C44" w:rsidRDefault="00554C44" w:rsidP="00554C44"/>
    <w:p w14:paraId="392E70CB" w14:textId="77777777" w:rsidR="00554C44" w:rsidRDefault="00554C44" w:rsidP="00554C44">
      <w:r>
        <w:t xml:space="preserve">Type of grant: </w:t>
      </w:r>
      <w:proofErr w:type="gramStart"/>
      <w:r>
        <w:t>Small</w:t>
      </w:r>
      <w:proofErr w:type="gramEnd"/>
      <w:r>
        <w:t xml:space="preserve"> grant or Large grant</w:t>
      </w:r>
    </w:p>
    <w:p w14:paraId="78FE1A5D" w14:textId="77777777" w:rsidR="003270D6" w:rsidRDefault="003270D6" w:rsidP="003270D6"/>
    <w:p w14:paraId="7DF7BB30" w14:textId="14990E30" w:rsidR="003270D6" w:rsidRDefault="003270D6" w:rsidP="003270D6">
      <w:r>
        <w:t xml:space="preserve">Proposed grant title:  </w:t>
      </w:r>
    </w:p>
    <w:p w14:paraId="23D522D1" w14:textId="77777777" w:rsidR="003270D6" w:rsidRDefault="003270D6" w:rsidP="003270D6"/>
    <w:p w14:paraId="42A56180" w14:textId="77777777" w:rsidR="003270D6" w:rsidRPr="002E1E17" w:rsidRDefault="003270D6" w:rsidP="003270D6">
      <w:pPr>
        <w:pStyle w:val="Heading1"/>
      </w:pPr>
      <w:r w:rsidRPr="002E1E17">
        <w:t>Research Question</w:t>
      </w:r>
    </w:p>
    <w:p w14:paraId="5D9A4078" w14:textId="77777777" w:rsidR="003270D6" w:rsidRDefault="003270D6" w:rsidP="003270D6">
      <w:r>
        <w:t>What is your research question?</w:t>
      </w:r>
    </w:p>
    <w:p w14:paraId="3F83F085" w14:textId="77777777" w:rsidR="003270D6" w:rsidRDefault="003270D6" w:rsidP="003270D6"/>
    <w:p w14:paraId="58E09B03" w14:textId="77777777" w:rsidR="003270D6" w:rsidRDefault="003270D6" w:rsidP="003270D6"/>
    <w:p w14:paraId="01A814B0" w14:textId="77777777" w:rsidR="003270D6" w:rsidRDefault="003270D6" w:rsidP="003270D6">
      <w:bookmarkStart w:id="0" w:name="_Hlk143692321"/>
      <w:r>
        <w:t xml:space="preserve">Why is this research question interesting or important (to you and/or to </w:t>
      </w:r>
      <w:proofErr w:type="spellStart"/>
      <w:r>
        <w:t>SoTL</w:t>
      </w:r>
      <w:proofErr w:type="spellEnd"/>
      <w:r>
        <w:t>)?</w:t>
      </w:r>
    </w:p>
    <w:p w14:paraId="27F7A4C9" w14:textId="77777777" w:rsidR="003270D6" w:rsidRDefault="003270D6" w:rsidP="003270D6"/>
    <w:p w14:paraId="1CC31EF5" w14:textId="77777777" w:rsidR="003270D6" w:rsidRDefault="003270D6" w:rsidP="003270D6"/>
    <w:bookmarkEnd w:id="0"/>
    <w:p w14:paraId="282E564B" w14:textId="77777777" w:rsidR="003270D6" w:rsidRDefault="003270D6" w:rsidP="003270D6">
      <w:r>
        <w:t>Large grant application only: Put the research question in context of what has been previously done, citing previous published studies and/or a pilot study by you.</w:t>
      </w:r>
    </w:p>
    <w:p w14:paraId="31221502" w14:textId="77777777" w:rsidR="003270D6" w:rsidRDefault="003270D6" w:rsidP="003270D6"/>
    <w:p w14:paraId="1DE7B8CF" w14:textId="77777777" w:rsidR="003270D6" w:rsidRDefault="003270D6" w:rsidP="003270D6"/>
    <w:p w14:paraId="14B13120" w14:textId="77777777" w:rsidR="003270D6" w:rsidRDefault="003270D6" w:rsidP="003270D6">
      <w:bookmarkStart w:id="1" w:name="_Hlk143692846"/>
      <w:r>
        <w:t>What do you expect will be the answer to your research question?</w:t>
      </w:r>
    </w:p>
    <w:p w14:paraId="577D4FB6" w14:textId="77777777" w:rsidR="003270D6" w:rsidRDefault="003270D6" w:rsidP="003270D6"/>
    <w:bookmarkEnd w:id="1"/>
    <w:p w14:paraId="6CB6483D" w14:textId="77777777" w:rsidR="003270D6" w:rsidRDefault="003270D6" w:rsidP="003270D6"/>
    <w:p w14:paraId="27FE49C7" w14:textId="77777777" w:rsidR="003270D6" w:rsidRPr="00847B3D" w:rsidRDefault="003270D6" w:rsidP="003270D6">
      <w:pPr>
        <w:pStyle w:val="Heading1"/>
      </w:pPr>
      <w:r w:rsidRPr="00847B3D">
        <w:t>Study Design</w:t>
      </w:r>
    </w:p>
    <w:p w14:paraId="61613208" w14:textId="77777777" w:rsidR="003270D6" w:rsidRDefault="003270D6" w:rsidP="003270D6">
      <w:bookmarkStart w:id="2" w:name="_Hlk143692395"/>
      <w:r>
        <w:t>Who do you plan to study? (</w:t>
      </w:r>
      <w:proofErr w:type="gramStart"/>
      <w:r>
        <w:t>e.g.</w:t>
      </w:r>
      <w:proofErr w:type="gramEnd"/>
      <w:r>
        <w:t xml:space="preserve"> what courses, how many students, etc.)</w:t>
      </w:r>
    </w:p>
    <w:bookmarkEnd w:id="2"/>
    <w:p w14:paraId="13258804" w14:textId="77777777" w:rsidR="003270D6" w:rsidRDefault="003270D6" w:rsidP="003270D6"/>
    <w:p w14:paraId="1DB9E54F" w14:textId="77777777" w:rsidR="003270D6" w:rsidRDefault="003270D6" w:rsidP="003270D6"/>
    <w:p w14:paraId="79D3F57C" w14:textId="77777777" w:rsidR="003270D6" w:rsidRDefault="003270D6" w:rsidP="003270D6">
      <w:r>
        <w:t>What is your study design?</w:t>
      </w:r>
    </w:p>
    <w:p w14:paraId="537D9C3E" w14:textId="77777777" w:rsidR="003270D6" w:rsidRDefault="003270D6" w:rsidP="003270D6"/>
    <w:p w14:paraId="14DFDCA7" w14:textId="77777777" w:rsidR="003270D6" w:rsidRDefault="003270D6" w:rsidP="003270D6"/>
    <w:p w14:paraId="68C93578" w14:textId="21DFB1EF" w:rsidR="003270D6" w:rsidRDefault="003270D6" w:rsidP="003270D6">
      <w:r>
        <w:t xml:space="preserve">What changes to your course, if any, do you need to make for this </w:t>
      </w:r>
      <w:proofErr w:type="spellStart"/>
      <w:r>
        <w:t>SoTL</w:t>
      </w:r>
      <w:proofErr w:type="spellEnd"/>
      <w:r>
        <w:t xml:space="preserve"> study?</w:t>
      </w:r>
    </w:p>
    <w:p w14:paraId="09232C24" w14:textId="77777777" w:rsidR="003270D6" w:rsidRDefault="003270D6" w:rsidP="003270D6"/>
    <w:p w14:paraId="1A1EC916" w14:textId="77777777" w:rsidR="003270D6" w:rsidRDefault="003270D6" w:rsidP="003270D6"/>
    <w:p w14:paraId="703C31E2" w14:textId="77777777" w:rsidR="003270D6" w:rsidRPr="00847B3D" w:rsidRDefault="003270D6" w:rsidP="003270D6">
      <w:pPr>
        <w:pStyle w:val="Heading1"/>
      </w:pPr>
      <w:r w:rsidRPr="00847B3D">
        <w:t>Data Collection</w:t>
      </w:r>
      <w:r>
        <w:t xml:space="preserve"> and Analysis</w:t>
      </w:r>
    </w:p>
    <w:p w14:paraId="50528C5C" w14:textId="77777777" w:rsidR="003270D6" w:rsidRDefault="003270D6" w:rsidP="003270D6">
      <w:r>
        <w:t>What are your sources of data?</w:t>
      </w:r>
    </w:p>
    <w:p w14:paraId="22CC0F0F" w14:textId="77777777" w:rsidR="003270D6" w:rsidRDefault="003270D6" w:rsidP="003270D6"/>
    <w:p w14:paraId="5744482D" w14:textId="77777777" w:rsidR="003270D6" w:rsidRDefault="003270D6" w:rsidP="003270D6"/>
    <w:p w14:paraId="09DF7693" w14:textId="096A8A32" w:rsidR="003270D6" w:rsidRDefault="003270D6" w:rsidP="003270D6">
      <w:r>
        <w:t>Large grant application only: Include or fully describe your data collection instrument(s).</w:t>
      </w:r>
    </w:p>
    <w:p w14:paraId="7F81035D" w14:textId="77777777" w:rsidR="003270D6" w:rsidRDefault="003270D6" w:rsidP="003270D6"/>
    <w:p w14:paraId="0D22DC36" w14:textId="77777777" w:rsidR="003270D6" w:rsidRDefault="003270D6" w:rsidP="003270D6"/>
    <w:p w14:paraId="5CD48E03" w14:textId="136B0EC8" w:rsidR="003270D6" w:rsidRDefault="003270D6" w:rsidP="003270D6">
      <w:r>
        <w:t xml:space="preserve">Explain why you are collecting </w:t>
      </w:r>
      <w:proofErr w:type="gramStart"/>
      <w:r>
        <w:t>these</w:t>
      </w:r>
      <w:proofErr w:type="gramEnd"/>
      <w:r>
        <w:t xml:space="preserve"> data to answer your research question.</w:t>
      </w:r>
    </w:p>
    <w:p w14:paraId="38880585" w14:textId="77777777" w:rsidR="003270D6" w:rsidRDefault="003270D6" w:rsidP="003270D6"/>
    <w:p w14:paraId="5DB53EDD" w14:textId="77777777" w:rsidR="003270D6" w:rsidRDefault="003270D6" w:rsidP="003270D6"/>
    <w:p w14:paraId="6158F429" w14:textId="55489CD3" w:rsidR="003270D6" w:rsidRDefault="003270D6" w:rsidP="003270D6">
      <w:r>
        <w:t>How will you analyze the data?</w:t>
      </w:r>
    </w:p>
    <w:p w14:paraId="2C9BB864" w14:textId="77777777" w:rsidR="003270D6" w:rsidRDefault="003270D6" w:rsidP="003270D6"/>
    <w:p w14:paraId="75D2D350" w14:textId="77777777" w:rsidR="003270D6" w:rsidRDefault="003270D6" w:rsidP="003270D6"/>
    <w:p w14:paraId="6CFD9297" w14:textId="77777777" w:rsidR="003270D6" w:rsidRPr="00847B3D" w:rsidRDefault="003270D6" w:rsidP="003270D6">
      <w:pPr>
        <w:pStyle w:val="Heading1"/>
      </w:pPr>
      <w:r>
        <w:t>Report the Findings</w:t>
      </w:r>
    </w:p>
    <w:p w14:paraId="56EDA8E2" w14:textId="77777777" w:rsidR="003270D6" w:rsidRDefault="003270D6" w:rsidP="003270D6">
      <w:r>
        <w:t>How will you share your findings?</w:t>
      </w:r>
    </w:p>
    <w:p w14:paraId="7674D405" w14:textId="77777777" w:rsidR="003270D6" w:rsidRDefault="003270D6" w:rsidP="003270D6"/>
    <w:p w14:paraId="3ECDED74" w14:textId="77777777" w:rsidR="003270D6" w:rsidRDefault="003270D6" w:rsidP="003270D6"/>
    <w:p w14:paraId="7AF6AF8F" w14:textId="77777777" w:rsidR="003270D6" w:rsidRPr="001C19FE" w:rsidRDefault="003270D6" w:rsidP="003270D6">
      <w:pPr>
        <w:pStyle w:val="Heading1"/>
      </w:pPr>
      <w:r w:rsidRPr="001C19FE">
        <w:lastRenderedPageBreak/>
        <w:t>Additional Information</w:t>
      </w:r>
    </w:p>
    <w:p w14:paraId="64BA08F1" w14:textId="77777777" w:rsidR="003270D6" w:rsidRDefault="003270D6" w:rsidP="003270D6">
      <w:r>
        <w:t xml:space="preserve">What experience, if any, do you have with </w:t>
      </w:r>
      <w:proofErr w:type="spellStart"/>
      <w:r>
        <w:t>SoTL</w:t>
      </w:r>
      <w:proofErr w:type="spellEnd"/>
      <w:r>
        <w:t>?</w:t>
      </w:r>
    </w:p>
    <w:p w14:paraId="1A282EEC" w14:textId="77777777" w:rsidR="003270D6" w:rsidRDefault="003270D6" w:rsidP="003270D6"/>
    <w:p w14:paraId="254DE060" w14:textId="77777777" w:rsidR="003270D6" w:rsidRDefault="003270D6" w:rsidP="003270D6"/>
    <w:p w14:paraId="4FF5F977" w14:textId="6F412958" w:rsidR="003270D6" w:rsidRDefault="003270D6" w:rsidP="003270D6">
      <w:r>
        <w:t xml:space="preserve">In the past 5 years, have you received a CTE grant, a Faculty Innovations (from the Foundation) grant, or an external grant? If so, give a brief (2-3 </w:t>
      </w:r>
      <w:proofErr w:type="gramStart"/>
      <w:r>
        <w:t>sentence</w:t>
      </w:r>
      <w:proofErr w:type="gramEnd"/>
      <w:r>
        <w:t>) description of it.</w:t>
      </w:r>
    </w:p>
    <w:p w14:paraId="64498EE1" w14:textId="77777777" w:rsidR="003270D6" w:rsidRDefault="003270D6" w:rsidP="003270D6"/>
    <w:p w14:paraId="65044996" w14:textId="77777777" w:rsidR="003270D6" w:rsidRDefault="003270D6" w:rsidP="003270D6"/>
    <w:p w14:paraId="2A7023FF" w14:textId="74FB3A9B" w:rsidR="003270D6" w:rsidRDefault="003270D6" w:rsidP="003270D6">
      <w:r>
        <w:t>Is there anything else you’d like to share about your grant proposal?</w:t>
      </w:r>
    </w:p>
    <w:p w14:paraId="15D794FE" w14:textId="77777777" w:rsidR="003270D6" w:rsidRDefault="003270D6" w:rsidP="00755BFA"/>
    <w:p w14:paraId="03E25951" w14:textId="77777777" w:rsidR="003270D6" w:rsidRDefault="003270D6" w:rsidP="00755BFA"/>
    <w:sectPr w:rsidR="00327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F6D6" w14:textId="77777777" w:rsidR="000A52B2" w:rsidRDefault="000A52B2" w:rsidP="004B7234">
      <w:r>
        <w:separator/>
      </w:r>
    </w:p>
  </w:endnote>
  <w:endnote w:type="continuationSeparator" w:id="0">
    <w:p w14:paraId="3AB1F23F" w14:textId="77777777" w:rsidR="000A52B2" w:rsidRDefault="000A52B2" w:rsidP="004B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A15" w14:textId="77777777" w:rsidR="0087063D" w:rsidRDefault="0087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228A" w14:textId="77777777" w:rsidR="0087063D" w:rsidRDefault="0087063D">
    <w:pPr>
      <w:pStyle w:val="Footer"/>
    </w:pPr>
    <w:r>
      <w:t>cte@ccri.edu</w:t>
    </w:r>
    <w:r>
      <w:tab/>
    </w:r>
    <w:r>
      <w:tab/>
      <w:t>ccri.edu/</w:t>
    </w:r>
    <w:proofErr w:type="spellStart"/>
    <w:r>
      <w:t>cte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F3C6" w14:textId="77777777" w:rsidR="0087063D" w:rsidRDefault="0087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38E6" w14:textId="77777777" w:rsidR="000A52B2" w:rsidRDefault="000A52B2" w:rsidP="004B7234">
      <w:r>
        <w:separator/>
      </w:r>
    </w:p>
  </w:footnote>
  <w:footnote w:type="continuationSeparator" w:id="0">
    <w:p w14:paraId="72191820" w14:textId="77777777" w:rsidR="000A52B2" w:rsidRDefault="000A52B2" w:rsidP="004B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65E4" w14:textId="77777777" w:rsidR="0087063D" w:rsidRDefault="0087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17AB" w14:textId="77777777" w:rsidR="004B7234" w:rsidRDefault="004B7234">
    <w:pPr>
      <w:pStyle w:val="Header"/>
    </w:pPr>
    <w:r>
      <w:rPr>
        <w:noProof/>
      </w:rPr>
      <w:drawing>
        <wp:inline distT="0" distB="0" distL="0" distR="0" wp14:anchorId="2B4F5C70" wp14:editId="1E9A0C0E">
          <wp:extent cx="5943600" cy="81661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8166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220" w14:textId="77777777" w:rsidR="0087063D" w:rsidRDefault="0087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68D1"/>
    <w:multiLevelType w:val="hybridMultilevel"/>
    <w:tmpl w:val="E20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E7BAB"/>
    <w:multiLevelType w:val="hybridMultilevel"/>
    <w:tmpl w:val="53E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34194"/>
    <w:multiLevelType w:val="hybridMultilevel"/>
    <w:tmpl w:val="075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75AEC"/>
    <w:multiLevelType w:val="hybridMultilevel"/>
    <w:tmpl w:val="A15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63453"/>
    <w:multiLevelType w:val="hybridMultilevel"/>
    <w:tmpl w:val="14CE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471C8"/>
    <w:multiLevelType w:val="hybridMultilevel"/>
    <w:tmpl w:val="874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636969">
    <w:abstractNumId w:val="1"/>
  </w:num>
  <w:num w:numId="2" w16cid:durableId="1325157875">
    <w:abstractNumId w:val="3"/>
  </w:num>
  <w:num w:numId="3" w16cid:durableId="382293725">
    <w:abstractNumId w:val="5"/>
  </w:num>
  <w:num w:numId="4" w16cid:durableId="752821723">
    <w:abstractNumId w:val="2"/>
  </w:num>
  <w:num w:numId="5" w16cid:durableId="1964075987">
    <w:abstractNumId w:val="4"/>
  </w:num>
  <w:num w:numId="6" w16cid:durableId="194376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CE"/>
    <w:rsid w:val="000A52B2"/>
    <w:rsid w:val="002D7C5D"/>
    <w:rsid w:val="003270D6"/>
    <w:rsid w:val="004469C8"/>
    <w:rsid w:val="004B7234"/>
    <w:rsid w:val="00554C44"/>
    <w:rsid w:val="005869D3"/>
    <w:rsid w:val="00632FCE"/>
    <w:rsid w:val="00710CA9"/>
    <w:rsid w:val="00755BFA"/>
    <w:rsid w:val="0087063D"/>
    <w:rsid w:val="008E5F2A"/>
    <w:rsid w:val="0093052B"/>
    <w:rsid w:val="00995BEB"/>
    <w:rsid w:val="00B04D99"/>
    <w:rsid w:val="00B16926"/>
    <w:rsid w:val="00B65AE5"/>
    <w:rsid w:val="00D82D3D"/>
    <w:rsid w:val="00DA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F97A"/>
  <w15:chartTrackingRefBased/>
  <w15:docId w15:val="{B16AAF98-1A6E-4540-9F4D-6B8771AF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34"/>
    <w:rPr>
      <w:rFonts w:ascii="Gill Sans MT" w:hAnsi="Gill Sans MT"/>
    </w:rPr>
  </w:style>
  <w:style w:type="paragraph" w:styleId="Heading1">
    <w:name w:val="heading 1"/>
    <w:basedOn w:val="Normal"/>
    <w:next w:val="Normal"/>
    <w:link w:val="Heading1Char"/>
    <w:uiPriority w:val="9"/>
    <w:qFormat/>
    <w:rsid w:val="004B7234"/>
    <w:pPr>
      <w:keepNext/>
      <w:keepLines/>
      <w:spacing w:before="240"/>
      <w:outlineLvl w:val="0"/>
    </w:pPr>
    <w:rPr>
      <w:rFonts w:ascii="Times New Roman" w:eastAsiaTheme="majorEastAsia" w:hAnsi="Times New Roman" w:cstheme="majorBidi"/>
      <w:color w:val="0C6936"/>
      <w:sz w:val="32"/>
      <w:szCs w:val="32"/>
    </w:rPr>
  </w:style>
  <w:style w:type="paragraph" w:styleId="Heading2">
    <w:name w:val="heading 2"/>
    <w:basedOn w:val="Normal"/>
    <w:next w:val="Normal"/>
    <w:link w:val="Heading2Char"/>
    <w:uiPriority w:val="9"/>
    <w:semiHidden/>
    <w:unhideWhenUsed/>
    <w:qFormat/>
    <w:rsid w:val="004B7234"/>
    <w:pPr>
      <w:keepNext/>
      <w:keepLines/>
      <w:spacing w:before="40"/>
      <w:outlineLvl w:val="1"/>
    </w:pPr>
    <w:rPr>
      <w:rFonts w:ascii="Times New Roman" w:eastAsiaTheme="majorEastAsia" w:hAnsi="Times New Roman" w:cstheme="majorBidi"/>
      <w:color w:val="0C69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34"/>
    <w:pPr>
      <w:tabs>
        <w:tab w:val="center" w:pos="4680"/>
        <w:tab w:val="right" w:pos="9360"/>
      </w:tabs>
    </w:pPr>
  </w:style>
  <w:style w:type="character" w:customStyle="1" w:styleId="HeaderChar">
    <w:name w:val="Header Char"/>
    <w:basedOn w:val="DefaultParagraphFont"/>
    <w:link w:val="Header"/>
    <w:uiPriority w:val="99"/>
    <w:rsid w:val="004B7234"/>
  </w:style>
  <w:style w:type="paragraph" w:styleId="Footer">
    <w:name w:val="footer"/>
    <w:basedOn w:val="Normal"/>
    <w:link w:val="FooterChar"/>
    <w:uiPriority w:val="99"/>
    <w:unhideWhenUsed/>
    <w:rsid w:val="004B7234"/>
    <w:pPr>
      <w:tabs>
        <w:tab w:val="center" w:pos="4680"/>
        <w:tab w:val="right" w:pos="9360"/>
      </w:tabs>
    </w:pPr>
  </w:style>
  <w:style w:type="character" w:customStyle="1" w:styleId="FooterChar">
    <w:name w:val="Footer Char"/>
    <w:basedOn w:val="DefaultParagraphFont"/>
    <w:link w:val="Footer"/>
    <w:uiPriority w:val="99"/>
    <w:rsid w:val="004B7234"/>
  </w:style>
  <w:style w:type="character" w:customStyle="1" w:styleId="Heading1Char">
    <w:name w:val="Heading 1 Char"/>
    <w:basedOn w:val="DefaultParagraphFont"/>
    <w:link w:val="Heading1"/>
    <w:uiPriority w:val="9"/>
    <w:rsid w:val="004B7234"/>
    <w:rPr>
      <w:rFonts w:ascii="Times New Roman" w:eastAsiaTheme="majorEastAsia" w:hAnsi="Times New Roman" w:cstheme="majorBidi"/>
      <w:color w:val="0C6936"/>
      <w:sz w:val="32"/>
      <w:szCs w:val="32"/>
    </w:rPr>
  </w:style>
  <w:style w:type="character" w:customStyle="1" w:styleId="Heading2Char">
    <w:name w:val="Heading 2 Char"/>
    <w:basedOn w:val="DefaultParagraphFont"/>
    <w:link w:val="Heading2"/>
    <w:uiPriority w:val="9"/>
    <w:semiHidden/>
    <w:rsid w:val="004B7234"/>
    <w:rPr>
      <w:rFonts w:ascii="Times New Roman" w:eastAsiaTheme="majorEastAsia" w:hAnsi="Times New Roman" w:cstheme="majorBidi"/>
      <w:color w:val="0C6936"/>
      <w:sz w:val="26"/>
      <w:szCs w:val="26"/>
    </w:rPr>
  </w:style>
  <w:style w:type="paragraph" w:styleId="Title">
    <w:name w:val="Title"/>
    <w:basedOn w:val="Normal"/>
    <w:next w:val="Normal"/>
    <w:link w:val="TitleChar"/>
    <w:uiPriority w:val="10"/>
    <w:qFormat/>
    <w:rsid w:val="004B7234"/>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4B7234"/>
    <w:rPr>
      <w:rFonts w:ascii="Times New Roman" w:eastAsiaTheme="majorEastAsia" w:hAnsi="Times New Roman" w:cstheme="majorBidi"/>
      <w:spacing w:val="-10"/>
      <w:kern w:val="28"/>
      <w:sz w:val="56"/>
      <w:szCs w:val="56"/>
    </w:rPr>
  </w:style>
  <w:style w:type="paragraph" w:styleId="NoSpacing">
    <w:name w:val="No Spacing"/>
    <w:uiPriority w:val="1"/>
    <w:qFormat/>
    <w:rsid w:val="004B7234"/>
    <w:rPr>
      <w:rFonts w:ascii="Gill Sans MT" w:hAnsi="Gill Sans MT"/>
    </w:rPr>
  </w:style>
  <w:style w:type="paragraph" w:styleId="Subtitle">
    <w:name w:val="Subtitle"/>
    <w:basedOn w:val="Normal"/>
    <w:next w:val="Normal"/>
    <w:link w:val="SubtitleChar"/>
    <w:uiPriority w:val="11"/>
    <w:qFormat/>
    <w:rsid w:val="004B72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B7234"/>
    <w:rPr>
      <w:rFonts w:ascii="Gill Sans MT" w:eastAsiaTheme="minorEastAsia" w:hAnsi="Gill Sans MT"/>
      <w:color w:val="5A5A5A" w:themeColor="text1" w:themeTint="A5"/>
      <w:spacing w:val="15"/>
      <w:sz w:val="22"/>
      <w:szCs w:val="22"/>
    </w:rPr>
  </w:style>
  <w:style w:type="character" w:styleId="SubtleEmphasis">
    <w:name w:val="Subtle Emphasis"/>
    <w:basedOn w:val="DefaultParagraphFont"/>
    <w:uiPriority w:val="19"/>
    <w:qFormat/>
    <w:rsid w:val="004B7234"/>
    <w:rPr>
      <w:rFonts w:ascii="Gill Sans MT" w:hAnsi="Gill Sans MT"/>
      <w:i/>
      <w:iCs/>
      <w:color w:val="404040" w:themeColor="text1" w:themeTint="BF"/>
    </w:rPr>
  </w:style>
  <w:style w:type="character" w:styleId="Emphasis">
    <w:name w:val="Emphasis"/>
    <w:basedOn w:val="DefaultParagraphFont"/>
    <w:uiPriority w:val="20"/>
    <w:qFormat/>
    <w:rsid w:val="004B7234"/>
    <w:rPr>
      <w:rFonts w:ascii="Gill Sans MT" w:hAnsi="Gill Sans MT"/>
      <w:i/>
      <w:iCs/>
    </w:rPr>
  </w:style>
  <w:style w:type="character" w:styleId="IntenseEmphasis">
    <w:name w:val="Intense Emphasis"/>
    <w:basedOn w:val="DefaultParagraphFont"/>
    <w:uiPriority w:val="21"/>
    <w:qFormat/>
    <w:rsid w:val="004B7234"/>
    <w:rPr>
      <w:rFonts w:ascii="Gill Sans MT" w:hAnsi="Gill Sans MT"/>
      <w:i/>
      <w:iCs/>
      <w:color w:val="0C6936"/>
    </w:rPr>
  </w:style>
  <w:style w:type="paragraph" w:styleId="IntenseQuote">
    <w:name w:val="Intense Quote"/>
    <w:basedOn w:val="Normal"/>
    <w:next w:val="Normal"/>
    <w:link w:val="IntenseQuoteChar"/>
    <w:uiPriority w:val="30"/>
    <w:qFormat/>
    <w:rsid w:val="004B7234"/>
    <w:pPr>
      <w:pBdr>
        <w:top w:val="single" w:sz="4" w:space="10" w:color="4472C4" w:themeColor="accent1"/>
        <w:bottom w:val="single" w:sz="4" w:space="10" w:color="4472C4" w:themeColor="accent1"/>
      </w:pBdr>
      <w:spacing w:before="360" w:after="360"/>
      <w:ind w:left="864" w:right="864"/>
      <w:jc w:val="center"/>
    </w:pPr>
    <w:rPr>
      <w:i/>
      <w:iCs/>
      <w:color w:val="0C6936"/>
    </w:rPr>
  </w:style>
  <w:style w:type="character" w:customStyle="1" w:styleId="IntenseQuoteChar">
    <w:name w:val="Intense Quote Char"/>
    <w:basedOn w:val="DefaultParagraphFont"/>
    <w:link w:val="IntenseQuote"/>
    <w:uiPriority w:val="30"/>
    <w:rsid w:val="004B7234"/>
    <w:rPr>
      <w:rFonts w:ascii="Gill Sans MT" w:hAnsi="Gill Sans MT"/>
      <w:i/>
      <w:iCs/>
      <w:color w:val="0C6936"/>
    </w:rPr>
  </w:style>
  <w:style w:type="character" w:styleId="IntenseReference">
    <w:name w:val="Intense Reference"/>
    <w:basedOn w:val="DefaultParagraphFont"/>
    <w:uiPriority w:val="32"/>
    <w:qFormat/>
    <w:rsid w:val="004B7234"/>
    <w:rPr>
      <w:b/>
      <w:bCs/>
      <w:smallCaps/>
      <w:color w:val="0C6936"/>
      <w:spacing w:val="5"/>
    </w:rPr>
  </w:style>
  <w:style w:type="character" w:styleId="Hyperlink">
    <w:name w:val="Hyperlink"/>
    <w:basedOn w:val="DefaultParagraphFont"/>
    <w:uiPriority w:val="99"/>
    <w:unhideWhenUsed/>
    <w:rsid w:val="0087063D"/>
    <w:rPr>
      <w:color w:val="0563C1" w:themeColor="hyperlink"/>
      <w:u w:val="single"/>
    </w:rPr>
  </w:style>
  <w:style w:type="character" w:styleId="UnresolvedMention">
    <w:name w:val="Unresolved Mention"/>
    <w:basedOn w:val="DefaultParagraphFont"/>
    <w:uiPriority w:val="99"/>
    <w:semiHidden/>
    <w:unhideWhenUsed/>
    <w:rsid w:val="0087063D"/>
    <w:rPr>
      <w:color w:val="605E5C"/>
      <w:shd w:val="clear" w:color="auto" w:fill="E1DFDD"/>
    </w:rPr>
  </w:style>
  <w:style w:type="paragraph" w:styleId="ListParagraph">
    <w:name w:val="List Paragraph"/>
    <w:basedOn w:val="Normal"/>
    <w:uiPriority w:val="34"/>
    <w:qFormat/>
    <w:rsid w:val="00755BFA"/>
    <w:pPr>
      <w:spacing w:after="160" w:line="259" w:lineRule="auto"/>
      <w:ind w:left="720"/>
      <w:contextualSpacing/>
    </w:pPr>
    <w:rPr>
      <w:rFonts w:asciiTheme="minorHAnsi" w:hAnsiTheme="minorHAnsi"/>
      <w:kern w:val="2"/>
      <w:sz w:val="22"/>
      <w:szCs w:val="22"/>
      <w14:ligatures w14:val="standardContextual"/>
    </w:rPr>
  </w:style>
  <w:style w:type="table" w:styleId="TableGrid">
    <w:name w:val="Table Grid"/>
    <w:basedOn w:val="TableNormal"/>
    <w:uiPriority w:val="39"/>
    <w:rsid w:val="00755BFA"/>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ri.on.worldcat.org/oclc/7681686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kor\Dropbox\working%20on\CCRI\CTE\Faculty%20Fellow\CTE%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CTE doc template</Template>
  <TotalTime>11</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kmkor</dc:creator>
  <cp:keywords/>
  <dc:description/>
  <cp:lastModifiedBy>Kortz, Karen</cp:lastModifiedBy>
  <cp:revision>6</cp:revision>
  <dcterms:created xsi:type="dcterms:W3CDTF">2023-08-24T13:53:00Z</dcterms:created>
  <dcterms:modified xsi:type="dcterms:W3CDTF">2023-09-19T22:44:00Z</dcterms:modified>
</cp:coreProperties>
</file>